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9FC">
        <w:rPr>
          <w:sz w:val="28"/>
          <w:szCs w:val="28"/>
          <w:u w:val="single"/>
        </w:rPr>
        <w:t>20.12.2023 № 3632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347C28" w:rsidRPr="00FE371C" w:rsidRDefault="00347C28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:rsidTr="00F539A7">
        <w:trPr>
          <w:trHeight w:val="858"/>
        </w:trPr>
        <w:tc>
          <w:tcPr>
            <w:tcW w:w="9498" w:type="dxa"/>
            <w:shd w:val="clear" w:color="auto" w:fill="auto"/>
          </w:tcPr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>города Батайска от 27.11.2018 № 382 «Об утверждении</w:t>
            </w:r>
          </w:p>
          <w:p w:rsidR="00347C28" w:rsidRPr="00347C28" w:rsidRDefault="00347C28" w:rsidP="00347C28">
            <w:pPr>
              <w:jc w:val="center"/>
              <w:rPr>
                <w:b/>
                <w:sz w:val="28"/>
                <w:szCs w:val="28"/>
              </w:rPr>
            </w:pPr>
            <w:r w:rsidRPr="00347C28">
              <w:rPr>
                <w:b/>
                <w:sz w:val="28"/>
                <w:szCs w:val="28"/>
              </w:rPr>
              <w:t xml:space="preserve"> муниципальной программы города Батайска</w:t>
            </w:r>
          </w:p>
          <w:p w:rsidR="008B56F2" w:rsidRPr="00347C28" w:rsidRDefault="00347C28" w:rsidP="00347C28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транспортной системы»</w:t>
            </w:r>
          </w:p>
          <w:p w:rsidR="002772B8" w:rsidRDefault="002772B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  <w:p w:rsidR="00347C28" w:rsidRPr="00F647D6" w:rsidRDefault="00347C2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7C28" w:rsidRDefault="00347C28" w:rsidP="00347C28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287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от 31.0</w:t>
      </w:r>
      <w:r w:rsidR="00FD08D9">
        <w:rPr>
          <w:sz w:val="28"/>
          <w:szCs w:val="28"/>
        </w:rPr>
        <w:t>8</w:t>
      </w:r>
      <w:r>
        <w:rPr>
          <w:sz w:val="28"/>
          <w:szCs w:val="28"/>
        </w:rPr>
        <w:t>.2023 № 281)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постановляет:</w:t>
      </w:r>
    </w:p>
    <w:p w:rsidR="00347C28" w:rsidRPr="00873FED" w:rsidRDefault="00347C28" w:rsidP="00347C28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47C28" w:rsidRPr="00E32537" w:rsidRDefault="00347C28" w:rsidP="00347C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>Внести  изменения в постановление Администрации города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от 27.11.2018 № 382 «Об утверждении муниципальной программы города Батайска «Развитие транспортной системы» согласно приложению к настоящему постановлению. </w:t>
      </w:r>
    </w:p>
    <w:p w:rsidR="00347C28" w:rsidRPr="00E32537" w:rsidRDefault="00347C28" w:rsidP="00347C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347C28" w:rsidRPr="00E32537" w:rsidRDefault="00347C28" w:rsidP="00347C28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47C28" w:rsidRPr="00E32537" w:rsidRDefault="00347C28" w:rsidP="00347C28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32537">
        <w:rPr>
          <w:sz w:val="28"/>
          <w:szCs w:val="28"/>
        </w:rPr>
        <w:t>Н</w:t>
      </w:r>
      <w:r w:rsidRPr="00E32537">
        <w:rPr>
          <w:spacing w:val="1"/>
          <w:sz w:val="28"/>
          <w:szCs w:val="28"/>
        </w:rPr>
        <w:t>астоящее постановление подлежит включению в регистр муниципальных нормативных правовых актов Ростовской области.</w:t>
      </w: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E32537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32537">
        <w:rPr>
          <w:spacing w:val="1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pacing w:val="1"/>
          <w:sz w:val="28"/>
          <w:szCs w:val="28"/>
        </w:rPr>
        <w:t xml:space="preserve">     </w:t>
      </w:r>
      <w:r w:rsidRPr="00E32537">
        <w:rPr>
          <w:spacing w:val="1"/>
          <w:sz w:val="28"/>
          <w:szCs w:val="28"/>
        </w:rPr>
        <w:t>на</w:t>
      </w: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Default="00347C28" w:rsidP="00347C28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347C28" w:rsidRPr="00E32537" w:rsidRDefault="00347C28" w:rsidP="00347C28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заместителя главы Администрации города Батайска по жилищно-коммунальному хозяйству </w:t>
      </w:r>
      <w:r>
        <w:rPr>
          <w:sz w:val="28"/>
          <w:szCs w:val="28"/>
        </w:rPr>
        <w:t>Калганова С.В.</w:t>
      </w:r>
      <w:r w:rsidRPr="00E32537">
        <w:rPr>
          <w:sz w:val="28"/>
          <w:szCs w:val="28"/>
        </w:rPr>
        <w:t xml:space="preserve"> </w:t>
      </w:r>
    </w:p>
    <w:p w:rsidR="00347C28" w:rsidRDefault="00347C28" w:rsidP="00347C28">
      <w:pPr>
        <w:jc w:val="both"/>
        <w:rPr>
          <w:sz w:val="28"/>
          <w:szCs w:val="28"/>
        </w:rPr>
      </w:pPr>
    </w:p>
    <w:p w:rsidR="00347C28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32537">
        <w:rPr>
          <w:sz w:val="28"/>
          <w:szCs w:val="28"/>
        </w:rPr>
        <w:t xml:space="preserve"> Администрации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                                                </w:t>
      </w:r>
      <w:r>
        <w:rPr>
          <w:sz w:val="28"/>
          <w:szCs w:val="28"/>
        </w:rPr>
        <w:t xml:space="preserve">                               Р.П. Волошин</w:t>
      </w:r>
    </w:p>
    <w:p w:rsidR="00347C28" w:rsidRDefault="00347C28" w:rsidP="00347C28">
      <w:pPr>
        <w:rPr>
          <w:sz w:val="28"/>
          <w:szCs w:val="28"/>
        </w:rPr>
      </w:pPr>
    </w:p>
    <w:p w:rsidR="00347C28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Постановление вносит</w:t>
      </w: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Управление жилищно-коммунального </w:t>
      </w:r>
    </w:p>
    <w:p w:rsidR="00347C28" w:rsidRPr="00E32537" w:rsidRDefault="00347C28" w:rsidP="00347C28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хозяйства города Батайска</w:t>
      </w: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Default="00347C28" w:rsidP="00347C28">
      <w:pPr>
        <w:ind w:left="6237"/>
        <w:jc w:val="center"/>
        <w:rPr>
          <w:sz w:val="28"/>
          <w:szCs w:val="28"/>
        </w:rPr>
      </w:pP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Приложение 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к постановлению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города Батайска</w:t>
      </w:r>
    </w:p>
    <w:p w:rsidR="00347C28" w:rsidRPr="00E32537" w:rsidRDefault="00347C28" w:rsidP="00347C28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от</w:t>
      </w:r>
      <w:r w:rsidR="00D779FC">
        <w:rPr>
          <w:sz w:val="28"/>
          <w:szCs w:val="28"/>
        </w:rPr>
        <w:t xml:space="preserve"> </w:t>
      </w:r>
      <w:r w:rsidR="00D779FC">
        <w:rPr>
          <w:sz w:val="28"/>
          <w:szCs w:val="28"/>
          <w:u w:val="single"/>
        </w:rPr>
        <w:t>20.12.2023 № 3632</w:t>
      </w:r>
      <w:bookmarkStart w:id="0" w:name="_GoBack"/>
      <w:bookmarkEnd w:id="0"/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Default="00347C28" w:rsidP="00347C28">
      <w:pPr>
        <w:ind w:left="170" w:right="57" w:firstLine="709"/>
        <w:jc w:val="center"/>
        <w:rPr>
          <w:sz w:val="28"/>
          <w:szCs w:val="28"/>
        </w:rPr>
      </w:pPr>
    </w:p>
    <w:p w:rsidR="00347C28" w:rsidRDefault="00347C28" w:rsidP="00347C28">
      <w:pPr>
        <w:ind w:left="170" w:right="57" w:firstLine="709"/>
        <w:jc w:val="center"/>
        <w:rPr>
          <w:sz w:val="28"/>
          <w:szCs w:val="28"/>
        </w:rPr>
      </w:pP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ИЗМЕНЕНИЯ,</w:t>
      </w: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вносимые в муниципальную программу города Батайска</w:t>
      </w:r>
    </w:p>
    <w:p w:rsidR="00347C28" w:rsidRPr="00E32537" w:rsidRDefault="00347C28" w:rsidP="00347C28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«Развитие транспортной системы»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Default="00347C28" w:rsidP="00347C28">
      <w:pPr>
        <w:ind w:firstLine="709"/>
        <w:jc w:val="both"/>
        <w:rPr>
          <w:sz w:val="28"/>
          <w:szCs w:val="28"/>
        </w:rPr>
      </w:pPr>
      <w:bookmarkStart w:id="1" w:name="_Hlk108451359"/>
      <w:r>
        <w:rPr>
          <w:sz w:val="28"/>
          <w:szCs w:val="28"/>
        </w:rPr>
        <w:t xml:space="preserve">1.    В   приложении  </w:t>
      </w:r>
      <w:r w:rsidRPr="00EF358F">
        <w:rPr>
          <w:sz w:val="28"/>
          <w:szCs w:val="28"/>
        </w:rPr>
        <w:t>раздел «Исполнитель подпрограммы</w:t>
      </w:r>
      <w:r>
        <w:rPr>
          <w:sz w:val="28"/>
          <w:szCs w:val="28"/>
        </w:rPr>
        <w:t xml:space="preserve">» </w:t>
      </w:r>
      <w:r w:rsidRPr="00E32537">
        <w:rPr>
          <w:sz w:val="28"/>
          <w:szCs w:val="28"/>
        </w:rPr>
        <w:t>в паспорте муниципальной программы города Батайска «Развитие транспортной системы» изложить в следующей редакции:</w:t>
      </w:r>
      <w:r>
        <w:rPr>
          <w:sz w:val="28"/>
          <w:szCs w:val="28"/>
        </w:rPr>
        <w:t xml:space="preserve"> «</w:t>
      </w:r>
      <w:r w:rsidRPr="00EF358F">
        <w:rPr>
          <w:sz w:val="28"/>
          <w:szCs w:val="28"/>
        </w:rPr>
        <w:t>УЖКХ г.Батайска, Администрация города Батайска</w:t>
      </w:r>
      <w:r>
        <w:rPr>
          <w:sz w:val="28"/>
          <w:szCs w:val="28"/>
        </w:rPr>
        <w:t>»;</w:t>
      </w:r>
    </w:p>
    <w:bookmarkEnd w:id="1"/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. В приложении раздел</w:t>
      </w:r>
      <w:r w:rsidRPr="00E32537">
        <w:rPr>
          <w:spacing w:val="1"/>
          <w:sz w:val="28"/>
          <w:szCs w:val="28"/>
        </w:rPr>
        <w:t xml:space="preserve"> </w:t>
      </w:r>
      <w:r w:rsidRPr="00E32537">
        <w:rPr>
          <w:sz w:val="28"/>
          <w:szCs w:val="28"/>
        </w:rPr>
        <w:t>«Ресурсное обеспечение муниципальной программы» в паспорте муниципальной программы города Батайска «Развитие транспортной системы» изложить в следующей редакции: «общий объем финансирования муниципальной программы на 2019-2030 годы составляет       2</w:t>
      </w:r>
      <w:r>
        <w:rPr>
          <w:sz w:val="28"/>
          <w:szCs w:val="28"/>
        </w:rPr>
        <w:t>  341 775,8</w:t>
      </w:r>
      <w:r w:rsidRPr="00E32537">
        <w:rPr>
          <w:sz w:val="28"/>
          <w:szCs w:val="28"/>
        </w:rPr>
        <w:t xml:space="preserve"> тыс. рублей, в том числе: федеральный бюджет – 5</w:t>
      </w:r>
      <w:r>
        <w:rPr>
          <w:sz w:val="28"/>
          <w:szCs w:val="28"/>
        </w:rPr>
        <w:t>0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335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 тыс. рублей; областной бюджет – </w:t>
      </w:r>
      <w:r>
        <w:rPr>
          <w:sz w:val="28"/>
          <w:szCs w:val="28"/>
        </w:rPr>
        <w:t>591 964,9 тыс. рублей; местный бюджет - 1 699 475,2</w:t>
      </w:r>
      <w:r w:rsidRPr="00E32537">
        <w:rPr>
          <w:sz w:val="28"/>
          <w:szCs w:val="28"/>
        </w:rPr>
        <w:t xml:space="preserve"> тыс. рублей; </w:t>
      </w:r>
    </w:p>
    <w:p w:rsidR="00347C28" w:rsidRPr="00E32537" w:rsidRDefault="00347C28" w:rsidP="00347C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347C28" w:rsidRPr="00E32537" w:rsidRDefault="00347C28" w:rsidP="00347C28">
      <w:pPr>
        <w:jc w:val="both"/>
        <w:rPr>
          <w:sz w:val="24"/>
          <w:szCs w:val="24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      </w:t>
      </w:r>
      <w:r w:rsidRPr="00E32537">
        <w:rPr>
          <w:sz w:val="28"/>
          <w:szCs w:val="28"/>
        </w:rPr>
        <w:t xml:space="preserve">федеральный                     областной                                           местный </w:t>
      </w:r>
    </w:p>
    <w:p w:rsidR="00347C28" w:rsidRPr="00E32537" w:rsidRDefault="00347C28" w:rsidP="00347C28">
      <w:pPr>
        <w:ind w:left="1416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бюджет                         бюджет                                                бюджет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bookmarkStart w:id="2" w:name="OLE_LINK1"/>
      <w:r>
        <w:rPr>
          <w:sz w:val="28"/>
          <w:szCs w:val="28"/>
        </w:rPr>
        <w:t xml:space="preserve">2019            </w:t>
      </w:r>
      <w:r w:rsidRPr="00E32537">
        <w:rPr>
          <w:sz w:val="28"/>
          <w:szCs w:val="28"/>
        </w:rPr>
        <w:t xml:space="preserve">17 781,0               </w:t>
      </w:r>
      <w:r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>185 054,2                                                13 093,3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19 717,5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19 520,4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119 681,4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837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708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325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        187 1</w:t>
      </w:r>
      <w:r>
        <w:rPr>
          <w:sz w:val="28"/>
          <w:szCs w:val="28"/>
        </w:rPr>
        <w:t>32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6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49 545,5</w:t>
      </w:r>
      <w:r w:rsidRPr="00E325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>199 761,0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0,0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44 195,8       </w:t>
      </w:r>
      <w:r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>170 376,5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</w:t>
      </w:r>
      <w:r>
        <w:rPr>
          <w:sz w:val="28"/>
          <w:szCs w:val="28"/>
        </w:rPr>
        <w:t xml:space="preserve">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        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40 520,6           </w:t>
      </w:r>
      <w:r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150 649,9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   0,</w:t>
      </w:r>
      <w:r>
        <w:rPr>
          <w:sz w:val="28"/>
          <w:szCs w:val="28"/>
        </w:rPr>
        <w:t xml:space="preserve">0               </w:t>
      </w:r>
      <w:r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>57 878,0</w:t>
      </w:r>
      <w:r w:rsidRPr="00E325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>151 358,0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</w:t>
      </w:r>
      <w:r>
        <w:rPr>
          <w:sz w:val="28"/>
          <w:szCs w:val="28"/>
        </w:rPr>
        <w:t xml:space="preserve">         0,0                     </w:t>
      </w:r>
      <w:r w:rsidRPr="00E32537">
        <w:rPr>
          <w:sz w:val="28"/>
          <w:szCs w:val="28"/>
        </w:rPr>
        <w:t xml:space="preserve"> 36 508,3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               141 484,5</w:t>
      </w:r>
      <w:r>
        <w:rPr>
          <w:sz w:val="28"/>
          <w:szCs w:val="28"/>
        </w:rPr>
        <w:t xml:space="preserve">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0,0      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36 508,3     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</w:t>
      </w:r>
      <w:r>
        <w:rPr>
          <w:sz w:val="28"/>
          <w:szCs w:val="28"/>
        </w:rPr>
        <w:t xml:space="preserve">                    0,0                     </w:t>
      </w:r>
      <w:r w:rsidRPr="00E32537">
        <w:rPr>
          <w:sz w:val="28"/>
          <w:szCs w:val="28"/>
        </w:rPr>
        <w:t xml:space="preserve"> 36 508,3       </w:t>
      </w:r>
      <w:r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    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0,0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36 508,3             </w:t>
      </w:r>
      <w:r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      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</w:t>
      </w:r>
      <w:r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0,0            </w:t>
      </w:r>
      <w:r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36 508,3                          </w:t>
      </w:r>
      <w:r>
        <w:rPr>
          <w:sz w:val="28"/>
          <w:szCs w:val="28"/>
        </w:rPr>
        <w:t xml:space="preserve">         </w:t>
      </w:r>
      <w:r w:rsidRPr="00E32537">
        <w:rPr>
          <w:sz w:val="28"/>
          <w:szCs w:val="28"/>
        </w:rPr>
        <w:t xml:space="preserve">           141 484,5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bookmarkEnd w:id="2"/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2537">
        <w:rPr>
          <w:sz w:val="28"/>
          <w:szCs w:val="28"/>
        </w:rPr>
        <w:t xml:space="preserve">. В приложении раздел «Ресурсное обеспечение подпрограммы» в паспорте подпрограммы «Ремонт и содержания транспортной системы» изложить в следующей редакции: «общий объем финансирования подпрограммы на 2019 – 2030 годы составляет – </w:t>
      </w:r>
      <w:r>
        <w:rPr>
          <w:sz w:val="28"/>
          <w:szCs w:val="28"/>
        </w:rPr>
        <w:t xml:space="preserve">2 186 187,9 </w:t>
      </w:r>
      <w:r w:rsidRPr="00E32537">
        <w:rPr>
          <w:sz w:val="28"/>
          <w:szCs w:val="28"/>
        </w:rPr>
        <w:t xml:space="preserve">тыс. рублей, в том </w:t>
      </w:r>
      <w:r w:rsidRPr="00E32537">
        <w:rPr>
          <w:sz w:val="28"/>
          <w:szCs w:val="28"/>
        </w:rPr>
        <w:lastRenderedPageBreak/>
        <w:t>числе: федеральный бюджет – 5</w:t>
      </w:r>
      <w:r>
        <w:rPr>
          <w:sz w:val="28"/>
          <w:szCs w:val="28"/>
        </w:rPr>
        <w:t>0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335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 тыс. рублей; </w:t>
      </w:r>
      <w:bookmarkStart w:id="3" w:name="_Hlk94778354"/>
      <w:r w:rsidRPr="00E32537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 xml:space="preserve">591 964,9 </w:t>
      </w:r>
      <w:r w:rsidRPr="00E32537">
        <w:rPr>
          <w:sz w:val="28"/>
          <w:szCs w:val="28"/>
        </w:rPr>
        <w:t xml:space="preserve">тыс. рублей; местный бюджет – </w:t>
      </w:r>
      <w:r>
        <w:rPr>
          <w:sz w:val="28"/>
          <w:szCs w:val="28"/>
        </w:rPr>
        <w:t>1 543 887,3</w:t>
      </w:r>
      <w:r w:rsidRPr="00E32537">
        <w:rPr>
          <w:sz w:val="28"/>
          <w:szCs w:val="28"/>
        </w:rPr>
        <w:t xml:space="preserve"> тыс. рублей: </w:t>
      </w:r>
      <w:bookmarkEnd w:id="3"/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федеральный                   областной                                         местный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бюджет                        бюджет                                              бюджет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       </w:t>
      </w:r>
      <w:r w:rsidRPr="00E32537">
        <w:rPr>
          <w:sz w:val="28"/>
          <w:szCs w:val="28"/>
        </w:rPr>
        <w:t>17 </w:t>
      </w:r>
      <w:r>
        <w:rPr>
          <w:sz w:val="28"/>
          <w:szCs w:val="28"/>
        </w:rPr>
        <w:t xml:space="preserve">781,0                          </w:t>
      </w:r>
      <w:r w:rsidRPr="00E32537">
        <w:rPr>
          <w:sz w:val="28"/>
          <w:szCs w:val="28"/>
        </w:rPr>
        <w:t xml:space="preserve">185 054,2            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7 279,9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</w:t>
      </w:r>
      <w:r w:rsidRPr="00E32537">
        <w:rPr>
          <w:sz w:val="28"/>
          <w:szCs w:val="28"/>
        </w:rPr>
        <w:t>19 717,5                            19 520,4</w:t>
      </w:r>
      <w:r>
        <w:rPr>
          <w:sz w:val="28"/>
          <w:szCs w:val="28"/>
        </w:rPr>
        <w:t xml:space="preserve">                          </w:t>
      </w:r>
      <w:r w:rsidRPr="00E32537">
        <w:rPr>
          <w:sz w:val="28"/>
          <w:szCs w:val="28"/>
        </w:rPr>
        <w:t xml:space="preserve">                  110 981,9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       </w:t>
      </w:r>
      <w:r w:rsidRPr="00E325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837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 xml:space="preserve">2                    </w:t>
      </w:r>
      <w:r w:rsidRPr="00E32537">
        <w:rPr>
          <w:sz w:val="28"/>
          <w:szCs w:val="28"/>
        </w:rPr>
        <w:t xml:space="preserve">        1</w:t>
      </w:r>
      <w:r>
        <w:rPr>
          <w:sz w:val="28"/>
          <w:szCs w:val="28"/>
        </w:rPr>
        <w:t>2</w:t>
      </w:r>
      <w:r w:rsidRPr="00E32537">
        <w:rPr>
          <w:sz w:val="28"/>
          <w:szCs w:val="28"/>
        </w:rPr>
        <w:t> </w:t>
      </w:r>
      <w:r>
        <w:rPr>
          <w:sz w:val="28"/>
          <w:szCs w:val="28"/>
        </w:rPr>
        <w:t>708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325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 xml:space="preserve">            157 8</w:t>
      </w:r>
      <w:r>
        <w:rPr>
          <w:sz w:val="28"/>
          <w:szCs w:val="28"/>
        </w:rPr>
        <w:t>59</w:t>
      </w:r>
      <w:r w:rsidRPr="00E3253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32537">
        <w:rPr>
          <w:sz w:val="28"/>
          <w:szCs w:val="28"/>
        </w:rPr>
        <w:t xml:space="preserve"> 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       </w:t>
      </w:r>
      <w:r w:rsidRPr="00E32537">
        <w:rPr>
          <w:sz w:val="28"/>
          <w:szCs w:val="28"/>
        </w:rPr>
        <w:t xml:space="preserve">0,0                         </w:t>
      </w:r>
      <w:r>
        <w:rPr>
          <w:sz w:val="28"/>
          <w:szCs w:val="28"/>
        </w:rPr>
        <w:t xml:space="preserve">       49 545,5</w:t>
      </w:r>
      <w:r w:rsidRPr="00E3253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184 083,7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   </w:t>
      </w:r>
      <w:r w:rsidRPr="00E32537">
        <w:rPr>
          <w:sz w:val="28"/>
          <w:szCs w:val="28"/>
        </w:rPr>
        <w:t xml:space="preserve">   0,0                                </w:t>
      </w:r>
      <w:r>
        <w:rPr>
          <w:sz w:val="28"/>
          <w:szCs w:val="28"/>
        </w:rPr>
        <w:t>44 195,8</w:t>
      </w:r>
      <w:r w:rsidRPr="00E3253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166 350,3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>2</w:t>
      </w:r>
      <w:r>
        <w:rPr>
          <w:sz w:val="28"/>
          <w:szCs w:val="28"/>
        </w:rPr>
        <w:t xml:space="preserve">024        </w:t>
      </w:r>
      <w:r w:rsidRPr="00E32537">
        <w:rPr>
          <w:sz w:val="28"/>
          <w:szCs w:val="28"/>
        </w:rPr>
        <w:t xml:space="preserve">      0,0                                </w:t>
      </w:r>
      <w:r>
        <w:rPr>
          <w:sz w:val="28"/>
          <w:szCs w:val="28"/>
        </w:rPr>
        <w:t>40 520,6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145 514,7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   </w:t>
      </w:r>
      <w:r w:rsidRPr="00E32537">
        <w:rPr>
          <w:sz w:val="28"/>
          <w:szCs w:val="28"/>
        </w:rPr>
        <w:t xml:space="preserve">          0,0                                </w:t>
      </w:r>
      <w:r>
        <w:rPr>
          <w:sz w:val="28"/>
          <w:szCs w:val="28"/>
        </w:rPr>
        <w:t xml:space="preserve">57 878,0                  </w:t>
      </w:r>
      <w:r w:rsidRPr="00E3253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151 358,0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           </w:t>
      </w:r>
      <w:r w:rsidRPr="00E32537">
        <w:rPr>
          <w:sz w:val="28"/>
          <w:szCs w:val="28"/>
        </w:rPr>
        <w:t xml:space="preserve">  0,0                                36 508,3       </w:t>
      </w:r>
      <w:r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            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             </w:t>
      </w:r>
      <w:r w:rsidRPr="00E32537">
        <w:rPr>
          <w:sz w:val="28"/>
          <w:szCs w:val="28"/>
        </w:rPr>
        <w:t>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           </w:t>
      </w:r>
      <w:r w:rsidRPr="00E32537">
        <w:rPr>
          <w:sz w:val="28"/>
          <w:szCs w:val="28"/>
        </w:rPr>
        <w:t xml:space="preserve">  0,0                                36 508,3                                            124 091,8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E32537" w:rsidRDefault="00347C28" w:rsidP="00347C2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Pr="00E32537">
        <w:rPr>
          <w:sz w:val="28"/>
          <w:szCs w:val="28"/>
        </w:rPr>
        <w:t xml:space="preserve">. В приложении </w:t>
      </w:r>
      <w:r w:rsidRPr="00E32537">
        <w:rPr>
          <w:spacing w:val="1"/>
          <w:sz w:val="28"/>
          <w:szCs w:val="28"/>
        </w:rPr>
        <w:t xml:space="preserve">раздел «Ресурсное обеспечение подпрограммы» в </w:t>
      </w:r>
      <w:r w:rsidRPr="00E32537">
        <w:rPr>
          <w:sz w:val="28"/>
          <w:szCs w:val="28"/>
        </w:rPr>
        <w:t xml:space="preserve">паспорте подпрограммы </w:t>
      </w:r>
      <w:r w:rsidRPr="00E32537">
        <w:rPr>
          <w:spacing w:val="1"/>
          <w:sz w:val="28"/>
          <w:szCs w:val="28"/>
        </w:rPr>
        <w:t xml:space="preserve">«Строительство и реконструкция дорог, тротуаров и искусственных сооружений на них» изложить в следующей редакции: </w:t>
      </w:r>
      <w:r w:rsidRPr="00E32537">
        <w:rPr>
          <w:sz w:val="28"/>
          <w:szCs w:val="28"/>
        </w:rPr>
        <w:t xml:space="preserve">«общий объем финансирования подпрограммы на 2019-2030 годы </w:t>
      </w:r>
      <w:r w:rsidRPr="00BC1EA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36 090,2</w:t>
      </w:r>
      <w:r w:rsidRPr="00E32537">
        <w:rPr>
          <w:sz w:val="28"/>
          <w:szCs w:val="28"/>
        </w:rPr>
        <w:t xml:space="preserve">  тыс. рублей, в том числе </w:t>
      </w:r>
      <w:r w:rsidRPr="00CB1780">
        <w:rPr>
          <w:sz w:val="28"/>
          <w:szCs w:val="28"/>
        </w:rPr>
        <w:t>местный бюджет –</w:t>
      </w:r>
      <w:r>
        <w:rPr>
          <w:sz w:val="28"/>
          <w:szCs w:val="28"/>
        </w:rPr>
        <w:t xml:space="preserve"> 36 090,2 </w:t>
      </w:r>
      <w:r w:rsidRPr="00CB1780">
        <w:rPr>
          <w:sz w:val="28"/>
          <w:szCs w:val="28"/>
        </w:rPr>
        <w:t>тыс. рублей:</w:t>
      </w: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ind w:firstLine="567"/>
        <w:jc w:val="both"/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</w:t>
      </w:r>
      <w:r>
        <w:rPr>
          <w:sz w:val="28"/>
          <w:szCs w:val="28"/>
        </w:rPr>
        <w:t xml:space="preserve">обласной </w:t>
      </w:r>
      <w:r w:rsidRPr="00E32537">
        <w:rPr>
          <w:sz w:val="28"/>
          <w:szCs w:val="28"/>
        </w:rPr>
        <w:t xml:space="preserve">                                             местный 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бюджет</w:t>
      </w:r>
      <w:r w:rsidRPr="00E3253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>бюджет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3 163,4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</w:t>
      </w:r>
      <w:r w:rsidRPr="00E32537">
        <w:rPr>
          <w:sz w:val="28"/>
          <w:szCs w:val="28"/>
        </w:rPr>
        <w:t>1 100,0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</w:t>
      </w:r>
      <w:r>
        <w:rPr>
          <w:sz w:val="28"/>
          <w:szCs w:val="28"/>
        </w:rPr>
        <w:t xml:space="preserve"> 0,0</w:t>
      </w:r>
      <w:r w:rsidRPr="00E325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Pr="00E32537">
        <w:rPr>
          <w:sz w:val="28"/>
          <w:szCs w:val="28"/>
        </w:rPr>
        <w:t>10 836,2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173,0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682,4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5 135,2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Pr="00E32537">
        <w:rPr>
          <w:sz w:val="28"/>
          <w:szCs w:val="28"/>
        </w:rPr>
        <w:t>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</w:t>
      </w:r>
      <w:r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>3 000,0</w:t>
      </w:r>
    </w:p>
    <w:p w:rsidR="00347C28" w:rsidRPr="00E32537" w:rsidRDefault="00347C28" w:rsidP="00347C28">
      <w:pPr>
        <w:jc w:val="both"/>
        <w:rPr>
          <w:sz w:val="28"/>
          <w:szCs w:val="28"/>
        </w:rPr>
      </w:pPr>
    </w:p>
    <w:p w:rsidR="00347C28" w:rsidRPr="00634C4C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4C4C">
        <w:rPr>
          <w:sz w:val="28"/>
          <w:szCs w:val="28"/>
        </w:rPr>
        <w:t xml:space="preserve">   В   приложении  раздел «Исполнитель подпрограммы» в паспорте муниципальной программы города Батайска «Развитие транспортной системы» </w:t>
      </w:r>
      <w:r w:rsidRPr="00634C4C">
        <w:rPr>
          <w:sz w:val="28"/>
          <w:szCs w:val="28"/>
        </w:rPr>
        <w:lastRenderedPageBreak/>
        <w:t>изложить в следующей редакции: «УЖКХ г.Батайска, Администрация города Батайска»;</w:t>
      </w:r>
    </w:p>
    <w:p w:rsidR="00347C28" w:rsidRPr="00E32537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2537">
        <w:rPr>
          <w:sz w:val="28"/>
          <w:szCs w:val="28"/>
        </w:rPr>
        <w:t xml:space="preserve">. В приложении раздел «Ресурсное обеспечение подпрограммы» в  паспорте подпрограммы «Повышение безопасности дорожного движения на территории города» изложить в следующей редакции: «общий объем финансирования подпрограммы на 2019-2030 годы составляет </w:t>
      </w:r>
      <w:r>
        <w:rPr>
          <w:sz w:val="28"/>
          <w:szCs w:val="28"/>
        </w:rPr>
        <w:t>– 119 497,7</w:t>
      </w:r>
      <w:r w:rsidRPr="00E32537">
        <w:rPr>
          <w:sz w:val="28"/>
          <w:szCs w:val="28"/>
        </w:rPr>
        <w:t xml:space="preserve"> тыс. рублей, в том числе за счет местного бюджета –</w:t>
      </w:r>
      <w:r>
        <w:rPr>
          <w:sz w:val="28"/>
          <w:szCs w:val="28"/>
        </w:rPr>
        <w:t xml:space="preserve"> 119 497,7</w:t>
      </w:r>
      <w:r w:rsidRPr="00E32537">
        <w:rPr>
          <w:sz w:val="28"/>
          <w:szCs w:val="28"/>
        </w:rPr>
        <w:t xml:space="preserve"> тыс. рублей: </w:t>
      </w:r>
    </w:p>
    <w:p w:rsidR="00347C28" w:rsidRPr="00E32537" w:rsidRDefault="00347C28" w:rsidP="00347C28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                                             местный 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                                      бюджет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           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2 650,0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                                         </w:t>
      </w:r>
      <w:r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7 599,5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2021                                                                         18 436,6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                                              </w:t>
      </w:r>
      <w:r>
        <w:rPr>
          <w:sz w:val="28"/>
          <w:szCs w:val="28"/>
        </w:rPr>
        <w:t>15 504,3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                                         </w:t>
      </w:r>
      <w:r>
        <w:rPr>
          <w:sz w:val="28"/>
          <w:szCs w:val="28"/>
        </w:rPr>
        <w:t xml:space="preserve">  3 343,8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                                         </w:t>
      </w:r>
      <w:r>
        <w:rPr>
          <w:sz w:val="28"/>
          <w:szCs w:val="28"/>
        </w:rPr>
        <w:t xml:space="preserve">         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                                         </w:t>
      </w:r>
      <w:r>
        <w:rPr>
          <w:sz w:val="28"/>
          <w:szCs w:val="28"/>
        </w:rPr>
        <w:t xml:space="preserve">         0,0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2026                                                                         14 392,7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2027                                                                         14 392,7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2028                                                                         14 392,7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2029                                                                         14 392,7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2030                                                                         14 392,7</w:t>
      </w:r>
    </w:p>
    <w:p w:rsidR="00347C28" w:rsidRPr="00E32537" w:rsidRDefault="00347C28" w:rsidP="00347C28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347C28" w:rsidRPr="00E32537" w:rsidRDefault="00347C28" w:rsidP="0034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2537">
        <w:rPr>
          <w:sz w:val="28"/>
          <w:szCs w:val="28"/>
        </w:rPr>
        <w:t xml:space="preserve">. Таблицы </w:t>
      </w:r>
      <w:r>
        <w:rPr>
          <w:sz w:val="28"/>
          <w:szCs w:val="28"/>
        </w:rPr>
        <w:t xml:space="preserve">№ 1, </w:t>
      </w:r>
      <w:r w:rsidRPr="00E32537">
        <w:rPr>
          <w:sz w:val="28"/>
          <w:szCs w:val="28"/>
        </w:rPr>
        <w:t xml:space="preserve">№ 3, № 4 к муниципальной программе города Батайска </w:t>
      </w:r>
      <w:r w:rsidRPr="00E32537">
        <w:rPr>
          <w:spacing w:val="1"/>
          <w:sz w:val="28"/>
          <w:szCs w:val="28"/>
        </w:rPr>
        <w:t>«Развитие транспортной системы»</w:t>
      </w:r>
      <w:r w:rsidRPr="00E32537">
        <w:rPr>
          <w:sz w:val="28"/>
          <w:szCs w:val="28"/>
        </w:rPr>
        <w:t xml:space="preserve"> изложить в редакции согласно таблицам    № 1, № 2</w:t>
      </w:r>
      <w:r>
        <w:rPr>
          <w:sz w:val="28"/>
          <w:szCs w:val="28"/>
        </w:rPr>
        <w:t>,</w:t>
      </w:r>
      <w:r w:rsidRPr="00E32537">
        <w:rPr>
          <w:sz w:val="28"/>
          <w:szCs w:val="28"/>
        </w:rPr>
        <w:t xml:space="preserve"> № 3.</w:t>
      </w: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</w:p>
    <w:p w:rsidR="00347C28" w:rsidRPr="00E32537" w:rsidRDefault="00347C28" w:rsidP="00347C28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Начальник общего отдела                  </w:t>
      </w:r>
    </w:p>
    <w:p w:rsidR="00347C28" w:rsidRPr="00E32537" w:rsidRDefault="00347C28" w:rsidP="00347C28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города Батайска                                       </w:t>
      </w:r>
      <w:r>
        <w:rPr>
          <w:sz w:val="28"/>
          <w:szCs w:val="28"/>
        </w:rPr>
        <w:t xml:space="preserve">         </w:t>
      </w:r>
      <w:r w:rsidRPr="00E32537">
        <w:rPr>
          <w:sz w:val="28"/>
          <w:szCs w:val="28"/>
        </w:rPr>
        <w:t xml:space="preserve">В.С. Мирошникова                                                                                         </w:t>
      </w:r>
    </w:p>
    <w:p w:rsidR="00347C28" w:rsidRPr="00E32537" w:rsidRDefault="00347C28" w:rsidP="00347C28">
      <w:pPr>
        <w:ind w:left="709"/>
        <w:rPr>
          <w:sz w:val="28"/>
          <w:szCs w:val="28"/>
        </w:rPr>
      </w:pPr>
    </w:p>
    <w:p w:rsidR="00347C28" w:rsidRPr="00E32537" w:rsidRDefault="00347C28" w:rsidP="00347C28">
      <w:pPr>
        <w:ind w:left="709"/>
        <w:rPr>
          <w:sz w:val="28"/>
          <w:szCs w:val="28"/>
        </w:rPr>
      </w:pPr>
    </w:p>
    <w:p w:rsidR="00347C28" w:rsidRPr="00E32537" w:rsidRDefault="00347C28" w:rsidP="00347C28">
      <w:pPr>
        <w:tabs>
          <w:tab w:val="left" w:pos="1134"/>
        </w:tabs>
        <w:jc w:val="both"/>
        <w:rPr>
          <w:sz w:val="28"/>
          <w:szCs w:val="28"/>
        </w:rPr>
      </w:pPr>
    </w:p>
    <w:sectPr w:rsidR="00347C28" w:rsidRPr="00E32537" w:rsidSect="00F4614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2B" w:rsidRDefault="009A0C2B" w:rsidP="00947792">
      <w:r>
        <w:separator/>
      </w:r>
    </w:p>
  </w:endnote>
  <w:endnote w:type="continuationSeparator" w:id="0">
    <w:p w:rsidR="009A0C2B" w:rsidRDefault="009A0C2B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2B" w:rsidRDefault="009A0C2B" w:rsidP="00947792">
      <w:r>
        <w:separator/>
      </w:r>
    </w:p>
  </w:footnote>
  <w:footnote w:type="continuationSeparator" w:id="0">
    <w:p w:rsidR="009A0C2B" w:rsidRDefault="009A0C2B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5B0824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D779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9"/>
    <w:rsid w:val="00010210"/>
    <w:rsid w:val="00013518"/>
    <w:rsid w:val="0004764A"/>
    <w:rsid w:val="000547E8"/>
    <w:rsid w:val="00056378"/>
    <w:rsid w:val="000575C5"/>
    <w:rsid w:val="00063265"/>
    <w:rsid w:val="00067A50"/>
    <w:rsid w:val="000779D7"/>
    <w:rsid w:val="000819BF"/>
    <w:rsid w:val="00084447"/>
    <w:rsid w:val="000E00E1"/>
    <w:rsid w:val="00133384"/>
    <w:rsid w:val="00161290"/>
    <w:rsid w:val="0016605E"/>
    <w:rsid w:val="00185E37"/>
    <w:rsid w:val="0019058C"/>
    <w:rsid w:val="00196CDE"/>
    <w:rsid w:val="00197408"/>
    <w:rsid w:val="001A450B"/>
    <w:rsid w:val="001F390A"/>
    <w:rsid w:val="00206F69"/>
    <w:rsid w:val="00242394"/>
    <w:rsid w:val="002552B4"/>
    <w:rsid w:val="002772B8"/>
    <w:rsid w:val="00281B9B"/>
    <w:rsid w:val="00286968"/>
    <w:rsid w:val="002A3017"/>
    <w:rsid w:val="002A4B79"/>
    <w:rsid w:val="002C5754"/>
    <w:rsid w:val="002F79D9"/>
    <w:rsid w:val="0033298D"/>
    <w:rsid w:val="00347C28"/>
    <w:rsid w:val="00354AC1"/>
    <w:rsid w:val="003666BF"/>
    <w:rsid w:val="00367249"/>
    <w:rsid w:val="00376584"/>
    <w:rsid w:val="003C461A"/>
    <w:rsid w:val="003C59D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648A3"/>
    <w:rsid w:val="00580880"/>
    <w:rsid w:val="005B0824"/>
    <w:rsid w:val="005E4D87"/>
    <w:rsid w:val="005F4710"/>
    <w:rsid w:val="00611F2D"/>
    <w:rsid w:val="00614541"/>
    <w:rsid w:val="00617740"/>
    <w:rsid w:val="00667109"/>
    <w:rsid w:val="00667869"/>
    <w:rsid w:val="00673FD5"/>
    <w:rsid w:val="00674A22"/>
    <w:rsid w:val="00691356"/>
    <w:rsid w:val="006B3EFC"/>
    <w:rsid w:val="006B4339"/>
    <w:rsid w:val="006B4C1E"/>
    <w:rsid w:val="00710DB3"/>
    <w:rsid w:val="00730768"/>
    <w:rsid w:val="00737297"/>
    <w:rsid w:val="0075103D"/>
    <w:rsid w:val="007629F4"/>
    <w:rsid w:val="007656F9"/>
    <w:rsid w:val="007813F7"/>
    <w:rsid w:val="007971B3"/>
    <w:rsid w:val="007A2821"/>
    <w:rsid w:val="007E0037"/>
    <w:rsid w:val="007F26F9"/>
    <w:rsid w:val="008757D8"/>
    <w:rsid w:val="00876915"/>
    <w:rsid w:val="00892A3C"/>
    <w:rsid w:val="00895412"/>
    <w:rsid w:val="008A7B78"/>
    <w:rsid w:val="008B56F2"/>
    <w:rsid w:val="008D3F27"/>
    <w:rsid w:val="008E056D"/>
    <w:rsid w:val="008F5992"/>
    <w:rsid w:val="00903C7A"/>
    <w:rsid w:val="00907894"/>
    <w:rsid w:val="00947792"/>
    <w:rsid w:val="00956897"/>
    <w:rsid w:val="00986D49"/>
    <w:rsid w:val="00991776"/>
    <w:rsid w:val="009A0C2B"/>
    <w:rsid w:val="00A05CBE"/>
    <w:rsid w:val="00A472D5"/>
    <w:rsid w:val="00A82DB8"/>
    <w:rsid w:val="00A96D03"/>
    <w:rsid w:val="00A97F83"/>
    <w:rsid w:val="00AA6DFF"/>
    <w:rsid w:val="00B068B6"/>
    <w:rsid w:val="00B3790B"/>
    <w:rsid w:val="00B37F66"/>
    <w:rsid w:val="00B55492"/>
    <w:rsid w:val="00B64A8C"/>
    <w:rsid w:val="00B70F08"/>
    <w:rsid w:val="00B71C77"/>
    <w:rsid w:val="00B7717E"/>
    <w:rsid w:val="00B77D18"/>
    <w:rsid w:val="00B91043"/>
    <w:rsid w:val="00B96B16"/>
    <w:rsid w:val="00BA3832"/>
    <w:rsid w:val="00BA745D"/>
    <w:rsid w:val="00BB022E"/>
    <w:rsid w:val="00BC43BC"/>
    <w:rsid w:val="00BC489C"/>
    <w:rsid w:val="00BD4190"/>
    <w:rsid w:val="00BE6E9A"/>
    <w:rsid w:val="00C10D02"/>
    <w:rsid w:val="00C4292D"/>
    <w:rsid w:val="00C47F02"/>
    <w:rsid w:val="00C50E91"/>
    <w:rsid w:val="00C51639"/>
    <w:rsid w:val="00C5766D"/>
    <w:rsid w:val="00C63CBA"/>
    <w:rsid w:val="00C750BB"/>
    <w:rsid w:val="00C8733E"/>
    <w:rsid w:val="00C97292"/>
    <w:rsid w:val="00D03095"/>
    <w:rsid w:val="00D04870"/>
    <w:rsid w:val="00D14C39"/>
    <w:rsid w:val="00D17D9C"/>
    <w:rsid w:val="00D63230"/>
    <w:rsid w:val="00D65493"/>
    <w:rsid w:val="00D67C98"/>
    <w:rsid w:val="00D779FC"/>
    <w:rsid w:val="00D805ED"/>
    <w:rsid w:val="00D877FE"/>
    <w:rsid w:val="00DA668F"/>
    <w:rsid w:val="00DF411B"/>
    <w:rsid w:val="00E04D1F"/>
    <w:rsid w:val="00E21905"/>
    <w:rsid w:val="00E24131"/>
    <w:rsid w:val="00E43981"/>
    <w:rsid w:val="00E60D0E"/>
    <w:rsid w:val="00E63B9D"/>
    <w:rsid w:val="00E76970"/>
    <w:rsid w:val="00E94AF0"/>
    <w:rsid w:val="00EB64C0"/>
    <w:rsid w:val="00F46140"/>
    <w:rsid w:val="00F4734F"/>
    <w:rsid w:val="00F624B0"/>
    <w:rsid w:val="00F647D6"/>
    <w:rsid w:val="00F720AF"/>
    <w:rsid w:val="00F72F8A"/>
    <w:rsid w:val="00F74F0B"/>
    <w:rsid w:val="00F95134"/>
    <w:rsid w:val="00FC2812"/>
    <w:rsid w:val="00FD08D9"/>
    <w:rsid w:val="00FD22ED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943D-7401-4DE5-B6F3-0B88959C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2018-02-19T13:28:00Z</cp:lastPrinted>
  <dcterms:created xsi:type="dcterms:W3CDTF">2024-01-16T13:25:00Z</dcterms:created>
  <dcterms:modified xsi:type="dcterms:W3CDTF">2024-01-16T13:25:00Z</dcterms:modified>
</cp:coreProperties>
</file>