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E5" w:rsidRDefault="001263DF" w:rsidP="004B2AE5">
      <w:pPr>
        <w:jc w:val="center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E5" w:rsidRPr="005134BE" w:rsidRDefault="004B2AE5" w:rsidP="004B2AE5">
      <w:pPr>
        <w:rPr>
          <w:sz w:val="26"/>
          <w:szCs w:val="26"/>
        </w:rPr>
      </w:pPr>
    </w:p>
    <w:p w:rsidR="004B2AE5" w:rsidRDefault="004B2AE5" w:rsidP="004B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B2AE5" w:rsidRPr="00BE18D9" w:rsidRDefault="004B2AE5" w:rsidP="004B2AE5">
      <w:pPr>
        <w:jc w:val="center"/>
        <w:rPr>
          <w:sz w:val="26"/>
          <w:szCs w:val="26"/>
        </w:rPr>
      </w:pPr>
    </w:p>
    <w:p w:rsidR="004B2AE5" w:rsidRDefault="004B2AE5" w:rsidP="004B2AE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B2AE5" w:rsidRPr="00A06393" w:rsidRDefault="004B2AE5" w:rsidP="004B2AE5">
      <w:pPr>
        <w:jc w:val="center"/>
        <w:rPr>
          <w:b/>
          <w:spacing w:val="38"/>
          <w:sz w:val="26"/>
          <w:szCs w:val="26"/>
        </w:rPr>
      </w:pPr>
    </w:p>
    <w:p w:rsidR="004B2AE5" w:rsidRDefault="004B2AE5" w:rsidP="004B2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405">
        <w:rPr>
          <w:kern w:val="2"/>
          <w:sz w:val="28"/>
          <w:szCs w:val="28"/>
          <w:u w:val="single"/>
        </w:rPr>
        <w:t>14</w:t>
      </w:r>
      <w:bookmarkStart w:id="0" w:name="_GoBack"/>
      <w:bookmarkEnd w:id="0"/>
      <w:r w:rsidR="00F12405" w:rsidRPr="00F12405">
        <w:rPr>
          <w:kern w:val="2"/>
          <w:sz w:val="28"/>
          <w:szCs w:val="28"/>
          <w:u w:val="single"/>
        </w:rPr>
        <w:t>.08.2023</w:t>
      </w:r>
      <w:r w:rsidR="00F12405" w:rsidRPr="00F12405">
        <w:rPr>
          <w:kern w:val="2"/>
          <w:sz w:val="28"/>
          <w:szCs w:val="28"/>
        </w:rPr>
        <w:t xml:space="preserve"> № </w:t>
      </w:r>
      <w:r w:rsidR="00F12405">
        <w:rPr>
          <w:kern w:val="2"/>
          <w:sz w:val="28"/>
          <w:szCs w:val="28"/>
          <w:u w:val="single"/>
        </w:rPr>
        <w:t>2196</w:t>
      </w:r>
    </w:p>
    <w:p w:rsidR="004B2AE5" w:rsidRPr="00A06393" w:rsidRDefault="004B2AE5" w:rsidP="004B2AE5">
      <w:pPr>
        <w:jc w:val="center"/>
        <w:rPr>
          <w:sz w:val="26"/>
          <w:szCs w:val="26"/>
        </w:rPr>
      </w:pPr>
    </w:p>
    <w:p w:rsidR="00B3386F" w:rsidRDefault="004B2AE5" w:rsidP="006651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D67E6" w:rsidRPr="00B3386F" w:rsidRDefault="00D10A5A" w:rsidP="00665140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О внесении изменений в постановление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 Администрации города Батайска от 2</w:t>
      </w:r>
      <w:r w:rsidR="000B6E3F">
        <w:rPr>
          <w:b/>
          <w:sz w:val="28"/>
          <w:szCs w:val="28"/>
        </w:rPr>
        <w:t>5</w:t>
      </w:r>
      <w:r w:rsidRPr="004B2AE5">
        <w:rPr>
          <w:b/>
          <w:sz w:val="28"/>
          <w:szCs w:val="28"/>
        </w:rPr>
        <w:t>.1</w:t>
      </w:r>
      <w:r w:rsidR="000B6E3F">
        <w:rPr>
          <w:b/>
          <w:sz w:val="28"/>
          <w:szCs w:val="28"/>
        </w:rPr>
        <w:t>2</w:t>
      </w:r>
      <w:r w:rsidRPr="004B2AE5">
        <w:rPr>
          <w:b/>
          <w:sz w:val="28"/>
          <w:szCs w:val="28"/>
        </w:rPr>
        <w:t xml:space="preserve">.2018 № </w:t>
      </w:r>
      <w:r w:rsidR="000B6E3F">
        <w:rPr>
          <w:b/>
          <w:sz w:val="28"/>
          <w:szCs w:val="28"/>
        </w:rPr>
        <w:t>574</w:t>
      </w:r>
      <w:r w:rsidRPr="004B2AE5">
        <w:rPr>
          <w:b/>
          <w:sz w:val="28"/>
          <w:szCs w:val="28"/>
        </w:rPr>
        <w:t xml:space="preserve"> </w:t>
      </w:r>
    </w:p>
    <w:p w:rsidR="009D124B" w:rsidRPr="004B2AE5" w:rsidRDefault="004B2AE5" w:rsidP="000B6E3F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«Об утверждении </w:t>
      </w:r>
      <w:r w:rsidR="000B6E3F">
        <w:rPr>
          <w:b/>
          <w:sz w:val="28"/>
          <w:szCs w:val="28"/>
        </w:rPr>
        <w:t>положения</w:t>
      </w:r>
      <w:r w:rsidRPr="004B2AE5">
        <w:rPr>
          <w:b/>
          <w:sz w:val="28"/>
          <w:szCs w:val="28"/>
        </w:rPr>
        <w:t>»</w:t>
      </w:r>
    </w:p>
    <w:p w:rsidR="004B2AE5" w:rsidRPr="004B2AE5" w:rsidRDefault="004B2AE5" w:rsidP="00DB47C7">
      <w:pPr>
        <w:ind w:firstLine="709"/>
        <w:jc w:val="both"/>
        <w:rPr>
          <w:sz w:val="28"/>
          <w:szCs w:val="28"/>
        </w:rPr>
      </w:pPr>
    </w:p>
    <w:p w:rsidR="00F618F6" w:rsidRPr="00EF63FC" w:rsidRDefault="00AD67E6" w:rsidP="000B6E3F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ab/>
      </w:r>
      <w:r w:rsidR="000B6E3F" w:rsidRPr="000B6E3F">
        <w:rPr>
          <w:sz w:val="28"/>
          <w:szCs w:val="28"/>
        </w:rPr>
        <w:t>Во исполнение п. 3 Решения Протокола заседания Совета по культуре и искусству</w:t>
      </w:r>
      <w:r w:rsidR="000B6E3F">
        <w:rPr>
          <w:sz w:val="28"/>
          <w:szCs w:val="28"/>
        </w:rPr>
        <w:t xml:space="preserve"> </w:t>
      </w:r>
      <w:r w:rsidR="000B6E3F" w:rsidRPr="000B6E3F">
        <w:rPr>
          <w:sz w:val="28"/>
          <w:szCs w:val="28"/>
        </w:rPr>
        <w:t>при Губернаторе Ростовской области от 23.06.2017 № 47</w:t>
      </w:r>
      <w:r w:rsidR="000E2C26">
        <w:rPr>
          <w:sz w:val="28"/>
          <w:szCs w:val="28"/>
        </w:rPr>
        <w:t>,</w:t>
      </w:r>
      <w:r w:rsidR="000B6E3F">
        <w:rPr>
          <w:sz w:val="28"/>
          <w:szCs w:val="28"/>
        </w:rPr>
        <w:t xml:space="preserve"> с целью </w:t>
      </w:r>
      <w:r w:rsidR="000B6E3F" w:rsidRPr="000B6E3F">
        <w:rPr>
          <w:sz w:val="28"/>
          <w:szCs w:val="28"/>
        </w:rPr>
        <w:t>популяризации</w:t>
      </w:r>
      <w:r w:rsidR="0045287A">
        <w:rPr>
          <w:sz w:val="28"/>
          <w:szCs w:val="28"/>
        </w:rPr>
        <w:t xml:space="preserve"> звания «мастер народной культуры»</w:t>
      </w:r>
      <w:r w:rsidR="00D22B62">
        <w:rPr>
          <w:sz w:val="28"/>
          <w:szCs w:val="28"/>
        </w:rPr>
        <w:t xml:space="preserve">, руководствуясь Уставом </w:t>
      </w:r>
      <w:r w:rsidR="00E85241">
        <w:rPr>
          <w:sz w:val="28"/>
          <w:szCs w:val="28"/>
        </w:rPr>
        <w:t>муниципального образования «Город</w:t>
      </w:r>
      <w:r w:rsidR="00D22B62">
        <w:rPr>
          <w:sz w:val="28"/>
          <w:szCs w:val="28"/>
        </w:rPr>
        <w:t xml:space="preserve"> Батайск</w:t>
      </w:r>
      <w:r w:rsidR="00E85241">
        <w:rPr>
          <w:sz w:val="28"/>
          <w:szCs w:val="28"/>
        </w:rPr>
        <w:t>»</w:t>
      </w:r>
      <w:r w:rsidR="000B6E3F">
        <w:rPr>
          <w:sz w:val="28"/>
          <w:szCs w:val="28"/>
        </w:rPr>
        <w:t>,</w:t>
      </w:r>
      <w:r w:rsidR="000E2C26">
        <w:rPr>
          <w:sz w:val="28"/>
          <w:szCs w:val="28"/>
        </w:rPr>
        <w:t xml:space="preserve"> </w:t>
      </w:r>
      <w:r w:rsidR="00F618F6">
        <w:rPr>
          <w:sz w:val="28"/>
        </w:rPr>
        <w:t xml:space="preserve">Администрация города Батайска </w:t>
      </w:r>
      <w:r w:rsidR="00F618F6">
        <w:rPr>
          <w:b/>
          <w:sz w:val="28"/>
        </w:rPr>
        <w:t>постановляет:</w:t>
      </w:r>
    </w:p>
    <w:p w:rsidR="00FB1BE9" w:rsidRPr="004B2AE5" w:rsidRDefault="00FB1BE9" w:rsidP="002727B9">
      <w:pPr>
        <w:pStyle w:val="a5"/>
        <w:ind w:left="170"/>
        <w:rPr>
          <w:sz w:val="28"/>
          <w:szCs w:val="28"/>
        </w:rPr>
      </w:pPr>
    </w:p>
    <w:p w:rsidR="00DE514E" w:rsidRDefault="00FB1BE9" w:rsidP="00DB47C7">
      <w:pPr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1. </w:t>
      </w:r>
      <w:r w:rsidR="007E633C" w:rsidRPr="004B2AE5">
        <w:rPr>
          <w:sz w:val="28"/>
          <w:szCs w:val="28"/>
        </w:rPr>
        <w:t>Внести</w:t>
      </w:r>
      <w:r w:rsidR="00CE5FBE">
        <w:rPr>
          <w:sz w:val="28"/>
          <w:szCs w:val="28"/>
        </w:rPr>
        <w:t xml:space="preserve"> </w:t>
      </w:r>
      <w:r w:rsidR="00D24E34" w:rsidRPr="004B2AE5">
        <w:rPr>
          <w:sz w:val="28"/>
          <w:szCs w:val="28"/>
        </w:rPr>
        <w:t>в</w:t>
      </w:r>
      <w:r w:rsidR="00D22B62">
        <w:rPr>
          <w:sz w:val="28"/>
          <w:szCs w:val="28"/>
        </w:rPr>
        <w:t xml:space="preserve"> приложение к</w:t>
      </w:r>
      <w:r w:rsidR="00D24E34" w:rsidRPr="004B2AE5">
        <w:rPr>
          <w:sz w:val="28"/>
          <w:szCs w:val="28"/>
        </w:rPr>
        <w:t xml:space="preserve"> постановлени</w:t>
      </w:r>
      <w:r w:rsidR="00D22B62">
        <w:rPr>
          <w:sz w:val="28"/>
          <w:szCs w:val="28"/>
        </w:rPr>
        <w:t>ю</w:t>
      </w:r>
      <w:r w:rsidR="00D24E34" w:rsidRPr="004B2AE5">
        <w:rPr>
          <w:sz w:val="28"/>
          <w:szCs w:val="28"/>
        </w:rPr>
        <w:t xml:space="preserve"> Администрации города Батайска от </w:t>
      </w:r>
      <w:r w:rsidR="003630D6" w:rsidRPr="004B2AE5">
        <w:rPr>
          <w:sz w:val="28"/>
          <w:szCs w:val="28"/>
        </w:rPr>
        <w:t>2</w:t>
      </w:r>
      <w:r w:rsidR="000B6E3F">
        <w:rPr>
          <w:sz w:val="28"/>
          <w:szCs w:val="28"/>
        </w:rPr>
        <w:t>5</w:t>
      </w:r>
      <w:r w:rsidR="00D24E34" w:rsidRPr="004B2AE5">
        <w:rPr>
          <w:sz w:val="28"/>
          <w:szCs w:val="28"/>
        </w:rPr>
        <w:t>.1</w:t>
      </w:r>
      <w:r w:rsidR="000B6E3F">
        <w:rPr>
          <w:sz w:val="28"/>
          <w:szCs w:val="28"/>
        </w:rPr>
        <w:t>2</w:t>
      </w:r>
      <w:r w:rsidR="00D24E34" w:rsidRPr="004B2AE5">
        <w:rPr>
          <w:sz w:val="28"/>
          <w:szCs w:val="28"/>
        </w:rPr>
        <w:t>.201</w:t>
      </w:r>
      <w:r w:rsidR="003630D6" w:rsidRPr="004B2AE5">
        <w:rPr>
          <w:sz w:val="28"/>
          <w:szCs w:val="28"/>
        </w:rPr>
        <w:t>8</w:t>
      </w:r>
      <w:r w:rsidR="00D24E34" w:rsidRPr="004B2AE5">
        <w:rPr>
          <w:sz w:val="28"/>
          <w:szCs w:val="28"/>
        </w:rPr>
        <w:t xml:space="preserve"> № </w:t>
      </w:r>
      <w:r w:rsidR="000B6E3F">
        <w:rPr>
          <w:sz w:val="28"/>
          <w:szCs w:val="28"/>
        </w:rPr>
        <w:t>574</w:t>
      </w:r>
      <w:r w:rsidR="00D24E34" w:rsidRPr="004B2AE5">
        <w:rPr>
          <w:sz w:val="28"/>
          <w:szCs w:val="28"/>
        </w:rPr>
        <w:t xml:space="preserve"> «Об утверждении </w:t>
      </w:r>
      <w:r w:rsidR="000B6E3F">
        <w:rPr>
          <w:sz w:val="28"/>
          <w:szCs w:val="28"/>
        </w:rPr>
        <w:t>положения</w:t>
      </w:r>
      <w:r w:rsidR="00D24E34" w:rsidRPr="004B2AE5">
        <w:rPr>
          <w:sz w:val="28"/>
          <w:szCs w:val="28"/>
        </w:rPr>
        <w:t>»</w:t>
      </w:r>
      <w:r w:rsidR="00D22B62">
        <w:rPr>
          <w:sz w:val="28"/>
          <w:szCs w:val="28"/>
        </w:rPr>
        <w:t xml:space="preserve"> изменение, изложив</w:t>
      </w:r>
      <w:r w:rsidR="000B6E3F">
        <w:rPr>
          <w:sz w:val="28"/>
          <w:szCs w:val="28"/>
        </w:rPr>
        <w:t xml:space="preserve"> </w:t>
      </w:r>
      <w:r w:rsidR="0045287A">
        <w:rPr>
          <w:sz w:val="28"/>
          <w:szCs w:val="28"/>
        </w:rPr>
        <w:t>п.7 в следующей редакции:</w:t>
      </w:r>
    </w:p>
    <w:p w:rsidR="0045287A" w:rsidRPr="0045287A" w:rsidRDefault="00D22B62" w:rsidP="0045287A">
      <w:pPr>
        <w:pStyle w:val="a7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45287A" w:rsidRPr="0045287A">
        <w:rPr>
          <w:sz w:val="28"/>
          <w:szCs w:val="28"/>
        </w:rPr>
        <w:t xml:space="preserve">Ежегодная разовая выплата главы Администрации города Батайска мастерам народной культуры, состоящих на учете в государственном автономном учреждении культуры Ростовской области «Областной дом народного творчества» устанавливается в размере </w:t>
      </w:r>
      <w:r w:rsidR="0045287A">
        <w:rPr>
          <w:sz w:val="28"/>
          <w:szCs w:val="28"/>
        </w:rPr>
        <w:t>трех тысяч</w:t>
      </w:r>
      <w:r w:rsidR="0045287A" w:rsidRPr="0045287A">
        <w:rPr>
          <w:sz w:val="28"/>
          <w:szCs w:val="28"/>
        </w:rPr>
        <w:t xml:space="preserve"> рублей каждому,  прошедшему отбор на Совете кандидату</w:t>
      </w:r>
      <w:proofErr w:type="gramStart"/>
      <w:r w:rsidR="0045287A" w:rsidRPr="0045287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214B4" w:rsidRPr="004B2AE5" w:rsidRDefault="00917583" w:rsidP="00DB47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2</w:t>
      </w:r>
      <w:r w:rsidR="0070507F" w:rsidRPr="004B2AE5">
        <w:rPr>
          <w:sz w:val="28"/>
          <w:szCs w:val="28"/>
        </w:rPr>
        <w:t xml:space="preserve">. </w:t>
      </w:r>
      <w:r w:rsidR="001B2268" w:rsidRPr="004B2AE5">
        <w:rPr>
          <w:sz w:val="28"/>
          <w:szCs w:val="28"/>
        </w:rPr>
        <w:t xml:space="preserve">Настоящее постановление вступает в силу со дня </w:t>
      </w:r>
      <w:r w:rsidR="00290199" w:rsidRPr="004B2AE5">
        <w:rPr>
          <w:sz w:val="28"/>
          <w:szCs w:val="28"/>
        </w:rPr>
        <w:t>его официального опубликования</w:t>
      </w:r>
      <w:r w:rsidR="00FB1BE9" w:rsidRPr="004B2AE5">
        <w:rPr>
          <w:sz w:val="28"/>
          <w:szCs w:val="28"/>
        </w:rPr>
        <w:t>.</w:t>
      </w:r>
    </w:p>
    <w:p w:rsidR="007B759B" w:rsidRPr="004B2AE5" w:rsidRDefault="00917583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3</w:t>
      </w:r>
      <w:r w:rsidR="00FB1BE9" w:rsidRPr="004B2AE5">
        <w:rPr>
          <w:sz w:val="28"/>
          <w:szCs w:val="28"/>
        </w:rPr>
        <w:t>.</w:t>
      </w:r>
      <w:r w:rsidR="00EE37DE" w:rsidRPr="004B2AE5">
        <w:rPr>
          <w:sz w:val="28"/>
          <w:szCs w:val="28"/>
        </w:rPr>
        <w:t xml:space="preserve">  </w:t>
      </w:r>
      <w:proofErr w:type="gramStart"/>
      <w:r w:rsidR="00F34094" w:rsidRPr="004B2AE5">
        <w:rPr>
          <w:sz w:val="28"/>
          <w:szCs w:val="28"/>
        </w:rPr>
        <w:t>Контроль за</w:t>
      </w:r>
      <w:proofErr w:type="gramEnd"/>
      <w:r w:rsidR="00F34094" w:rsidRPr="004B2AE5">
        <w:rPr>
          <w:sz w:val="28"/>
          <w:szCs w:val="28"/>
        </w:rPr>
        <w:t xml:space="preserve"> </w:t>
      </w:r>
      <w:r w:rsidR="00F618F6" w:rsidRPr="00D11CCD">
        <w:rPr>
          <w:rFonts w:eastAsia="Calibri"/>
          <w:sz w:val="28"/>
          <w:szCs w:val="28"/>
        </w:rPr>
        <w:t>исполнением</w:t>
      </w:r>
      <w:r w:rsidR="00F34094" w:rsidRPr="004B2AE5">
        <w:rPr>
          <w:sz w:val="28"/>
          <w:szCs w:val="28"/>
        </w:rPr>
        <w:t xml:space="preserve">  </w:t>
      </w:r>
      <w:r w:rsidR="00290199" w:rsidRPr="004B2AE5">
        <w:rPr>
          <w:sz w:val="28"/>
          <w:szCs w:val="28"/>
        </w:rPr>
        <w:t xml:space="preserve">настоящего постановления </w:t>
      </w:r>
      <w:r w:rsidR="00F34094" w:rsidRPr="004B2AE5">
        <w:rPr>
          <w:sz w:val="28"/>
          <w:szCs w:val="28"/>
        </w:rPr>
        <w:t>возложить на  заместителя главы Администрации города Батайска по социальным вопросам  Кузьменко Н.В</w:t>
      </w:r>
      <w:r w:rsidR="00D50D9F" w:rsidRPr="004B2AE5">
        <w:rPr>
          <w:sz w:val="28"/>
          <w:szCs w:val="28"/>
        </w:rPr>
        <w:t>.</w:t>
      </w:r>
    </w:p>
    <w:p w:rsidR="00CD550F" w:rsidRDefault="00CD550F" w:rsidP="00B958C4">
      <w:pPr>
        <w:ind w:firstLine="420"/>
        <w:jc w:val="both"/>
        <w:rPr>
          <w:sz w:val="28"/>
          <w:szCs w:val="28"/>
        </w:rPr>
      </w:pPr>
    </w:p>
    <w:p w:rsidR="009B3F88" w:rsidRPr="007802E5" w:rsidRDefault="009B3F88" w:rsidP="00B958C4">
      <w:pPr>
        <w:ind w:firstLine="420"/>
        <w:jc w:val="both"/>
        <w:rPr>
          <w:sz w:val="28"/>
          <w:szCs w:val="28"/>
        </w:rPr>
      </w:pPr>
    </w:p>
    <w:p w:rsidR="007156A0" w:rsidRPr="006D75BB" w:rsidRDefault="00D93826" w:rsidP="007156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6A0" w:rsidRPr="006D7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6A0" w:rsidRPr="006D75BB">
        <w:rPr>
          <w:sz w:val="28"/>
          <w:szCs w:val="28"/>
        </w:rPr>
        <w:t xml:space="preserve"> Администрации</w:t>
      </w:r>
    </w:p>
    <w:p w:rsidR="007156A0" w:rsidRPr="006D75BB" w:rsidRDefault="007156A0" w:rsidP="007156A0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 </w:t>
      </w:r>
      <w:r w:rsidRPr="006D75B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D75BB">
        <w:rPr>
          <w:sz w:val="28"/>
          <w:szCs w:val="28"/>
        </w:rPr>
        <w:t xml:space="preserve">    </w:t>
      </w:r>
      <w:r w:rsidR="005A4182">
        <w:rPr>
          <w:sz w:val="28"/>
          <w:szCs w:val="28"/>
        </w:rPr>
        <w:t xml:space="preserve">    </w:t>
      </w:r>
      <w:r w:rsidRPr="006D7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D75BB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Р.П. Волошин</w:t>
      </w:r>
    </w:p>
    <w:p w:rsidR="006E1F4D" w:rsidRDefault="006E1F4D" w:rsidP="00CF5631">
      <w:pPr>
        <w:jc w:val="both"/>
        <w:rPr>
          <w:sz w:val="28"/>
          <w:szCs w:val="28"/>
        </w:rPr>
      </w:pPr>
    </w:p>
    <w:p w:rsidR="009B3F88" w:rsidRPr="007802E5" w:rsidRDefault="009B3F88" w:rsidP="00CF5631">
      <w:pPr>
        <w:jc w:val="both"/>
        <w:rPr>
          <w:sz w:val="28"/>
          <w:szCs w:val="28"/>
        </w:rPr>
      </w:pP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 культуры</w:t>
      </w:r>
    </w:p>
    <w:p w:rsidR="006E1F4D" w:rsidRPr="004B2AE5" w:rsidRDefault="006E1F4D" w:rsidP="00CF5631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sectPr w:rsidR="006E1F4D" w:rsidRPr="004B2AE5" w:rsidSect="007802E5">
      <w:pgSz w:w="11907" w:h="16840" w:code="9"/>
      <w:pgMar w:top="993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71" w:rsidRDefault="00F90371">
      <w:r>
        <w:separator/>
      </w:r>
    </w:p>
  </w:endnote>
  <w:endnote w:type="continuationSeparator" w:id="0">
    <w:p w:rsidR="00F90371" w:rsidRDefault="00F9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71" w:rsidRDefault="00F90371">
      <w:r>
        <w:separator/>
      </w:r>
    </w:p>
  </w:footnote>
  <w:footnote w:type="continuationSeparator" w:id="0">
    <w:p w:rsidR="00F90371" w:rsidRDefault="00F9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7"/>
    <w:rsid w:val="0000062C"/>
    <w:rsid w:val="00002775"/>
    <w:rsid w:val="00003F57"/>
    <w:rsid w:val="000074F2"/>
    <w:rsid w:val="000103AE"/>
    <w:rsid w:val="000174E9"/>
    <w:rsid w:val="00020610"/>
    <w:rsid w:val="00021E2C"/>
    <w:rsid w:val="0002325A"/>
    <w:rsid w:val="0002655F"/>
    <w:rsid w:val="000307DF"/>
    <w:rsid w:val="000369F7"/>
    <w:rsid w:val="000406B5"/>
    <w:rsid w:val="00050DF9"/>
    <w:rsid w:val="00065D45"/>
    <w:rsid w:val="000741AA"/>
    <w:rsid w:val="0008324B"/>
    <w:rsid w:val="000837DB"/>
    <w:rsid w:val="00084B8F"/>
    <w:rsid w:val="000867B6"/>
    <w:rsid w:val="00086CC6"/>
    <w:rsid w:val="0009460E"/>
    <w:rsid w:val="00096F20"/>
    <w:rsid w:val="000A7322"/>
    <w:rsid w:val="000B1A32"/>
    <w:rsid w:val="000B585C"/>
    <w:rsid w:val="000B6E3F"/>
    <w:rsid w:val="000B7BF2"/>
    <w:rsid w:val="000C0DBE"/>
    <w:rsid w:val="000C373D"/>
    <w:rsid w:val="000D3F7D"/>
    <w:rsid w:val="000D5D73"/>
    <w:rsid w:val="000E0084"/>
    <w:rsid w:val="000E2C26"/>
    <w:rsid w:val="000E4901"/>
    <w:rsid w:val="001045ED"/>
    <w:rsid w:val="001065C0"/>
    <w:rsid w:val="00107BB7"/>
    <w:rsid w:val="00107C71"/>
    <w:rsid w:val="00113E92"/>
    <w:rsid w:val="001155D9"/>
    <w:rsid w:val="0011761F"/>
    <w:rsid w:val="001176F5"/>
    <w:rsid w:val="00117D8E"/>
    <w:rsid w:val="001216AD"/>
    <w:rsid w:val="0012592D"/>
    <w:rsid w:val="001263DF"/>
    <w:rsid w:val="00127E5F"/>
    <w:rsid w:val="00130A02"/>
    <w:rsid w:val="0013336A"/>
    <w:rsid w:val="001338E1"/>
    <w:rsid w:val="001447BF"/>
    <w:rsid w:val="00146164"/>
    <w:rsid w:val="00146616"/>
    <w:rsid w:val="0015227E"/>
    <w:rsid w:val="00154AD4"/>
    <w:rsid w:val="00163265"/>
    <w:rsid w:val="0016453C"/>
    <w:rsid w:val="00170264"/>
    <w:rsid w:val="00175D3A"/>
    <w:rsid w:val="00177FE1"/>
    <w:rsid w:val="00180706"/>
    <w:rsid w:val="0018395D"/>
    <w:rsid w:val="00184480"/>
    <w:rsid w:val="00185C69"/>
    <w:rsid w:val="00186068"/>
    <w:rsid w:val="0018744E"/>
    <w:rsid w:val="00193817"/>
    <w:rsid w:val="001969B0"/>
    <w:rsid w:val="001A578E"/>
    <w:rsid w:val="001A7A63"/>
    <w:rsid w:val="001B0AC2"/>
    <w:rsid w:val="001B2268"/>
    <w:rsid w:val="001B3617"/>
    <w:rsid w:val="001C04DF"/>
    <w:rsid w:val="001C170E"/>
    <w:rsid w:val="001C17F0"/>
    <w:rsid w:val="001C2A79"/>
    <w:rsid w:val="001C306B"/>
    <w:rsid w:val="001C6BF4"/>
    <w:rsid w:val="001C6E75"/>
    <w:rsid w:val="001C7284"/>
    <w:rsid w:val="001C7B5E"/>
    <w:rsid w:val="001D5D81"/>
    <w:rsid w:val="001E288F"/>
    <w:rsid w:val="001E5127"/>
    <w:rsid w:val="001E6D08"/>
    <w:rsid w:val="001F080E"/>
    <w:rsid w:val="001F1BA2"/>
    <w:rsid w:val="001F20C4"/>
    <w:rsid w:val="001F36B6"/>
    <w:rsid w:val="001F3B6E"/>
    <w:rsid w:val="001F43A5"/>
    <w:rsid w:val="001F4DC3"/>
    <w:rsid w:val="002001E3"/>
    <w:rsid w:val="00202B49"/>
    <w:rsid w:val="00203B60"/>
    <w:rsid w:val="00211EC0"/>
    <w:rsid w:val="002301F8"/>
    <w:rsid w:val="0023118C"/>
    <w:rsid w:val="00233087"/>
    <w:rsid w:val="002376B7"/>
    <w:rsid w:val="002414D4"/>
    <w:rsid w:val="00241589"/>
    <w:rsid w:val="00241DCB"/>
    <w:rsid w:val="00245B0D"/>
    <w:rsid w:val="00245C7E"/>
    <w:rsid w:val="00245F16"/>
    <w:rsid w:val="0024731F"/>
    <w:rsid w:val="002555EB"/>
    <w:rsid w:val="00262310"/>
    <w:rsid w:val="00262AF5"/>
    <w:rsid w:val="00264C35"/>
    <w:rsid w:val="00265FAE"/>
    <w:rsid w:val="002660A3"/>
    <w:rsid w:val="00270E49"/>
    <w:rsid w:val="002727B9"/>
    <w:rsid w:val="002731FF"/>
    <w:rsid w:val="00274068"/>
    <w:rsid w:val="00276D72"/>
    <w:rsid w:val="00277C6B"/>
    <w:rsid w:val="002818B8"/>
    <w:rsid w:val="00282ED4"/>
    <w:rsid w:val="0028352D"/>
    <w:rsid w:val="00286C4A"/>
    <w:rsid w:val="00287CAE"/>
    <w:rsid w:val="00290199"/>
    <w:rsid w:val="00295FDE"/>
    <w:rsid w:val="002A51EB"/>
    <w:rsid w:val="002B3074"/>
    <w:rsid w:val="002C1A11"/>
    <w:rsid w:val="002C2DD8"/>
    <w:rsid w:val="002C3A77"/>
    <w:rsid w:val="002C558B"/>
    <w:rsid w:val="002D3D05"/>
    <w:rsid w:val="002E7794"/>
    <w:rsid w:val="002E7A92"/>
    <w:rsid w:val="002F5599"/>
    <w:rsid w:val="002F56B5"/>
    <w:rsid w:val="002F686C"/>
    <w:rsid w:val="00303DC4"/>
    <w:rsid w:val="00324B94"/>
    <w:rsid w:val="003267D6"/>
    <w:rsid w:val="0034253C"/>
    <w:rsid w:val="00343D62"/>
    <w:rsid w:val="003442EE"/>
    <w:rsid w:val="0034702E"/>
    <w:rsid w:val="00347ADD"/>
    <w:rsid w:val="00353C94"/>
    <w:rsid w:val="00354442"/>
    <w:rsid w:val="0035593F"/>
    <w:rsid w:val="003630D6"/>
    <w:rsid w:val="0036331C"/>
    <w:rsid w:val="0036674B"/>
    <w:rsid w:val="0037065F"/>
    <w:rsid w:val="00371DE0"/>
    <w:rsid w:val="00372815"/>
    <w:rsid w:val="003856B8"/>
    <w:rsid w:val="00386DA0"/>
    <w:rsid w:val="003911D8"/>
    <w:rsid w:val="00393AA3"/>
    <w:rsid w:val="00395236"/>
    <w:rsid w:val="00396276"/>
    <w:rsid w:val="003A5089"/>
    <w:rsid w:val="003B38E0"/>
    <w:rsid w:val="003B7CCA"/>
    <w:rsid w:val="003C3569"/>
    <w:rsid w:val="003C7589"/>
    <w:rsid w:val="003D091B"/>
    <w:rsid w:val="003D433C"/>
    <w:rsid w:val="003E734E"/>
    <w:rsid w:val="003E7D11"/>
    <w:rsid w:val="003F2B1E"/>
    <w:rsid w:val="003F4152"/>
    <w:rsid w:val="003F44E3"/>
    <w:rsid w:val="00404BB0"/>
    <w:rsid w:val="0040603E"/>
    <w:rsid w:val="00410088"/>
    <w:rsid w:val="00415EA2"/>
    <w:rsid w:val="00421ABC"/>
    <w:rsid w:val="00423971"/>
    <w:rsid w:val="00424546"/>
    <w:rsid w:val="004263DF"/>
    <w:rsid w:val="0043012A"/>
    <w:rsid w:val="00431037"/>
    <w:rsid w:val="00432D44"/>
    <w:rsid w:val="00433827"/>
    <w:rsid w:val="0043788F"/>
    <w:rsid w:val="00437D6E"/>
    <w:rsid w:val="00441934"/>
    <w:rsid w:val="00446579"/>
    <w:rsid w:val="0045287A"/>
    <w:rsid w:val="004555F7"/>
    <w:rsid w:val="004561C7"/>
    <w:rsid w:val="004633A7"/>
    <w:rsid w:val="00464059"/>
    <w:rsid w:val="00472A4A"/>
    <w:rsid w:val="004731A4"/>
    <w:rsid w:val="0047362B"/>
    <w:rsid w:val="00475794"/>
    <w:rsid w:val="00477CCC"/>
    <w:rsid w:val="00483375"/>
    <w:rsid w:val="00484017"/>
    <w:rsid w:val="004844A8"/>
    <w:rsid w:val="00485223"/>
    <w:rsid w:val="00485A3B"/>
    <w:rsid w:val="00492077"/>
    <w:rsid w:val="00493F41"/>
    <w:rsid w:val="004A6630"/>
    <w:rsid w:val="004B2A1A"/>
    <w:rsid w:val="004B2AE5"/>
    <w:rsid w:val="004C2636"/>
    <w:rsid w:val="004C4180"/>
    <w:rsid w:val="004C60F2"/>
    <w:rsid w:val="004C7858"/>
    <w:rsid w:val="004D1F3F"/>
    <w:rsid w:val="004D2C69"/>
    <w:rsid w:val="004D560A"/>
    <w:rsid w:val="004D7F48"/>
    <w:rsid w:val="004E1A56"/>
    <w:rsid w:val="004E208F"/>
    <w:rsid w:val="004E2A51"/>
    <w:rsid w:val="004E32B0"/>
    <w:rsid w:val="004E5B1D"/>
    <w:rsid w:val="004E7E4A"/>
    <w:rsid w:val="004F038D"/>
    <w:rsid w:val="004F1D87"/>
    <w:rsid w:val="004F26CF"/>
    <w:rsid w:val="00505485"/>
    <w:rsid w:val="00507345"/>
    <w:rsid w:val="00511945"/>
    <w:rsid w:val="00512344"/>
    <w:rsid w:val="00517D4D"/>
    <w:rsid w:val="005214B4"/>
    <w:rsid w:val="00533409"/>
    <w:rsid w:val="00533681"/>
    <w:rsid w:val="0053645D"/>
    <w:rsid w:val="00541CF0"/>
    <w:rsid w:val="00542060"/>
    <w:rsid w:val="00550424"/>
    <w:rsid w:val="00552DB5"/>
    <w:rsid w:val="005574BB"/>
    <w:rsid w:val="00557BFC"/>
    <w:rsid w:val="0056487A"/>
    <w:rsid w:val="00571F68"/>
    <w:rsid w:val="005726EF"/>
    <w:rsid w:val="00574536"/>
    <w:rsid w:val="00592220"/>
    <w:rsid w:val="005929C5"/>
    <w:rsid w:val="00592A10"/>
    <w:rsid w:val="0059371B"/>
    <w:rsid w:val="0059609A"/>
    <w:rsid w:val="005A1655"/>
    <w:rsid w:val="005A4182"/>
    <w:rsid w:val="005A4E07"/>
    <w:rsid w:val="005A630A"/>
    <w:rsid w:val="005A7306"/>
    <w:rsid w:val="005A7FD5"/>
    <w:rsid w:val="005B5D6A"/>
    <w:rsid w:val="005C0607"/>
    <w:rsid w:val="005C2F4D"/>
    <w:rsid w:val="005D1952"/>
    <w:rsid w:val="005E1D4D"/>
    <w:rsid w:val="005E1EDF"/>
    <w:rsid w:val="005E25A0"/>
    <w:rsid w:val="005F12C0"/>
    <w:rsid w:val="005F359F"/>
    <w:rsid w:val="005F451A"/>
    <w:rsid w:val="00601C20"/>
    <w:rsid w:val="0060420B"/>
    <w:rsid w:val="006108DB"/>
    <w:rsid w:val="0061105F"/>
    <w:rsid w:val="00611129"/>
    <w:rsid w:val="00611E83"/>
    <w:rsid w:val="0061635E"/>
    <w:rsid w:val="00617062"/>
    <w:rsid w:val="00622F13"/>
    <w:rsid w:val="0062371A"/>
    <w:rsid w:val="006243AC"/>
    <w:rsid w:val="006359B2"/>
    <w:rsid w:val="00636E43"/>
    <w:rsid w:val="00644A34"/>
    <w:rsid w:val="00653B35"/>
    <w:rsid w:val="006578A2"/>
    <w:rsid w:val="00662538"/>
    <w:rsid w:val="006634F7"/>
    <w:rsid w:val="00664802"/>
    <w:rsid w:val="00665140"/>
    <w:rsid w:val="006654C4"/>
    <w:rsid w:val="00666789"/>
    <w:rsid w:val="0066730F"/>
    <w:rsid w:val="0067338F"/>
    <w:rsid w:val="0067406A"/>
    <w:rsid w:val="00674F54"/>
    <w:rsid w:val="006809A4"/>
    <w:rsid w:val="00681D7F"/>
    <w:rsid w:val="006A09B4"/>
    <w:rsid w:val="006A22CE"/>
    <w:rsid w:val="006A3FC0"/>
    <w:rsid w:val="006B1C15"/>
    <w:rsid w:val="006B3394"/>
    <w:rsid w:val="006B6F11"/>
    <w:rsid w:val="006C28FB"/>
    <w:rsid w:val="006C2938"/>
    <w:rsid w:val="006C5F87"/>
    <w:rsid w:val="006C6B19"/>
    <w:rsid w:val="006C761F"/>
    <w:rsid w:val="006C79A1"/>
    <w:rsid w:val="006D3E7D"/>
    <w:rsid w:val="006D477F"/>
    <w:rsid w:val="006D4D3D"/>
    <w:rsid w:val="006D71E6"/>
    <w:rsid w:val="006E1F4D"/>
    <w:rsid w:val="006E29C8"/>
    <w:rsid w:val="006E527A"/>
    <w:rsid w:val="006F46A7"/>
    <w:rsid w:val="00701107"/>
    <w:rsid w:val="007033E7"/>
    <w:rsid w:val="0070507F"/>
    <w:rsid w:val="00707436"/>
    <w:rsid w:val="00713C1B"/>
    <w:rsid w:val="007156A0"/>
    <w:rsid w:val="007204F3"/>
    <w:rsid w:val="00725DBA"/>
    <w:rsid w:val="00726293"/>
    <w:rsid w:val="0074245F"/>
    <w:rsid w:val="007428E0"/>
    <w:rsid w:val="007506B7"/>
    <w:rsid w:val="007527A3"/>
    <w:rsid w:val="00753E01"/>
    <w:rsid w:val="007575C8"/>
    <w:rsid w:val="00762A4E"/>
    <w:rsid w:val="00770FCA"/>
    <w:rsid w:val="007742F8"/>
    <w:rsid w:val="0077509F"/>
    <w:rsid w:val="00776002"/>
    <w:rsid w:val="00776D23"/>
    <w:rsid w:val="007802E5"/>
    <w:rsid w:val="00797A06"/>
    <w:rsid w:val="007A5EF2"/>
    <w:rsid w:val="007A78D3"/>
    <w:rsid w:val="007B3594"/>
    <w:rsid w:val="007B4E91"/>
    <w:rsid w:val="007B759B"/>
    <w:rsid w:val="007C153A"/>
    <w:rsid w:val="007C5089"/>
    <w:rsid w:val="007D2F4B"/>
    <w:rsid w:val="007D37C3"/>
    <w:rsid w:val="007E1C46"/>
    <w:rsid w:val="007E633C"/>
    <w:rsid w:val="007E6703"/>
    <w:rsid w:val="007E6802"/>
    <w:rsid w:val="007F1558"/>
    <w:rsid w:val="007F2D9A"/>
    <w:rsid w:val="007F57B7"/>
    <w:rsid w:val="007F5901"/>
    <w:rsid w:val="007F7714"/>
    <w:rsid w:val="00800495"/>
    <w:rsid w:val="00800E4A"/>
    <w:rsid w:val="0080418C"/>
    <w:rsid w:val="00810452"/>
    <w:rsid w:val="008142C9"/>
    <w:rsid w:val="00816B40"/>
    <w:rsid w:val="008235C4"/>
    <w:rsid w:val="00823CA5"/>
    <w:rsid w:val="008303CA"/>
    <w:rsid w:val="00832883"/>
    <w:rsid w:val="00834E24"/>
    <w:rsid w:val="00837D02"/>
    <w:rsid w:val="00843C92"/>
    <w:rsid w:val="008478B8"/>
    <w:rsid w:val="00850F42"/>
    <w:rsid w:val="00853641"/>
    <w:rsid w:val="00854224"/>
    <w:rsid w:val="00860E7C"/>
    <w:rsid w:val="00871AC0"/>
    <w:rsid w:val="00871BEB"/>
    <w:rsid w:val="00872570"/>
    <w:rsid w:val="00872715"/>
    <w:rsid w:val="0087282E"/>
    <w:rsid w:val="00873AF6"/>
    <w:rsid w:val="00873E38"/>
    <w:rsid w:val="0087570B"/>
    <w:rsid w:val="0087600C"/>
    <w:rsid w:val="00876406"/>
    <w:rsid w:val="00880FE4"/>
    <w:rsid w:val="008A6CCC"/>
    <w:rsid w:val="008A775A"/>
    <w:rsid w:val="008B02A2"/>
    <w:rsid w:val="008B3ED3"/>
    <w:rsid w:val="008B42F6"/>
    <w:rsid w:val="008B799D"/>
    <w:rsid w:val="008C3C41"/>
    <w:rsid w:val="008C3FFD"/>
    <w:rsid w:val="008C7BE3"/>
    <w:rsid w:val="008D0BC3"/>
    <w:rsid w:val="008D2561"/>
    <w:rsid w:val="008D4A80"/>
    <w:rsid w:val="008D5E6B"/>
    <w:rsid w:val="008D62AB"/>
    <w:rsid w:val="008E1ADF"/>
    <w:rsid w:val="008E3CD8"/>
    <w:rsid w:val="008E4C73"/>
    <w:rsid w:val="008E6002"/>
    <w:rsid w:val="008E7F3C"/>
    <w:rsid w:val="008F0D2D"/>
    <w:rsid w:val="008F3DCD"/>
    <w:rsid w:val="008F444B"/>
    <w:rsid w:val="008F490B"/>
    <w:rsid w:val="008F6481"/>
    <w:rsid w:val="008F6882"/>
    <w:rsid w:val="008F6995"/>
    <w:rsid w:val="0090016F"/>
    <w:rsid w:val="00900AB2"/>
    <w:rsid w:val="0090105C"/>
    <w:rsid w:val="00901225"/>
    <w:rsid w:val="00901E4C"/>
    <w:rsid w:val="00911DA3"/>
    <w:rsid w:val="00915591"/>
    <w:rsid w:val="00916CBE"/>
    <w:rsid w:val="00917583"/>
    <w:rsid w:val="0091767F"/>
    <w:rsid w:val="00920AA4"/>
    <w:rsid w:val="00925E9A"/>
    <w:rsid w:val="00925EB1"/>
    <w:rsid w:val="00926C76"/>
    <w:rsid w:val="009350D7"/>
    <w:rsid w:val="00940923"/>
    <w:rsid w:val="009419AC"/>
    <w:rsid w:val="009505FE"/>
    <w:rsid w:val="009509BD"/>
    <w:rsid w:val="00954961"/>
    <w:rsid w:val="00955AFF"/>
    <w:rsid w:val="00960315"/>
    <w:rsid w:val="00961AB4"/>
    <w:rsid w:val="009641C3"/>
    <w:rsid w:val="00965411"/>
    <w:rsid w:val="009739A0"/>
    <w:rsid w:val="009743E1"/>
    <w:rsid w:val="00974DCE"/>
    <w:rsid w:val="0097547F"/>
    <w:rsid w:val="009771DF"/>
    <w:rsid w:val="00977E55"/>
    <w:rsid w:val="00977F81"/>
    <w:rsid w:val="009805D5"/>
    <w:rsid w:val="00982AFD"/>
    <w:rsid w:val="00987F64"/>
    <w:rsid w:val="00991047"/>
    <w:rsid w:val="009911C0"/>
    <w:rsid w:val="00996556"/>
    <w:rsid w:val="009A0338"/>
    <w:rsid w:val="009A4122"/>
    <w:rsid w:val="009A5EE4"/>
    <w:rsid w:val="009A6BFC"/>
    <w:rsid w:val="009B3F88"/>
    <w:rsid w:val="009B42B6"/>
    <w:rsid w:val="009B5CF1"/>
    <w:rsid w:val="009C395D"/>
    <w:rsid w:val="009C4690"/>
    <w:rsid w:val="009C4B8C"/>
    <w:rsid w:val="009C6ACE"/>
    <w:rsid w:val="009D124B"/>
    <w:rsid w:val="009D4325"/>
    <w:rsid w:val="009D5340"/>
    <w:rsid w:val="009D5A70"/>
    <w:rsid w:val="009D722D"/>
    <w:rsid w:val="009E3051"/>
    <w:rsid w:val="009E323F"/>
    <w:rsid w:val="009E4510"/>
    <w:rsid w:val="00A0002E"/>
    <w:rsid w:val="00A00BAA"/>
    <w:rsid w:val="00A1256B"/>
    <w:rsid w:val="00A13E6C"/>
    <w:rsid w:val="00A1434E"/>
    <w:rsid w:val="00A15FA7"/>
    <w:rsid w:val="00A20CA3"/>
    <w:rsid w:val="00A217E4"/>
    <w:rsid w:val="00A21A80"/>
    <w:rsid w:val="00A233C1"/>
    <w:rsid w:val="00A31D26"/>
    <w:rsid w:val="00A32300"/>
    <w:rsid w:val="00A32663"/>
    <w:rsid w:val="00A34FC4"/>
    <w:rsid w:val="00A352E8"/>
    <w:rsid w:val="00A44F3C"/>
    <w:rsid w:val="00A4547C"/>
    <w:rsid w:val="00A457A0"/>
    <w:rsid w:val="00A528A4"/>
    <w:rsid w:val="00A664F0"/>
    <w:rsid w:val="00A71412"/>
    <w:rsid w:val="00A71970"/>
    <w:rsid w:val="00A73675"/>
    <w:rsid w:val="00A7566F"/>
    <w:rsid w:val="00A76F17"/>
    <w:rsid w:val="00A77320"/>
    <w:rsid w:val="00A83EB5"/>
    <w:rsid w:val="00A83F49"/>
    <w:rsid w:val="00A85295"/>
    <w:rsid w:val="00A85D76"/>
    <w:rsid w:val="00A9125B"/>
    <w:rsid w:val="00A92E89"/>
    <w:rsid w:val="00A9340E"/>
    <w:rsid w:val="00A978E1"/>
    <w:rsid w:val="00AA0F13"/>
    <w:rsid w:val="00AA251B"/>
    <w:rsid w:val="00AB4201"/>
    <w:rsid w:val="00AB4EE9"/>
    <w:rsid w:val="00AC3915"/>
    <w:rsid w:val="00AC75A4"/>
    <w:rsid w:val="00AD1780"/>
    <w:rsid w:val="00AD41CA"/>
    <w:rsid w:val="00AD6097"/>
    <w:rsid w:val="00AD67E6"/>
    <w:rsid w:val="00AD75A2"/>
    <w:rsid w:val="00AE423C"/>
    <w:rsid w:val="00AE42D8"/>
    <w:rsid w:val="00AF100C"/>
    <w:rsid w:val="00AF1361"/>
    <w:rsid w:val="00B11278"/>
    <w:rsid w:val="00B115CE"/>
    <w:rsid w:val="00B11865"/>
    <w:rsid w:val="00B141B0"/>
    <w:rsid w:val="00B3386F"/>
    <w:rsid w:val="00B35744"/>
    <w:rsid w:val="00B37B47"/>
    <w:rsid w:val="00B42003"/>
    <w:rsid w:val="00B4339B"/>
    <w:rsid w:val="00B51F02"/>
    <w:rsid w:val="00B52618"/>
    <w:rsid w:val="00B52723"/>
    <w:rsid w:val="00B549AA"/>
    <w:rsid w:val="00B76C5B"/>
    <w:rsid w:val="00B7703F"/>
    <w:rsid w:val="00B8104F"/>
    <w:rsid w:val="00B853C1"/>
    <w:rsid w:val="00B8587E"/>
    <w:rsid w:val="00B936B3"/>
    <w:rsid w:val="00B958C4"/>
    <w:rsid w:val="00B95C20"/>
    <w:rsid w:val="00B95F25"/>
    <w:rsid w:val="00BA21E5"/>
    <w:rsid w:val="00BA2B44"/>
    <w:rsid w:val="00BA2EE8"/>
    <w:rsid w:val="00BA3385"/>
    <w:rsid w:val="00BA7ECC"/>
    <w:rsid w:val="00BB5DBE"/>
    <w:rsid w:val="00BB7977"/>
    <w:rsid w:val="00BC0FAB"/>
    <w:rsid w:val="00BC2026"/>
    <w:rsid w:val="00BC2FA6"/>
    <w:rsid w:val="00BC3958"/>
    <w:rsid w:val="00BC3CD5"/>
    <w:rsid w:val="00BC6385"/>
    <w:rsid w:val="00BC750D"/>
    <w:rsid w:val="00BC7C6C"/>
    <w:rsid w:val="00BD3A05"/>
    <w:rsid w:val="00BE065E"/>
    <w:rsid w:val="00BE188F"/>
    <w:rsid w:val="00BE6885"/>
    <w:rsid w:val="00BF3952"/>
    <w:rsid w:val="00BF62AF"/>
    <w:rsid w:val="00BF66B3"/>
    <w:rsid w:val="00C020DA"/>
    <w:rsid w:val="00C03D56"/>
    <w:rsid w:val="00C04DE1"/>
    <w:rsid w:val="00C0563F"/>
    <w:rsid w:val="00C05895"/>
    <w:rsid w:val="00C063B4"/>
    <w:rsid w:val="00C114F6"/>
    <w:rsid w:val="00C138DC"/>
    <w:rsid w:val="00C177BC"/>
    <w:rsid w:val="00C23039"/>
    <w:rsid w:val="00C249F6"/>
    <w:rsid w:val="00C35385"/>
    <w:rsid w:val="00C35414"/>
    <w:rsid w:val="00C36BC2"/>
    <w:rsid w:val="00C372D4"/>
    <w:rsid w:val="00C42955"/>
    <w:rsid w:val="00C44055"/>
    <w:rsid w:val="00C46B65"/>
    <w:rsid w:val="00C50C87"/>
    <w:rsid w:val="00C57A66"/>
    <w:rsid w:val="00C64C81"/>
    <w:rsid w:val="00C65E92"/>
    <w:rsid w:val="00C664D2"/>
    <w:rsid w:val="00C67769"/>
    <w:rsid w:val="00C700E6"/>
    <w:rsid w:val="00C719F3"/>
    <w:rsid w:val="00C71F96"/>
    <w:rsid w:val="00C75359"/>
    <w:rsid w:val="00C76260"/>
    <w:rsid w:val="00C77599"/>
    <w:rsid w:val="00C84A33"/>
    <w:rsid w:val="00C86499"/>
    <w:rsid w:val="00C866C8"/>
    <w:rsid w:val="00C9230F"/>
    <w:rsid w:val="00CA3595"/>
    <w:rsid w:val="00CA5147"/>
    <w:rsid w:val="00CA5870"/>
    <w:rsid w:val="00CA6CB7"/>
    <w:rsid w:val="00CB4561"/>
    <w:rsid w:val="00CC14D3"/>
    <w:rsid w:val="00CD071B"/>
    <w:rsid w:val="00CD550F"/>
    <w:rsid w:val="00CD7863"/>
    <w:rsid w:val="00CE1BEF"/>
    <w:rsid w:val="00CE3554"/>
    <w:rsid w:val="00CE42A9"/>
    <w:rsid w:val="00CE5FBE"/>
    <w:rsid w:val="00CF5631"/>
    <w:rsid w:val="00CF6D9B"/>
    <w:rsid w:val="00D051CC"/>
    <w:rsid w:val="00D05C80"/>
    <w:rsid w:val="00D06BF3"/>
    <w:rsid w:val="00D07EA8"/>
    <w:rsid w:val="00D10A5A"/>
    <w:rsid w:val="00D11624"/>
    <w:rsid w:val="00D141F6"/>
    <w:rsid w:val="00D22736"/>
    <w:rsid w:val="00D22B62"/>
    <w:rsid w:val="00D233A0"/>
    <w:rsid w:val="00D24E34"/>
    <w:rsid w:val="00D25CB0"/>
    <w:rsid w:val="00D41A40"/>
    <w:rsid w:val="00D50D9F"/>
    <w:rsid w:val="00D5119E"/>
    <w:rsid w:val="00D51AD9"/>
    <w:rsid w:val="00D5214B"/>
    <w:rsid w:val="00D539F8"/>
    <w:rsid w:val="00D60961"/>
    <w:rsid w:val="00D61D44"/>
    <w:rsid w:val="00D6517D"/>
    <w:rsid w:val="00D73EEB"/>
    <w:rsid w:val="00D74A11"/>
    <w:rsid w:val="00D77FA6"/>
    <w:rsid w:val="00D8720E"/>
    <w:rsid w:val="00D90FEC"/>
    <w:rsid w:val="00D9276B"/>
    <w:rsid w:val="00D93826"/>
    <w:rsid w:val="00DA1B58"/>
    <w:rsid w:val="00DA4218"/>
    <w:rsid w:val="00DB3458"/>
    <w:rsid w:val="00DB47C7"/>
    <w:rsid w:val="00DC1469"/>
    <w:rsid w:val="00DD07C3"/>
    <w:rsid w:val="00DD215B"/>
    <w:rsid w:val="00DD242D"/>
    <w:rsid w:val="00DD6E5C"/>
    <w:rsid w:val="00DE0213"/>
    <w:rsid w:val="00DE13EE"/>
    <w:rsid w:val="00DE3667"/>
    <w:rsid w:val="00DE453B"/>
    <w:rsid w:val="00DE514E"/>
    <w:rsid w:val="00DE79F6"/>
    <w:rsid w:val="00E00459"/>
    <w:rsid w:val="00E0126E"/>
    <w:rsid w:val="00E1275A"/>
    <w:rsid w:val="00E161AF"/>
    <w:rsid w:val="00E4539E"/>
    <w:rsid w:val="00E47E40"/>
    <w:rsid w:val="00E50D52"/>
    <w:rsid w:val="00E60844"/>
    <w:rsid w:val="00E60FC9"/>
    <w:rsid w:val="00E650BE"/>
    <w:rsid w:val="00E6516D"/>
    <w:rsid w:val="00E74A76"/>
    <w:rsid w:val="00E75C11"/>
    <w:rsid w:val="00E80866"/>
    <w:rsid w:val="00E83068"/>
    <w:rsid w:val="00E84890"/>
    <w:rsid w:val="00E849B3"/>
    <w:rsid w:val="00E84CB3"/>
    <w:rsid w:val="00E85241"/>
    <w:rsid w:val="00EA23FC"/>
    <w:rsid w:val="00EA517A"/>
    <w:rsid w:val="00EA52F9"/>
    <w:rsid w:val="00EA5BD8"/>
    <w:rsid w:val="00EA6096"/>
    <w:rsid w:val="00EA68D4"/>
    <w:rsid w:val="00EB0F52"/>
    <w:rsid w:val="00EB6071"/>
    <w:rsid w:val="00EB6C1D"/>
    <w:rsid w:val="00EB724D"/>
    <w:rsid w:val="00EB7BBF"/>
    <w:rsid w:val="00EC4BF9"/>
    <w:rsid w:val="00EC6929"/>
    <w:rsid w:val="00ED15F1"/>
    <w:rsid w:val="00ED16F8"/>
    <w:rsid w:val="00ED4111"/>
    <w:rsid w:val="00ED5B3B"/>
    <w:rsid w:val="00ED5E74"/>
    <w:rsid w:val="00EE37DE"/>
    <w:rsid w:val="00EE6E5A"/>
    <w:rsid w:val="00EF4E27"/>
    <w:rsid w:val="00EF694C"/>
    <w:rsid w:val="00EF6FAA"/>
    <w:rsid w:val="00F03A98"/>
    <w:rsid w:val="00F04A91"/>
    <w:rsid w:val="00F06454"/>
    <w:rsid w:val="00F12405"/>
    <w:rsid w:val="00F126DB"/>
    <w:rsid w:val="00F129C6"/>
    <w:rsid w:val="00F14397"/>
    <w:rsid w:val="00F14677"/>
    <w:rsid w:val="00F22FF7"/>
    <w:rsid w:val="00F23F9D"/>
    <w:rsid w:val="00F252DE"/>
    <w:rsid w:val="00F310AE"/>
    <w:rsid w:val="00F34094"/>
    <w:rsid w:val="00F34159"/>
    <w:rsid w:val="00F34248"/>
    <w:rsid w:val="00F4141C"/>
    <w:rsid w:val="00F4421D"/>
    <w:rsid w:val="00F446EC"/>
    <w:rsid w:val="00F461C9"/>
    <w:rsid w:val="00F51EC1"/>
    <w:rsid w:val="00F52DE7"/>
    <w:rsid w:val="00F56DA1"/>
    <w:rsid w:val="00F618F6"/>
    <w:rsid w:val="00F64265"/>
    <w:rsid w:val="00F67EB4"/>
    <w:rsid w:val="00F7456F"/>
    <w:rsid w:val="00F80325"/>
    <w:rsid w:val="00F810F7"/>
    <w:rsid w:val="00F862CF"/>
    <w:rsid w:val="00F90371"/>
    <w:rsid w:val="00F916C7"/>
    <w:rsid w:val="00F97A2B"/>
    <w:rsid w:val="00FA0579"/>
    <w:rsid w:val="00FA208E"/>
    <w:rsid w:val="00FA3A2A"/>
    <w:rsid w:val="00FA40E7"/>
    <w:rsid w:val="00FA5C54"/>
    <w:rsid w:val="00FA67AE"/>
    <w:rsid w:val="00FA6FC6"/>
    <w:rsid w:val="00FA7CA3"/>
    <w:rsid w:val="00FB1BE9"/>
    <w:rsid w:val="00FB2C22"/>
    <w:rsid w:val="00FB440C"/>
    <w:rsid w:val="00FB75BD"/>
    <w:rsid w:val="00FC0DB1"/>
    <w:rsid w:val="00FC408B"/>
    <w:rsid w:val="00FD5729"/>
    <w:rsid w:val="00FD61E3"/>
    <w:rsid w:val="00FD6B39"/>
    <w:rsid w:val="00FE60B5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82E"/>
  </w:style>
  <w:style w:type="paragraph" w:styleId="1">
    <w:name w:val="heading 1"/>
    <w:basedOn w:val="a"/>
    <w:next w:val="a"/>
    <w:qFormat/>
    <w:rsid w:val="0087282E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28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282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5895"/>
    <w:pPr>
      <w:jc w:val="both"/>
    </w:pPr>
    <w:rPr>
      <w:sz w:val="24"/>
    </w:rPr>
  </w:style>
  <w:style w:type="paragraph" w:styleId="a6">
    <w:name w:val="Balloon Text"/>
    <w:basedOn w:val="a"/>
    <w:semiHidden/>
    <w:rsid w:val="009A6B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0B6E3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82E"/>
  </w:style>
  <w:style w:type="paragraph" w:styleId="1">
    <w:name w:val="heading 1"/>
    <w:basedOn w:val="a"/>
    <w:next w:val="a"/>
    <w:qFormat/>
    <w:rsid w:val="0087282E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28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282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5895"/>
    <w:pPr>
      <w:jc w:val="both"/>
    </w:pPr>
    <w:rPr>
      <w:sz w:val="24"/>
    </w:rPr>
  </w:style>
  <w:style w:type="paragraph" w:styleId="a6">
    <w:name w:val="Balloon Text"/>
    <w:basedOn w:val="a"/>
    <w:semiHidden/>
    <w:rsid w:val="009A6B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0B6E3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2023-04-25T07:18:00Z</cp:lastPrinted>
  <dcterms:created xsi:type="dcterms:W3CDTF">2023-09-11T11:59:00Z</dcterms:created>
  <dcterms:modified xsi:type="dcterms:W3CDTF">2023-09-11T11:59:00Z</dcterms:modified>
</cp:coreProperties>
</file>