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84" w:rsidRPr="004844DB" w:rsidRDefault="00222B3F" w:rsidP="00B14384">
      <w:pPr>
        <w:jc w:val="center"/>
      </w:pPr>
      <w:r>
        <w:rPr>
          <w:rFonts w:ascii="TimesDL" w:hAnsi="TimesDL"/>
          <w:noProof/>
          <w:sz w:val="26"/>
        </w:rPr>
        <w:drawing>
          <wp:inline distT="0" distB="0" distL="0" distR="0">
            <wp:extent cx="532765" cy="787400"/>
            <wp:effectExtent l="19050" t="0" r="63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EC7" w:rsidRPr="004844DB">
        <w:t xml:space="preserve"> </w:t>
      </w:r>
    </w:p>
    <w:p w:rsidR="00B14384" w:rsidRPr="004844DB" w:rsidRDefault="00B14384" w:rsidP="00B14384">
      <w:pPr>
        <w:jc w:val="center"/>
        <w:rPr>
          <w:sz w:val="26"/>
          <w:szCs w:val="26"/>
        </w:rPr>
      </w:pPr>
    </w:p>
    <w:p w:rsidR="005376AD" w:rsidRDefault="005376AD" w:rsidP="00537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5376AD" w:rsidRPr="00BE18D9" w:rsidRDefault="005376AD" w:rsidP="005376AD">
      <w:pPr>
        <w:jc w:val="center"/>
        <w:rPr>
          <w:sz w:val="26"/>
          <w:szCs w:val="26"/>
        </w:rPr>
      </w:pPr>
    </w:p>
    <w:p w:rsidR="005376AD" w:rsidRDefault="005376AD" w:rsidP="005376A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5376AD" w:rsidRPr="00A06393" w:rsidRDefault="005376AD" w:rsidP="005376AD">
      <w:pPr>
        <w:jc w:val="center"/>
        <w:rPr>
          <w:b/>
          <w:spacing w:val="38"/>
          <w:sz w:val="26"/>
          <w:szCs w:val="26"/>
        </w:rPr>
      </w:pPr>
    </w:p>
    <w:p w:rsidR="005376AD" w:rsidRDefault="005376AD" w:rsidP="00537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5AF5">
        <w:rPr>
          <w:kern w:val="2"/>
          <w:sz w:val="28"/>
          <w:szCs w:val="28"/>
          <w:u w:val="single"/>
        </w:rPr>
        <w:t>09</w:t>
      </w:r>
      <w:r w:rsidR="007C5AF5" w:rsidRPr="007C5AF5">
        <w:rPr>
          <w:kern w:val="2"/>
          <w:sz w:val="28"/>
          <w:szCs w:val="28"/>
          <w:u w:val="single"/>
        </w:rPr>
        <w:t>.08.2023</w:t>
      </w:r>
      <w:r w:rsidR="007C5AF5" w:rsidRPr="007C5AF5">
        <w:rPr>
          <w:kern w:val="2"/>
          <w:sz w:val="28"/>
          <w:szCs w:val="28"/>
        </w:rPr>
        <w:t xml:space="preserve"> № </w:t>
      </w:r>
      <w:r w:rsidR="007C5AF5">
        <w:rPr>
          <w:kern w:val="2"/>
          <w:sz w:val="28"/>
          <w:szCs w:val="28"/>
          <w:u w:val="single"/>
        </w:rPr>
        <w:t>2173</w:t>
      </w:r>
    </w:p>
    <w:p w:rsidR="005376AD" w:rsidRPr="00A06393" w:rsidRDefault="005376AD" w:rsidP="005376AD">
      <w:pPr>
        <w:jc w:val="center"/>
        <w:rPr>
          <w:sz w:val="26"/>
          <w:szCs w:val="26"/>
        </w:rPr>
      </w:pPr>
    </w:p>
    <w:p w:rsidR="005376AD" w:rsidRDefault="005376AD" w:rsidP="005376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646BE9" w:rsidRDefault="00646BE9" w:rsidP="00ED3F70">
      <w:pPr>
        <w:ind w:right="57"/>
        <w:rPr>
          <w:sz w:val="28"/>
          <w:szCs w:val="28"/>
        </w:rPr>
      </w:pPr>
    </w:p>
    <w:p w:rsidR="00F80F0E" w:rsidRPr="004844DB" w:rsidRDefault="00F80F0E" w:rsidP="00ED3F70">
      <w:pPr>
        <w:ind w:right="57"/>
        <w:rPr>
          <w:sz w:val="28"/>
          <w:szCs w:val="28"/>
        </w:rPr>
      </w:pPr>
    </w:p>
    <w:p w:rsidR="00F80F0E" w:rsidRDefault="00FB2F5C" w:rsidP="00F80F0E">
      <w:pPr>
        <w:ind w:right="57"/>
        <w:jc w:val="center"/>
        <w:rPr>
          <w:b/>
          <w:sz w:val="28"/>
          <w:szCs w:val="28"/>
        </w:rPr>
      </w:pPr>
      <w:r w:rsidRPr="004844DB">
        <w:rPr>
          <w:b/>
          <w:sz w:val="28"/>
          <w:szCs w:val="28"/>
        </w:rPr>
        <w:t>О внесении изменений в постановление</w:t>
      </w:r>
      <w:r w:rsidR="00F80F0E">
        <w:rPr>
          <w:b/>
          <w:sz w:val="28"/>
          <w:szCs w:val="28"/>
        </w:rPr>
        <w:t xml:space="preserve"> </w:t>
      </w:r>
      <w:r w:rsidRPr="004844DB">
        <w:rPr>
          <w:b/>
          <w:sz w:val="28"/>
          <w:szCs w:val="28"/>
        </w:rPr>
        <w:t>А</w:t>
      </w:r>
      <w:r w:rsidR="00FF4194" w:rsidRPr="004844DB">
        <w:rPr>
          <w:b/>
          <w:sz w:val="28"/>
          <w:szCs w:val="28"/>
        </w:rPr>
        <w:t>д</w:t>
      </w:r>
      <w:r w:rsidRPr="004844DB">
        <w:rPr>
          <w:b/>
          <w:sz w:val="28"/>
          <w:szCs w:val="28"/>
        </w:rPr>
        <w:t xml:space="preserve">министрации </w:t>
      </w:r>
    </w:p>
    <w:p w:rsidR="00F80F0E" w:rsidRDefault="00FB2F5C" w:rsidP="00F80F0E">
      <w:pPr>
        <w:ind w:right="57"/>
        <w:jc w:val="center"/>
        <w:rPr>
          <w:b/>
          <w:bCs/>
          <w:sz w:val="28"/>
          <w:szCs w:val="28"/>
        </w:rPr>
      </w:pPr>
      <w:r w:rsidRPr="004844DB">
        <w:rPr>
          <w:b/>
          <w:sz w:val="28"/>
          <w:szCs w:val="28"/>
        </w:rPr>
        <w:t>города Батайска от</w:t>
      </w:r>
      <w:r w:rsidR="001424AC" w:rsidRPr="004844DB">
        <w:rPr>
          <w:b/>
          <w:sz w:val="28"/>
          <w:szCs w:val="28"/>
        </w:rPr>
        <w:t xml:space="preserve"> </w:t>
      </w:r>
      <w:r w:rsidRPr="004844DB">
        <w:rPr>
          <w:b/>
          <w:sz w:val="28"/>
          <w:szCs w:val="28"/>
        </w:rPr>
        <w:t>2</w:t>
      </w:r>
      <w:r w:rsidR="003769CA" w:rsidRPr="004844DB">
        <w:rPr>
          <w:b/>
          <w:sz w:val="28"/>
          <w:szCs w:val="28"/>
        </w:rPr>
        <w:t>7</w:t>
      </w:r>
      <w:r w:rsidRPr="004844DB">
        <w:rPr>
          <w:b/>
          <w:sz w:val="28"/>
          <w:szCs w:val="28"/>
        </w:rPr>
        <w:t xml:space="preserve">.11.2018 № </w:t>
      </w:r>
      <w:r w:rsidR="003769CA" w:rsidRPr="004844DB">
        <w:rPr>
          <w:b/>
          <w:sz w:val="28"/>
          <w:szCs w:val="28"/>
        </w:rPr>
        <w:t>383</w:t>
      </w:r>
      <w:r w:rsidR="00F80F0E">
        <w:rPr>
          <w:b/>
          <w:sz w:val="28"/>
          <w:szCs w:val="28"/>
        </w:rPr>
        <w:t xml:space="preserve"> </w:t>
      </w:r>
      <w:r w:rsidR="00E228C5" w:rsidRPr="00E228C5">
        <w:rPr>
          <w:b/>
          <w:bCs/>
          <w:sz w:val="28"/>
          <w:szCs w:val="28"/>
        </w:rPr>
        <w:t xml:space="preserve">«Об утверждении </w:t>
      </w:r>
    </w:p>
    <w:p w:rsidR="00F80F0E" w:rsidRDefault="00E228C5" w:rsidP="00F80F0E">
      <w:pPr>
        <w:ind w:right="57"/>
        <w:jc w:val="center"/>
        <w:rPr>
          <w:b/>
          <w:bCs/>
          <w:sz w:val="28"/>
          <w:szCs w:val="28"/>
        </w:rPr>
      </w:pPr>
      <w:r w:rsidRPr="00E228C5">
        <w:rPr>
          <w:b/>
          <w:bCs/>
          <w:sz w:val="28"/>
          <w:szCs w:val="28"/>
        </w:rPr>
        <w:t>муниципальной программы города Батайска</w:t>
      </w:r>
    </w:p>
    <w:p w:rsidR="00F80F0E" w:rsidRDefault="00E228C5" w:rsidP="00F80F0E">
      <w:pPr>
        <w:ind w:right="57"/>
        <w:jc w:val="center"/>
        <w:rPr>
          <w:b/>
          <w:bCs/>
          <w:sz w:val="28"/>
          <w:szCs w:val="28"/>
        </w:rPr>
      </w:pPr>
      <w:r w:rsidRPr="00E228C5">
        <w:rPr>
          <w:b/>
          <w:bCs/>
          <w:sz w:val="28"/>
          <w:szCs w:val="28"/>
        </w:rPr>
        <w:t xml:space="preserve"> «Обеспечение </w:t>
      </w:r>
      <w:proofErr w:type="gramStart"/>
      <w:r w:rsidRPr="00E228C5">
        <w:rPr>
          <w:b/>
          <w:bCs/>
          <w:sz w:val="28"/>
          <w:szCs w:val="28"/>
        </w:rPr>
        <w:t>качественными</w:t>
      </w:r>
      <w:proofErr w:type="gramEnd"/>
      <w:r w:rsidRPr="00E228C5">
        <w:rPr>
          <w:b/>
          <w:bCs/>
          <w:sz w:val="28"/>
          <w:szCs w:val="28"/>
        </w:rPr>
        <w:t xml:space="preserve"> жилищно</w:t>
      </w:r>
      <w:r w:rsidR="00F80F0E">
        <w:rPr>
          <w:b/>
          <w:bCs/>
          <w:sz w:val="28"/>
          <w:szCs w:val="28"/>
        </w:rPr>
        <w:t>-к</w:t>
      </w:r>
      <w:r w:rsidRPr="00E228C5">
        <w:rPr>
          <w:b/>
          <w:bCs/>
          <w:sz w:val="28"/>
          <w:szCs w:val="28"/>
        </w:rPr>
        <w:t>оммунальными</w:t>
      </w:r>
      <w:r w:rsidR="00F80F0E">
        <w:rPr>
          <w:b/>
          <w:bCs/>
          <w:sz w:val="28"/>
          <w:szCs w:val="28"/>
        </w:rPr>
        <w:t xml:space="preserve"> </w:t>
      </w:r>
    </w:p>
    <w:p w:rsidR="00E228C5" w:rsidRDefault="00E228C5" w:rsidP="00F80F0E">
      <w:pPr>
        <w:ind w:right="57"/>
        <w:jc w:val="center"/>
        <w:rPr>
          <w:b/>
          <w:bCs/>
          <w:sz w:val="28"/>
          <w:szCs w:val="28"/>
        </w:rPr>
      </w:pPr>
      <w:r w:rsidRPr="00E228C5">
        <w:rPr>
          <w:b/>
          <w:bCs/>
          <w:sz w:val="28"/>
          <w:szCs w:val="28"/>
        </w:rPr>
        <w:t>услугами населения города Батайска»</w:t>
      </w:r>
    </w:p>
    <w:p w:rsidR="00BC5CF7" w:rsidRDefault="00BC5CF7" w:rsidP="001424AC">
      <w:pPr>
        <w:ind w:left="170" w:right="57"/>
        <w:jc w:val="center"/>
        <w:rPr>
          <w:b/>
          <w:bCs/>
          <w:sz w:val="28"/>
          <w:szCs w:val="28"/>
        </w:rPr>
      </w:pPr>
    </w:p>
    <w:p w:rsidR="0036360A" w:rsidRDefault="0036360A" w:rsidP="001424AC">
      <w:pPr>
        <w:ind w:left="170" w:right="57"/>
        <w:jc w:val="center"/>
        <w:rPr>
          <w:b/>
          <w:bCs/>
          <w:sz w:val="28"/>
          <w:szCs w:val="28"/>
        </w:rPr>
      </w:pPr>
    </w:p>
    <w:p w:rsidR="0036360A" w:rsidRDefault="0036360A" w:rsidP="001424AC">
      <w:pPr>
        <w:ind w:left="170" w:right="57"/>
        <w:jc w:val="center"/>
        <w:rPr>
          <w:b/>
          <w:bCs/>
          <w:sz w:val="28"/>
          <w:szCs w:val="28"/>
        </w:rPr>
      </w:pPr>
    </w:p>
    <w:p w:rsidR="00E228C5" w:rsidRDefault="00A912CD" w:rsidP="002B470C">
      <w:pPr>
        <w:tabs>
          <w:tab w:val="center" w:pos="4677"/>
        </w:tabs>
        <w:ind w:firstLine="709"/>
        <w:jc w:val="both"/>
        <w:rPr>
          <w:b/>
          <w:sz w:val="28"/>
          <w:szCs w:val="28"/>
        </w:rPr>
      </w:pPr>
      <w:proofErr w:type="gramStart"/>
      <w:r w:rsidRPr="00666035">
        <w:rPr>
          <w:sz w:val="28"/>
          <w:szCs w:val="28"/>
        </w:rPr>
        <w:t xml:space="preserve">В соответствии с решением </w:t>
      </w:r>
      <w:proofErr w:type="spellStart"/>
      <w:r w:rsidRPr="00666035">
        <w:rPr>
          <w:sz w:val="28"/>
          <w:szCs w:val="28"/>
        </w:rPr>
        <w:t>Батайской</w:t>
      </w:r>
      <w:proofErr w:type="spellEnd"/>
      <w:r w:rsidRPr="00666035">
        <w:rPr>
          <w:sz w:val="28"/>
          <w:szCs w:val="28"/>
        </w:rPr>
        <w:t xml:space="preserve">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</w:t>
      </w:r>
      <w:r w:rsidR="007D6AEF">
        <w:rPr>
          <w:color w:val="000000"/>
          <w:sz w:val="28"/>
          <w:szCs w:val="28"/>
        </w:rPr>
        <w:t>7</w:t>
      </w:r>
      <w:r w:rsidRPr="006660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7D6AEF">
        <w:rPr>
          <w:color w:val="000000"/>
          <w:sz w:val="28"/>
          <w:szCs w:val="28"/>
        </w:rPr>
        <w:t>7</w:t>
      </w:r>
      <w:r w:rsidRPr="00666035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666035">
        <w:rPr>
          <w:color w:val="000000"/>
          <w:sz w:val="28"/>
          <w:szCs w:val="28"/>
        </w:rPr>
        <w:br/>
        <w:t xml:space="preserve">№ </w:t>
      </w:r>
      <w:r w:rsidR="00E6070F">
        <w:rPr>
          <w:color w:val="000000"/>
          <w:sz w:val="28"/>
          <w:szCs w:val="28"/>
        </w:rPr>
        <w:t>27</w:t>
      </w:r>
      <w:r w:rsidR="007D6AEF">
        <w:rPr>
          <w:color w:val="000000"/>
          <w:sz w:val="28"/>
          <w:szCs w:val="28"/>
        </w:rPr>
        <w:t>9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 xml:space="preserve">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</w:t>
      </w:r>
      <w:r w:rsidR="00081531">
        <w:rPr>
          <w:sz w:val="28"/>
          <w:szCs w:val="28"/>
        </w:rPr>
        <w:t xml:space="preserve"> (в редакции от 27</w:t>
      </w:r>
      <w:r>
        <w:rPr>
          <w:sz w:val="28"/>
          <w:szCs w:val="28"/>
        </w:rPr>
        <w:t>.0</w:t>
      </w:r>
      <w:r w:rsidR="00081531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081531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081531">
        <w:rPr>
          <w:sz w:val="28"/>
          <w:szCs w:val="28"/>
        </w:rPr>
        <w:t>268</w:t>
      </w:r>
      <w:r>
        <w:rPr>
          <w:sz w:val="28"/>
          <w:szCs w:val="28"/>
        </w:rPr>
        <w:t>)</w:t>
      </w:r>
      <w:r w:rsidR="00E228C5" w:rsidRPr="00666035">
        <w:rPr>
          <w:sz w:val="28"/>
          <w:szCs w:val="28"/>
        </w:rPr>
        <w:t>,</w:t>
      </w:r>
      <w:r w:rsidR="00E228C5" w:rsidRPr="00B0634A">
        <w:rPr>
          <w:sz w:val="28"/>
          <w:szCs w:val="28"/>
        </w:rPr>
        <w:t xml:space="preserve"> постановлением Администрации города Батайска от 30.10.2018 № 170 «Об утверждении Положения о порядке разработки, реализации</w:t>
      </w:r>
      <w:r w:rsidR="00E228C5" w:rsidRPr="00E32537">
        <w:rPr>
          <w:sz w:val="28"/>
          <w:szCs w:val="28"/>
        </w:rPr>
        <w:t xml:space="preserve"> и оценки эффективности муниципальных программ</w:t>
      </w:r>
      <w:proofErr w:type="gramEnd"/>
      <w:r w:rsidR="00E228C5" w:rsidRPr="00E32537">
        <w:rPr>
          <w:sz w:val="28"/>
          <w:szCs w:val="28"/>
        </w:rPr>
        <w:t xml:space="preserve"> города Батайска», Администрация города Батайска </w:t>
      </w:r>
      <w:r w:rsidR="00E228C5" w:rsidRPr="00E32537">
        <w:rPr>
          <w:b/>
          <w:sz w:val="28"/>
          <w:szCs w:val="28"/>
        </w:rPr>
        <w:t>постановляет:</w:t>
      </w:r>
    </w:p>
    <w:p w:rsidR="00BC5CF7" w:rsidRPr="00E32537" w:rsidRDefault="00BC5CF7" w:rsidP="00E228C5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4D41D8" w:rsidRPr="004844DB" w:rsidRDefault="0080424C" w:rsidP="00B829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97D">
        <w:rPr>
          <w:sz w:val="28"/>
          <w:szCs w:val="28"/>
        </w:rPr>
        <w:tab/>
      </w:r>
      <w:r w:rsidR="004D41D8" w:rsidRPr="004844DB">
        <w:rPr>
          <w:sz w:val="28"/>
          <w:szCs w:val="28"/>
        </w:rPr>
        <w:t>Внести  изменения в постановление Администрации города Батайска от 27.11.2018 № 383 «Об утверждении муниципальной программы города Батайска «Обеспечение качественными жилищно-коммунальными услугами населения города Батайска» согласно приложению к настоящему пос</w:t>
      </w:r>
      <w:r w:rsidR="00DB5997" w:rsidRPr="004844DB">
        <w:rPr>
          <w:sz w:val="28"/>
          <w:szCs w:val="28"/>
        </w:rPr>
        <w:t>т</w:t>
      </w:r>
      <w:r w:rsidR="004D41D8" w:rsidRPr="004844DB">
        <w:rPr>
          <w:sz w:val="28"/>
          <w:szCs w:val="28"/>
        </w:rPr>
        <w:t>анов</w:t>
      </w:r>
      <w:r>
        <w:rPr>
          <w:sz w:val="28"/>
          <w:szCs w:val="28"/>
        </w:rPr>
        <w:t>лению.</w:t>
      </w:r>
    </w:p>
    <w:p w:rsidR="004D41D8" w:rsidRPr="00C95F87" w:rsidRDefault="00C95F87" w:rsidP="00B8297D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8"/>
          <w:szCs w:val="28"/>
        </w:rPr>
        <w:t>2.</w:t>
      </w:r>
      <w:r w:rsidR="00B8297D">
        <w:rPr>
          <w:sz w:val="28"/>
          <w:szCs w:val="28"/>
        </w:rPr>
        <w:tab/>
      </w:r>
      <w:r w:rsidRPr="004844DB">
        <w:rPr>
          <w:sz w:val="28"/>
          <w:szCs w:val="28"/>
        </w:rPr>
        <w:t>Финансовому управлению города Батайска осуществить финансирование муниципальной программы в пределах ассигнований, предусмотренных на указанные цели.</w:t>
      </w:r>
    </w:p>
    <w:p w:rsidR="00BE0923" w:rsidRDefault="0080424C" w:rsidP="00B8297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5F87">
        <w:rPr>
          <w:sz w:val="28"/>
          <w:szCs w:val="28"/>
        </w:rPr>
        <w:t xml:space="preserve"> </w:t>
      </w:r>
      <w:r w:rsidR="00B8297D">
        <w:rPr>
          <w:sz w:val="28"/>
          <w:szCs w:val="28"/>
        </w:rPr>
        <w:tab/>
      </w:r>
      <w:r w:rsidR="004D41D8" w:rsidRPr="004844D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0923" w:rsidRDefault="00BE0923" w:rsidP="00B829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1D8" w:rsidRPr="004844DB">
        <w:rPr>
          <w:sz w:val="28"/>
          <w:szCs w:val="28"/>
        </w:rPr>
        <w:t>.</w:t>
      </w:r>
      <w:r w:rsidR="00B8297D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</w:t>
      </w:r>
      <w:r w:rsidRPr="004844D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включению в регистр </w:t>
      </w:r>
      <w:proofErr w:type="spellStart"/>
      <w:proofErr w:type="gramStart"/>
      <w:r>
        <w:rPr>
          <w:sz w:val="28"/>
          <w:szCs w:val="28"/>
        </w:rPr>
        <w:t>муници-пальных</w:t>
      </w:r>
      <w:proofErr w:type="spellEnd"/>
      <w:proofErr w:type="gramEnd"/>
      <w:r>
        <w:rPr>
          <w:sz w:val="28"/>
          <w:szCs w:val="28"/>
        </w:rPr>
        <w:t xml:space="preserve"> нормативных правовых актов Ростовской области</w:t>
      </w:r>
    </w:p>
    <w:p w:rsidR="0036360A" w:rsidRDefault="0036360A" w:rsidP="00B829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D41D8" w:rsidRPr="0080424C" w:rsidRDefault="00BE0923" w:rsidP="00B8297D">
      <w:pPr>
        <w:tabs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B8297D">
        <w:rPr>
          <w:sz w:val="28"/>
          <w:szCs w:val="28"/>
        </w:rPr>
        <w:tab/>
      </w:r>
      <w:r w:rsidR="004D41D8" w:rsidRPr="004844DB">
        <w:rPr>
          <w:spacing w:val="1"/>
          <w:sz w:val="28"/>
          <w:szCs w:val="28"/>
        </w:rPr>
        <w:t xml:space="preserve">Контроль за </w:t>
      </w:r>
      <w:r w:rsidR="00DB5997" w:rsidRPr="004844DB">
        <w:rPr>
          <w:spacing w:val="1"/>
          <w:sz w:val="28"/>
          <w:szCs w:val="28"/>
        </w:rPr>
        <w:t>ис</w:t>
      </w:r>
      <w:r w:rsidR="004D41D8" w:rsidRPr="004844DB">
        <w:rPr>
          <w:spacing w:val="1"/>
          <w:sz w:val="28"/>
          <w:szCs w:val="28"/>
        </w:rPr>
        <w:t xml:space="preserve">полнением настоящего постановления возложить </w:t>
      </w:r>
      <w:proofErr w:type="gramStart"/>
      <w:r w:rsidR="004D41D8" w:rsidRPr="004844DB">
        <w:rPr>
          <w:spacing w:val="1"/>
          <w:sz w:val="28"/>
          <w:szCs w:val="28"/>
        </w:rPr>
        <w:t>на</w:t>
      </w:r>
      <w:proofErr w:type="gramEnd"/>
      <w:r w:rsidR="0080424C">
        <w:rPr>
          <w:spacing w:val="1"/>
          <w:sz w:val="28"/>
          <w:szCs w:val="28"/>
        </w:rPr>
        <w:t xml:space="preserve"> </w:t>
      </w:r>
      <w:proofErr w:type="spellStart"/>
      <w:r w:rsidR="004A367E">
        <w:rPr>
          <w:spacing w:val="1"/>
          <w:sz w:val="28"/>
          <w:szCs w:val="28"/>
        </w:rPr>
        <w:t>и.</w:t>
      </w:r>
      <w:proofErr w:type="gramStart"/>
      <w:r w:rsidR="004A367E">
        <w:rPr>
          <w:spacing w:val="1"/>
          <w:sz w:val="28"/>
          <w:szCs w:val="28"/>
        </w:rPr>
        <w:t>о</w:t>
      </w:r>
      <w:proofErr w:type="spellEnd"/>
      <w:proofErr w:type="gramEnd"/>
      <w:r w:rsidR="004A367E">
        <w:rPr>
          <w:spacing w:val="1"/>
          <w:sz w:val="28"/>
          <w:szCs w:val="28"/>
        </w:rPr>
        <w:t xml:space="preserve">. </w:t>
      </w:r>
      <w:r w:rsidR="004D41D8" w:rsidRPr="004844DB">
        <w:rPr>
          <w:sz w:val="28"/>
          <w:szCs w:val="28"/>
        </w:rPr>
        <w:t>заместителя главы Администрации города Батайска по жилищно-коммунальному хозяйству</w:t>
      </w:r>
      <w:r w:rsidR="004A367E">
        <w:rPr>
          <w:sz w:val="28"/>
          <w:szCs w:val="28"/>
        </w:rPr>
        <w:t xml:space="preserve"> </w:t>
      </w:r>
      <w:proofErr w:type="spellStart"/>
      <w:r w:rsidR="004A367E">
        <w:rPr>
          <w:sz w:val="28"/>
          <w:szCs w:val="28"/>
        </w:rPr>
        <w:t>Калганова</w:t>
      </w:r>
      <w:proofErr w:type="spellEnd"/>
      <w:r w:rsidR="004A367E">
        <w:rPr>
          <w:sz w:val="28"/>
          <w:szCs w:val="28"/>
        </w:rPr>
        <w:t xml:space="preserve"> С.В.</w:t>
      </w:r>
      <w:r w:rsidR="004D41D8" w:rsidRPr="004844DB">
        <w:rPr>
          <w:sz w:val="28"/>
          <w:szCs w:val="28"/>
        </w:rPr>
        <w:t xml:space="preserve"> </w:t>
      </w:r>
    </w:p>
    <w:p w:rsidR="00DC06B4" w:rsidRPr="00BE0923" w:rsidRDefault="00DC06B4" w:rsidP="004D41D8">
      <w:pPr>
        <w:rPr>
          <w:sz w:val="28"/>
          <w:szCs w:val="28"/>
        </w:rPr>
      </w:pPr>
    </w:p>
    <w:p w:rsidR="00BE0923" w:rsidRPr="00BE0923" w:rsidRDefault="00BE0923" w:rsidP="004D41D8">
      <w:pPr>
        <w:rPr>
          <w:sz w:val="28"/>
          <w:szCs w:val="28"/>
        </w:rPr>
      </w:pPr>
    </w:p>
    <w:p w:rsidR="00DC06B4" w:rsidRPr="00BE0923" w:rsidRDefault="00DC06B4" w:rsidP="004D41D8">
      <w:pPr>
        <w:rPr>
          <w:sz w:val="28"/>
          <w:szCs w:val="28"/>
        </w:rPr>
      </w:pPr>
    </w:p>
    <w:p w:rsidR="005376AD" w:rsidRDefault="00352577" w:rsidP="00035BA8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035B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5BA8" w:rsidRPr="000906C5">
        <w:rPr>
          <w:sz w:val="28"/>
          <w:szCs w:val="28"/>
        </w:rPr>
        <w:t xml:space="preserve"> Администрации</w:t>
      </w:r>
      <w:r w:rsidR="00035BA8">
        <w:rPr>
          <w:sz w:val="28"/>
          <w:szCs w:val="28"/>
        </w:rPr>
        <w:t xml:space="preserve"> </w:t>
      </w:r>
    </w:p>
    <w:p w:rsidR="00035BA8" w:rsidRPr="000906C5" w:rsidRDefault="00035BA8" w:rsidP="00035BA8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 w:rsidRPr="000906C5">
        <w:rPr>
          <w:sz w:val="28"/>
          <w:szCs w:val="28"/>
        </w:rPr>
        <w:t>города Бат</w:t>
      </w:r>
      <w:r w:rsidR="00DC06B4">
        <w:rPr>
          <w:sz w:val="28"/>
          <w:szCs w:val="28"/>
        </w:rPr>
        <w:t>айска</w:t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</w:r>
      <w:r w:rsidR="00DC06B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Р.П. Волошин</w:t>
      </w:r>
    </w:p>
    <w:p w:rsidR="00D002E7" w:rsidRDefault="00D002E7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C95F87" w:rsidRDefault="00C95F87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DC06B4" w:rsidRDefault="00DC06B4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DC06B4" w:rsidRPr="00DC06B4" w:rsidRDefault="00DC06B4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>Постановление вносит</w:t>
      </w: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 xml:space="preserve">Управление </w:t>
      </w:r>
      <w:proofErr w:type="gramStart"/>
      <w:r w:rsidRPr="004844DB">
        <w:rPr>
          <w:sz w:val="28"/>
          <w:szCs w:val="28"/>
        </w:rPr>
        <w:t>жилищно-коммунального</w:t>
      </w:r>
      <w:proofErr w:type="gramEnd"/>
      <w:r w:rsidRPr="004844DB">
        <w:rPr>
          <w:sz w:val="28"/>
          <w:szCs w:val="28"/>
        </w:rPr>
        <w:t xml:space="preserve"> </w:t>
      </w: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>хозяйства города Батайска</w:t>
      </w: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B8297D" w:rsidRDefault="00B8297D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DC06B4" w:rsidRDefault="00DC06B4" w:rsidP="004D41D8">
      <w:pPr>
        <w:ind w:left="6237"/>
        <w:jc w:val="center"/>
        <w:rPr>
          <w:sz w:val="28"/>
          <w:szCs w:val="28"/>
        </w:rPr>
      </w:pP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lastRenderedPageBreak/>
        <w:t xml:space="preserve">Приложение 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к постановлению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 xml:space="preserve">Администрации 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города Батайска</w:t>
      </w:r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от</w:t>
      </w:r>
      <w:r w:rsidR="007C5AF5">
        <w:rPr>
          <w:sz w:val="28"/>
          <w:szCs w:val="28"/>
        </w:rPr>
        <w:t xml:space="preserve"> </w:t>
      </w:r>
      <w:r w:rsidR="007C5AF5">
        <w:rPr>
          <w:kern w:val="2"/>
          <w:sz w:val="28"/>
          <w:szCs w:val="28"/>
          <w:u w:val="single"/>
        </w:rPr>
        <w:t>09</w:t>
      </w:r>
      <w:r w:rsidR="007C5AF5" w:rsidRPr="007C5AF5">
        <w:rPr>
          <w:kern w:val="2"/>
          <w:sz w:val="28"/>
          <w:szCs w:val="28"/>
          <w:u w:val="single"/>
        </w:rPr>
        <w:t>.08.2023</w:t>
      </w:r>
      <w:r w:rsidR="007C5AF5" w:rsidRPr="007C5AF5">
        <w:rPr>
          <w:kern w:val="2"/>
          <w:sz w:val="28"/>
          <w:szCs w:val="28"/>
        </w:rPr>
        <w:t xml:space="preserve"> № </w:t>
      </w:r>
      <w:r w:rsidR="007C5AF5">
        <w:rPr>
          <w:kern w:val="2"/>
          <w:sz w:val="28"/>
          <w:szCs w:val="28"/>
          <w:u w:val="single"/>
        </w:rPr>
        <w:t>2173</w:t>
      </w:r>
      <w:bookmarkStart w:id="0" w:name="_GoBack"/>
      <w:bookmarkEnd w:id="0"/>
    </w:p>
    <w:p w:rsidR="004D41D8" w:rsidRPr="004844DB" w:rsidRDefault="004D41D8" w:rsidP="004D41D8">
      <w:pPr>
        <w:ind w:left="6237"/>
        <w:jc w:val="center"/>
        <w:rPr>
          <w:sz w:val="28"/>
          <w:szCs w:val="28"/>
        </w:rPr>
      </w:pPr>
    </w:p>
    <w:p w:rsidR="009918E6" w:rsidRDefault="009918E6" w:rsidP="004D41D8">
      <w:pPr>
        <w:ind w:left="170" w:right="57" w:firstLine="709"/>
        <w:jc w:val="center"/>
        <w:rPr>
          <w:sz w:val="28"/>
          <w:szCs w:val="28"/>
        </w:rPr>
      </w:pPr>
    </w:p>
    <w:p w:rsidR="009918E6" w:rsidRDefault="009918E6" w:rsidP="004D41D8">
      <w:pPr>
        <w:ind w:left="170" w:right="57" w:firstLine="709"/>
        <w:jc w:val="center"/>
        <w:rPr>
          <w:sz w:val="28"/>
          <w:szCs w:val="28"/>
        </w:rPr>
      </w:pPr>
    </w:p>
    <w:p w:rsidR="004D41D8" w:rsidRPr="004844DB" w:rsidRDefault="004D41D8" w:rsidP="004D41D8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ИЗМЕНЕНИЯ,</w:t>
      </w:r>
    </w:p>
    <w:p w:rsidR="004D41D8" w:rsidRPr="004844DB" w:rsidRDefault="004D41D8" w:rsidP="004D41D8">
      <w:pPr>
        <w:ind w:left="170" w:right="57" w:firstLine="709"/>
        <w:jc w:val="center"/>
        <w:rPr>
          <w:sz w:val="28"/>
          <w:szCs w:val="28"/>
        </w:rPr>
      </w:pPr>
      <w:proofErr w:type="gramStart"/>
      <w:r w:rsidRPr="004844DB">
        <w:rPr>
          <w:sz w:val="28"/>
          <w:szCs w:val="28"/>
        </w:rPr>
        <w:t>вносимые</w:t>
      </w:r>
      <w:proofErr w:type="gramEnd"/>
      <w:r w:rsidRPr="004844DB">
        <w:rPr>
          <w:sz w:val="28"/>
          <w:szCs w:val="28"/>
        </w:rPr>
        <w:t xml:space="preserve"> в муниципальную программу города Батайска</w:t>
      </w:r>
    </w:p>
    <w:p w:rsidR="004D41D8" w:rsidRPr="004844DB" w:rsidRDefault="004D41D8" w:rsidP="004D41D8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«Обеспечение качественными жилищно-коммунальными услугами населения города Батайска»</w:t>
      </w:r>
    </w:p>
    <w:p w:rsidR="004D41D8" w:rsidRPr="004844DB" w:rsidRDefault="004D41D8" w:rsidP="004D41D8">
      <w:pPr>
        <w:tabs>
          <w:tab w:val="left" w:pos="2410"/>
        </w:tabs>
        <w:jc w:val="both"/>
        <w:rPr>
          <w:sz w:val="28"/>
          <w:szCs w:val="28"/>
        </w:rPr>
      </w:pPr>
    </w:p>
    <w:p w:rsidR="00B07AE6" w:rsidRPr="004844DB" w:rsidRDefault="00337B6A" w:rsidP="005376AD">
      <w:pPr>
        <w:ind w:firstLine="709"/>
        <w:jc w:val="both"/>
        <w:rPr>
          <w:sz w:val="28"/>
          <w:szCs w:val="28"/>
        </w:rPr>
      </w:pPr>
      <w:r w:rsidRPr="004844DB">
        <w:rPr>
          <w:sz w:val="28"/>
          <w:szCs w:val="28"/>
        </w:rPr>
        <w:t>1.</w:t>
      </w:r>
      <w:r w:rsidR="00D6550F" w:rsidRPr="004844DB">
        <w:rPr>
          <w:sz w:val="28"/>
          <w:szCs w:val="28"/>
        </w:rPr>
        <w:t xml:space="preserve"> </w:t>
      </w:r>
      <w:proofErr w:type="gramStart"/>
      <w:r w:rsidR="0037485F" w:rsidRPr="004844DB">
        <w:rPr>
          <w:sz w:val="28"/>
          <w:szCs w:val="28"/>
        </w:rPr>
        <w:t xml:space="preserve">В приложении раздел «Ресурсное обеспечение муниципальной программы» в паспорте муниципальной программы города Батайска </w:t>
      </w:r>
      <w:r w:rsidR="00B07AE6" w:rsidRPr="004844DB">
        <w:rPr>
          <w:sz w:val="28"/>
          <w:szCs w:val="28"/>
        </w:rPr>
        <w:t xml:space="preserve">«Обеспечение качественными </w:t>
      </w:r>
      <w:proofErr w:type="spellStart"/>
      <w:r w:rsidR="00B07AE6" w:rsidRPr="004844DB">
        <w:rPr>
          <w:sz w:val="28"/>
          <w:szCs w:val="28"/>
        </w:rPr>
        <w:t>жилищно</w:t>
      </w:r>
      <w:proofErr w:type="spellEnd"/>
      <w:r w:rsidR="00B07AE6" w:rsidRPr="004844DB">
        <w:rPr>
          <w:sz w:val="28"/>
          <w:szCs w:val="28"/>
        </w:rPr>
        <w:t xml:space="preserve"> – коммунальными услугами населения</w:t>
      </w:r>
      <w:r w:rsidR="004F1015" w:rsidRPr="004844DB">
        <w:rPr>
          <w:sz w:val="28"/>
          <w:szCs w:val="28"/>
        </w:rPr>
        <w:t xml:space="preserve"> города Батайска</w:t>
      </w:r>
      <w:r w:rsidR="00B07AE6" w:rsidRPr="004844DB">
        <w:rPr>
          <w:sz w:val="28"/>
          <w:szCs w:val="28"/>
        </w:rPr>
        <w:t>»</w:t>
      </w:r>
      <w:r w:rsidR="004E2953" w:rsidRPr="004844DB">
        <w:rPr>
          <w:sz w:val="28"/>
          <w:szCs w:val="28"/>
        </w:rPr>
        <w:t xml:space="preserve"> изложить в следующей редакции</w:t>
      </w:r>
      <w:r w:rsidR="00B07AE6" w:rsidRPr="004844DB">
        <w:rPr>
          <w:sz w:val="28"/>
          <w:szCs w:val="28"/>
        </w:rPr>
        <w:t xml:space="preserve">: «общий объем финансирования муниципальной программы на 2019 – 2030 годы составляет </w:t>
      </w:r>
      <w:r w:rsidR="00E20857">
        <w:rPr>
          <w:sz w:val="28"/>
          <w:szCs w:val="28"/>
        </w:rPr>
        <w:t xml:space="preserve"> </w:t>
      </w:r>
      <w:r w:rsidR="00AE6E06">
        <w:rPr>
          <w:sz w:val="28"/>
          <w:szCs w:val="28"/>
        </w:rPr>
        <w:t>4</w:t>
      </w:r>
      <w:r w:rsidR="00162FD4">
        <w:rPr>
          <w:sz w:val="28"/>
          <w:szCs w:val="28"/>
        </w:rPr>
        <w:t> </w:t>
      </w:r>
      <w:r w:rsidR="007D6AEF">
        <w:rPr>
          <w:sz w:val="28"/>
          <w:szCs w:val="28"/>
        </w:rPr>
        <w:t>672</w:t>
      </w:r>
      <w:r w:rsidR="00081531">
        <w:rPr>
          <w:sz w:val="28"/>
          <w:szCs w:val="28"/>
        </w:rPr>
        <w:t> </w:t>
      </w:r>
      <w:r w:rsidR="007D6AEF">
        <w:rPr>
          <w:sz w:val="28"/>
          <w:szCs w:val="28"/>
        </w:rPr>
        <w:t>509</w:t>
      </w:r>
      <w:r w:rsidR="00081531">
        <w:rPr>
          <w:sz w:val="28"/>
          <w:szCs w:val="28"/>
        </w:rPr>
        <w:t>,</w:t>
      </w:r>
      <w:r w:rsidR="007D6AEF">
        <w:rPr>
          <w:sz w:val="28"/>
          <w:szCs w:val="28"/>
        </w:rPr>
        <w:t>5</w:t>
      </w:r>
      <w:r w:rsidR="00E20857">
        <w:rPr>
          <w:sz w:val="28"/>
          <w:szCs w:val="28"/>
        </w:rPr>
        <w:t xml:space="preserve"> </w:t>
      </w:r>
      <w:r w:rsidR="00B07AE6" w:rsidRPr="004844DB">
        <w:rPr>
          <w:rFonts w:eastAsia="Calibri"/>
          <w:sz w:val="28"/>
          <w:szCs w:val="28"/>
        </w:rPr>
        <w:t>тыс. рублей, в том числе:</w:t>
      </w:r>
      <w:r w:rsidR="009C4875" w:rsidRPr="004844DB">
        <w:rPr>
          <w:rFonts w:eastAsia="Calibri"/>
          <w:sz w:val="28"/>
          <w:szCs w:val="28"/>
        </w:rPr>
        <w:t xml:space="preserve"> </w:t>
      </w:r>
      <w:r w:rsidR="00E228C5">
        <w:rPr>
          <w:rFonts w:eastAsia="Calibri"/>
          <w:sz w:val="28"/>
          <w:szCs w:val="28"/>
        </w:rPr>
        <w:t xml:space="preserve">федеральный бюджет – </w:t>
      </w:r>
      <w:r w:rsidR="000B2715">
        <w:rPr>
          <w:rFonts w:eastAsia="Calibri"/>
          <w:sz w:val="28"/>
          <w:szCs w:val="28"/>
        </w:rPr>
        <w:t>488 511,1</w:t>
      </w:r>
      <w:r w:rsidR="00E228C5">
        <w:rPr>
          <w:rFonts w:eastAsia="Calibri"/>
          <w:sz w:val="28"/>
          <w:szCs w:val="28"/>
        </w:rPr>
        <w:t xml:space="preserve"> тыс. рублей, </w:t>
      </w:r>
      <w:r w:rsidR="00B07AE6" w:rsidRPr="004844DB">
        <w:rPr>
          <w:rFonts w:eastAsia="Calibri"/>
          <w:sz w:val="28"/>
          <w:szCs w:val="28"/>
        </w:rPr>
        <w:t xml:space="preserve">областной бюджет – </w:t>
      </w:r>
      <w:r w:rsidR="000B2715">
        <w:rPr>
          <w:rFonts w:eastAsia="Calibri"/>
          <w:sz w:val="28"/>
          <w:szCs w:val="28"/>
        </w:rPr>
        <w:t>3</w:t>
      </w:r>
      <w:r w:rsidR="007D6AEF">
        <w:rPr>
          <w:rFonts w:eastAsia="Calibri"/>
          <w:sz w:val="28"/>
          <w:szCs w:val="28"/>
        </w:rPr>
        <w:t> 601 326</w:t>
      </w:r>
      <w:r w:rsidR="00162FD4">
        <w:rPr>
          <w:rFonts w:eastAsia="Calibri"/>
          <w:sz w:val="28"/>
          <w:szCs w:val="28"/>
        </w:rPr>
        <w:t>,</w:t>
      </w:r>
      <w:r w:rsidR="007D6AEF">
        <w:rPr>
          <w:rFonts w:eastAsia="Calibri"/>
          <w:sz w:val="28"/>
          <w:szCs w:val="28"/>
        </w:rPr>
        <w:t>4</w:t>
      </w:r>
      <w:r w:rsidR="00477431" w:rsidRPr="004844DB">
        <w:rPr>
          <w:sz w:val="28"/>
          <w:szCs w:val="28"/>
        </w:rPr>
        <w:t xml:space="preserve"> </w:t>
      </w:r>
      <w:r w:rsidR="00B07AE6" w:rsidRPr="004844DB">
        <w:rPr>
          <w:rFonts w:eastAsia="Calibri"/>
          <w:sz w:val="28"/>
          <w:szCs w:val="28"/>
        </w:rPr>
        <w:t xml:space="preserve">тыс. рублей, местный бюджет </w:t>
      </w:r>
      <w:r w:rsidR="00103DEE">
        <w:rPr>
          <w:sz w:val="28"/>
          <w:szCs w:val="28"/>
        </w:rPr>
        <w:t>5</w:t>
      </w:r>
      <w:r w:rsidR="00162FD4">
        <w:rPr>
          <w:sz w:val="28"/>
          <w:szCs w:val="28"/>
        </w:rPr>
        <w:t>8</w:t>
      </w:r>
      <w:r w:rsidR="00081531">
        <w:rPr>
          <w:sz w:val="28"/>
          <w:szCs w:val="28"/>
        </w:rPr>
        <w:t>2</w:t>
      </w:r>
      <w:r w:rsidR="00162FD4">
        <w:rPr>
          <w:sz w:val="28"/>
          <w:szCs w:val="28"/>
        </w:rPr>
        <w:t> </w:t>
      </w:r>
      <w:r w:rsidR="00081531">
        <w:rPr>
          <w:sz w:val="28"/>
          <w:szCs w:val="28"/>
        </w:rPr>
        <w:t>672</w:t>
      </w:r>
      <w:r w:rsidR="00162FD4">
        <w:rPr>
          <w:sz w:val="28"/>
          <w:szCs w:val="28"/>
        </w:rPr>
        <w:t>,</w:t>
      </w:r>
      <w:r w:rsidR="00081531">
        <w:rPr>
          <w:sz w:val="28"/>
          <w:szCs w:val="28"/>
        </w:rPr>
        <w:t>0</w:t>
      </w:r>
      <w:proofErr w:type="gramEnd"/>
      <w:r w:rsidR="00477431" w:rsidRPr="004844DB">
        <w:rPr>
          <w:rFonts w:ascii="Calibri" w:hAnsi="Calibri"/>
          <w:sz w:val="22"/>
          <w:szCs w:val="22"/>
        </w:rPr>
        <w:t xml:space="preserve"> </w:t>
      </w:r>
      <w:r w:rsidR="00113425" w:rsidRPr="004844DB">
        <w:rPr>
          <w:rFonts w:eastAsia="Calibri"/>
          <w:sz w:val="28"/>
          <w:szCs w:val="28"/>
        </w:rPr>
        <w:t>тыс. рублей;</w:t>
      </w:r>
      <w:r w:rsidR="00B07AE6" w:rsidRPr="004844DB">
        <w:rPr>
          <w:rFonts w:eastAsia="Calibri"/>
          <w:sz w:val="28"/>
          <w:szCs w:val="28"/>
        </w:rPr>
        <w:t xml:space="preserve"> </w:t>
      </w:r>
    </w:p>
    <w:p w:rsidR="00B07AE6" w:rsidRPr="004844DB" w:rsidRDefault="00B07AE6" w:rsidP="005376AD">
      <w:pPr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Объем финансирования муниципальной программы по годам составляет (тыс. рублей): </w:t>
      </w:r>
    </w:p>
    <w:p w:rsidR="009C4875" w:rsidRPr="004844DB" w:rsidRDefault="009C4875" w:rsidP="005376AD">
      <w:pPr>
        <w:ind w:left="170" w:right="57"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414"/>
        <w:gridCol w:w="2431"/>
        <w:gridCol w:w="2325"/>
      </w:tblGrid>
      <w:tr w:rsidR="009C4875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875" w:rsidRPr="004844DB" w:rsidRDefault="009C487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571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335,5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556,3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33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603,4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41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255,3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AD60ED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61 806,3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AD60ED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60 948,4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B977B8" w:rsidP="000B2715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  <w:r w:rsidR="000B2715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B977B8" w:rsidP="00103DE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103DEE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3 </w:t>
            </w:r>
            <w:r w:rsidR="00103DEE">
              <w:rPr>
                <w:rFonts w:eastAsia="Calibri"/>
                <w:sz w:val="28"/>
                <w:szCs w:val="28"/>
              </w:rPr>
              <w:t>330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103DE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666035" w:rsidP="000B2715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0B2715">
              <w:rPr>
                <w:rFonts w:eastAsia="Calibri"/>
                <w:sz w:val="28"/>
                <w:szCs w:val="28"/>
              </w:rPr>
              <w:t>4 806,6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7D6AEF" w:rsidP="0054166A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44 281,0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81531" w:rsidP="0054166A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89 772,9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487 674,8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7D6AEF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519 195,4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081531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081531">
              <w:rPr>
                <w:rFonts w:eastAsia="Calibri"/>
                <w:sz w:val="28"/>
                <w:szCs w:val="28"/>
              </w:rPr>
              <w:t>7 749,2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2 207 790,5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0B2715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51 331,8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477431" w:rsidRPr="004844DB" w:rsidTr="00E0221F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B977B8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81D4B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E228C5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431" w:rsidRPr="004844DB" w:rsidRDefault="00477431" w:rsidP="005376AD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 w:rsidR="004A0244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</w:tbl>
    <w:p w:rsidR="009C4875" w:rsidRPr="004844DB" w:rsidRDefault="009C4875" w:rsidP="005376AD">
      <w:pPr>
        <w:ind w:left="170" w:right="57" w:firstLine="709"/>
        <w:jc w:val="center"/>
        <w:rPr>
          <w:rFonts w:eastAsia="Calibri"/>
          <w:sz w:val="28"/>
          <w:szCs w:val="28"/>
        </w:rPr>
      </w:pPr>
    </w:p>
    <w:p w:rsidR="0021449C" w:rsidRPr="004844DB" w:rsidRDefault="00B94F26" w:rsidP="005376AD">
      <w:pPr>
        <w:ind w:firstLine="70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2. </w:t>
      </w:r>
      <w:r w:rsidR="004E2953" w:rsidRPr="004844DB">
        <w:rPr>
          <w:rFonts w:eastAsia="Calibri"/>
          <w:sz w:val="28"/>
          <w:szCs w:val="28"/>
        </w:rPr>
        <w:t xml:space="preserve">В приложении раздел </w:t>
      </w:r>
      <w:r w:rsidR="004E2953" w:rsidRPr="004844DB">
        <w:rPr>
          <w:spacing w:val="1"/>
          <w:sz w:val="28"/>
          <w:szCs w:val="28"/>
        </w:rPr>
        <w:t>«Ресурсное обеспечение подпрограммы»</w:t>
      </w:r>
      <w:r w:rsidR="004E2953" w:rsidRPr="004844DB">
        <w:rPr>
          <w:rFonts w:eastAsia="Calibri"/>
          <w:sz w:val="28"/>
          <w:szCs w:val="28"/>
        </w:rPr>
        <w:t xml:space="preserve"> в паспорте под</w:t>
      </w:r>
      <w:r w:rsidRPr="004844DB">
        <w:rPr>
          <w:rFonts w:eastAsia="Calibri"/>
          <w:sz w:val="28"/>
          <w:szCs w:val="28"/>
        </w:rPr>
        <w:t xml:space="preserve">программы </w:t>
      </w:r>
      <w:r w:rsidR="00F31E13" w:rsidRPr="004844DB">
        <w:rPr>
          <w:spacing w:val="1"/>
          <w:sz w:val="28"/>
          <w:szCs w:val="28"/>
        </w:rPr>
        <w:t>«Развитие жилищного хозяйства в городе Батайске» изложить в следующей редакции: «общий объем финанс</w:t>
      </w:r>
      <w:r w:rsidR="00AF0584" w:rsidRPr="004844DB">
        <w:rPr>
          <w:spacing w:val="1"/>
          <w:sz w:val="28"/>
          <w:szCs w:val="28"/>
        </w:rPr>
        <w:t>и</w:t>
      </w:r>
      <w:r w:rsidR="00F31E13" w:rsidRPr="004844DB">
        <w:rPr>
          <w:spacing w:val="1"/>
          <w:sz w:val="28"/>
          <w:szCs w:val="28"/>
        </w:rPr>
        <w:t xml:space="preserve">рования подпрограммы на </w:t>
      </w:r>
      <w:r w:rsidR="00F31E13" w:rsidRPr="004844DB">
        <w:rPr>
          <w:rFonts w:eastAsia="Calibri"/>
          <w:sz w:val="28"/>
          <w:szCs w:val="28"/>
        </w:rPr>
        <w:t>2019-2030 годы составляет</w:t>
      </w:r>
      <w:r w:rsidR="00E20857">
        <w:rPr>
          <w:rFonts w:eastAsia="Calibri"/>
          <w:sz w:val="28"/>
          <w:szCs w:val="28"/>
        </w:rPr>
        <w:t xml:space="preserve"> </w:t>
      </w:r>
      <w:r w:rsidR="00F31E13" w:rsidRPr="004844DB">
        <w:rPr>
          <w:rFonts w:eastAsia="Calibri"/>
          <w:sz w:val="28"/>
          <w:szCs w:val="28"/>
        </w:rPr>
        <w:t xml:space="preserve"> </w:t>
      </w:r>
      <w:r w:rsidR="00162FD4">
        <w:rPr>
          <w:rFonts w:eastAsia="Calibri"/>
          <w:sz w:val="28"/>
          <w:szCs w:val="28"/>
        </w:rPr>
        <w:t>3</w:t>
      </w:r>
      <w:r w:rsidR="00081531">
        <w:rPr>
          <w:rFonts w:eastAsia="Calibri"/>
          <w:sz w:val="28"/>
          <w:szCs w:val="28"/>
        </w:rPr>
        <w:t>4 682,4</w:t>
      </w:r>
      <w:r w:rsidR="00E20857">
        <w:rPr>
          <w:rFonts w:eastAsia="Calibri"/>
          <w:sz w:val="28"/>
          <w:szCs w:val="28"/>
        </w:rPr>
        <w:t xml:space="preserve"> </w:t>
      </w:r>
      <w:r w:rsidR="00F31E13" w:rsidRPr="004844DB">
        <w:rPr>
          <w:rFonts w:eastAsia="Calibri"/>
          <w:sz w:val="28"/>
          <w:szCs w:val="28"/>
        </w:rPr>
        <w:t xml:space="preserve"> тыс. рублей, </w:t>
      </w:r>
      <w:r w:rsidR="0021449C" w:rsidRPr="004844DB">
        <w:rPr>
          <w:rFonts w:eastAsia="Calibri"/>
          <w:sz w:val="28"/>
          <w:szCs w:val="28"/>
        </w:rPr>
        <w:t>в том числе:</w:t>
      </w:r>
      <w:r w:rsidR="00645B6B">
        <w:rPr>
          <w:rFonts w:eastAsia="Calibri"/>
          <w:sz w:val="28"/>
          <w:szCs w:val="28"/>
        </w:rPr>
        <w:t xml:space="preserve"> </w:t>
      </w:r>
      <w:r w:rsidR="0021449C" w:rsidRPr="004844DB">
        <w:rPr>
          <w:rFonts w:eastAsia="Calibri"/>
          <w:sz w:val="28"/>
          <w:szCs w:val="28"/>
        </w:rPr>
        <w:t xml:space="preserve">местный бюджет </w:t>
      </w:r>
      <w:r w:rsidR="000B2715">
        <w:rPr>
          <w:sz w:val="28"/>
          <w:szCs w:val="28"/>
        </w:rPr>
        <w:t>3</w:t>
      </w:r>
      <w:r w:rsidR="00081531">
        <w:rPr>
          <w:sz w:val="28"/>
          <w:szCs w:val="28"/>
        </w:rPr>
        <w:t>4 682,4</w:t>
      </w:r>
      <w:r w:rsidR="0021449C" w:rsidRPr="004844DB">
        <w:rPr>
          <w:rFonts w:ascii="Calibri" w:hAnsi="Calibri"/>
          <w:sz w:val="22"/>
          <w:szCs w:val="22"/>
        </w:rPr>
        <w:t xml:space="preserve"> </w:t>
      </w:r>
      <w:r w:rsidR="0021449C" w:rsidRPr="004844DB">
        <w:rPr>
          <w:rFonts w:eastAsia="Calibri"/>
          <w:sz w:val="28"/>
          <w:szCs w:val="28"/>
        </w:rPr>
        <w:t xml:space="preserve">тыс. рублей; </w:t>
      </w:r>
    </w:p>
    <w:p w:rsidR="00F31E13" w:rsidRPr="004844DB" w:rsidRDefault="00F31E13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</w:p>
    <w:p w:rsidR="00477431" w:rsidRPr="004844DB" w:rsidRDefault="00477431" w:rsidP="005376AD">
      <w:pPr>
        <w:tabs>
          <w:tab w:val="left" w:pos="10348"/>
        </w:tabs>
        <w:ind w:left="170" w:right="57" w:firstLine="709"/>
        <w:jc w:val="both"/>
        <w:rPr>
          <w:spacing w:val="1"/>
          <w:sz w:val="28"/>
          <w:szCs w:val="28"/>
        </w:rPr>
      </w:pPr>
    </w:p>
    <w:p w:rsidR="00F31E13" w:rsidRPr="004844DB" w:rsidRDefault="00F31E13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477431" w:rsidRPr="004844DB" w:rsidRDefault="00477431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4"/>
          <w:szCs w:val="24"/>
        </w:rPr>
      </w:pPr>
    </w:p>
    <w:p w:rsidR="00E20857" w:rsidRPr="004844DB" w:rsidRDefault="00F31E13" w:rsidP="005376AD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                </w:t>
      </w:r>
    </w:p>
    <w:tbl>
      <w:tblPr>
        <w:tblW w:w="0" w:type="auto"/>
        <w:tblInd w:w="170" w:type="dxa"/>
        <w:tblLook w:val="04A0" w:firstRow="1" w:lastRow="0" w:firstColumn="1" w:lastColumn="0" w:noHBand="0" w:noVBand="1"/>
      </w:tblPr>
      <w:tblGrid>
        <w:gridCol w:w="2275"/>
        <w:gridCol w:w="2405"/>
        <w:gridCol w:w="2365"/>
        <w:gridCol w:w="2356"/>
      </w:tblGrid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74" w:type="dxa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Областной</w:t>
            </w:r>
          </w:p>
          <w:p w:rsidR="00F64130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021,1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tabs>
                <w:tab w:val="left" w:pos="10348"/>
              </w:tabs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615,0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074</w:t>
            </w:r>
            <w:r w:rsidRPr="004844DB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715E85" w:rsidP="000B2715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0B2715">
              <w:rPr>
                <w:rFonts w:eastAsia="Calibri"/>
                <w:sz w:val="28"/>
                <w:szCs w:val="28"/>
              </w:rPr>
              <w:t> 188,3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081531" w:rsidP="000B2715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6 596,0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0B2715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0B2715">
              <w:rPr>
                <w:rFonts w:eastAsia="Calibri"/>
                <w:sz w:val="28"/>
                <w:szCs w:val="28"/>
              </w:rPr>
              <w:t> 971,3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0B2715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2 971,3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tabs>
                <w:tab w:val="left" w:pos="10348"/>
              </w:tabs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C3760E" w:rsidRPr="004844DB" w:rsidTr="0021449C">
        <w:tc>
          <w:tcPr>
            <w:tcW w:w="2473" w:type="dxa"/>
          </w:tcPr>
          <w:p w:rsidR="00C3760E" w:rsidRPr="00F64130" w:rsidRDefault="00F64130" w:rsidP="005376AD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760E" w:rsidRPr="00F64130" w:rsidRDefault="00C3760E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C3760E" w:rsidRPr="00F64130" w:rsidRDefault="00F64130" w:rsidP="005376AD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</w:tbl>
    <w:p w:rsidR="00F31E13" w:rsidRPr="004844DB" w:rsidRDefault="00E20857" w:rsidP="005376AD">
      <w:pPr>
        <w:tabs>
          <w:tab w:val="left" w:pos="10348"/>
        </w:tabs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F64130">
        <w:rPr>
          <w:rFonts w:eastAsia="Calibri"/>
          <w:sz w:val="28"/>
          <w:szCs w:val="28"/>
        </w:rPr>
        <w:t xml:space="preserve">                                                                                       </w:t>
      </w:r>
    </w:p>
    <w:p w:rsidR="00F31E13" w:rsidRPr="004844DB" w:rsidRDefault="00F31E13" w:rsidP="00F31E13">
      <w:pPr>
        <w:tabs>
          <w:tab w:val="left" w:pos="10348"/>
        </w:tabs>
        <w:ind w:left="170" w:right="57"/>
        <w:jc w:val="both"/>
        <w:rPr>
          <w:rFonts w:eastAsia="Calibri"/>
          <w:sz w:val="28"/>
          <w:szCs w:val="28"/>
        </w:rPr>
      </w:pPr>
    </w:p>
    <w:p w:rsidR="00113425" w:rsidRPr="004844DB" w:rsidRDefault="00F31E13" w:rsidP="0049416B">
      <w:pPr>
        <w:tabs>
          <w:tab w:val="left" w:pos="10348"/>
        </w:tabs>
        <w:ind w:left="170" w:right="57" w:firstLine="53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3. </w:t>
      </w:r>
      <w:proofErr w:type="gramStart"/>
      <w:r w:rsidR="004E2953" w:rsidRPr="004844DB">
        <w:rPr>
          <w:rFonts w:eastAsia="Calibri"/>
          <w:sz w:val="28"/>
          <w:szCs w:val="28"/>
        </w:rPr>
        <w:t xml:space="preserve">В приложении </w:t>
      </w:r>
      <w:r w:rsidR="004E2953" w:rsidRPr="004844DB">
        <w:rPr>
          <w:sz w:val="28"/>
          <w:szCs w:val="28"/>
        </w:rPr>
        <w:t>раздел «Ресурсное обеспечение подпрограммы»</w:t>
      </w:r>
      <w:r w:rsidR="0049416B" w:rsidRPr="004844DB">
        <w:rPr>
          <w:sz w:val="28"/>
          <w:szCs w:val="28"/>
        </w:rPr>
        <w:t xml:space="preserve"> в</w:t>
      </w:r>
      <w:r w:rsidRPr="004844DB">
        <w:rPr>
          <w:rFonts w:eastAsia="Calibri"/>
          <w:sz w:val="28"/>
          <w:szCs w:val="28"/>
        </w:rPr>
        <w:t xml:space="preserve"> паспорте подпрограммы </w:t>
      </w:r>
      <w:r w:rsidRPr="004844DB">
        <w:rPr>
          <w:spacing w:val="1"/>
          <w:sz w:val="28"/>
          <w:szCs w:val="28"/>
        </w:rPr>
        <w:t>«</w:t>
      </w:r>
      <w:r w:rsidRPr="004844DB">
        <w:rPr>
          <w:sz w:val="28"/>
          <w:szCs w:val="28"/>
        </w:rPr>
        <w:t>Комплексное развитие инженерной инфраструктуры города Батайска»</w:t>
      </w:r>
      <w:r w:rsidR="0049416B" w:rsidRPr="004844DB">
        <w:rPr>
          <w:sz w:val="28"/>
          <w:szCs w:val="28"/>
        </w:rPr>
        <w:t xml:space="preserve"> изложить в следующей редакции</w:t>
      </w:r>
      <w:r w:rsidRPr="004844DB">
        <w:rPr>
          <w:sz w:val="28"/>
          <w:szCs w:val="28"/>
        </w:rPr>
        <w:t>:</w:t>
      </w:r>
      <w:r w:rsidR="0049416B" w:rsidRPr="004844DB">
        <w:rPr>
          <w:sz w:val="28"/>
          <w:szCs w:val="28"/>
        </w:rPr>
        <w:t xml:space="preserve"> </w:t>
      </w:r>
      <w:r w:rsidRPr="004844DB">
        <w:rPr>
          <w:sz w:val="28"/>
          <w:szCs w:val="28"/>
        </w:rPr>
        <w:t>«</w:t>
      </w:r>
      <w:r w:rsidRPr="004844DB">
        <w:rPr>
          <w:rFonts w:eastAsia="Calibri"/>
          <w:sz w:val="28"/>
          <w:szCs w:val="28"/>
        </w:rPr>
        <w:t>общий объем финансирования подпрограммы на 2019-2030 годы составляет</w:t>
      </w:r>
      <w:r w:rsidR="00960DA9"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 xml:space="preserve"> </w:t>
      </w:r>
      <w:r w:rsidR="000B2715">
        <w:rPr>
          <w:rFonts w:eastAsia="Calibri"/>
          <w:sz w:val="28"/>
          <w:szCs w:val="28"/>
        </w:rPr>
        <w:t>3</w:t>
      </w:r>
      <w:r w:rsidR="007D6AEF">
        <w:rPr>
          <w:rFonts w:eastAsia="Calibri"/>
          <w:sz w:val="28"/>
          <w:szCs w:val="28"/>
        </w:rPr>
        <w:t> 847 935,2</w:t>
      </w:r>
      <w:r w:rsidR="00960DA9"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>тыс. рублей, в том числе:</w:t>
      </w:r>
      <w:r w:rsidR="004A0244">
        <w:rPr>
          <w:rFonts w:eastAsia="Calibri"/>
          <w:sz w:val="28"/>
          <w:szCs w:val="28"/>
        </w:rPr>
        <w:t xml:space="preserve"> федеральный бюджет – </w:t>
      </w:r>
      <w:r w:rsidR="000B2715">
        <w:rPr>
          <w:rFonts w:eastAsia="Calibri"/>
          <w:sz w:val="28"/>
          <w:szCs w:val="28"/>
        </w:rPr>
        <w:t>488 511,1</w:t>
      </w:r>
      <w:r w:rsidR="004A0244">
        <w:rPr>
          <w:rFonts w:eastAsia="Calibri"/>
          <w:sz w:val="28"/>
          <w:szCs w:val="28"/>
        </w:rPr>
        <w:t xml:space="preserve"> тыс. рублей,</w:t>
      </w:r>
      <w:r w:rsidRPr="004844DB">
        <w:rPr>
          <w:rFonts w:eastAsia="Calibri"/>
          <w:sz w:val="28"/>
          <w:szCs w:val="28"/>
        </w:rPr>
        <w:t xml:space="preserve"> областной бюджет – </w:t>
      </w:r>
      <w:r w:rsidR="000B2715">
        <w:rPr>
          <w:rFonts w:eastAsia="Calibri"/>
          <w:sz w:val="28"/>
          <w:szCs w:val="28"/>
        </w:rPr>
        <w:t>3</w:t>
      </w:r>
      <w:r w:rsidR="007D6AEF">
        <w:rPr>
          <w:rFonts w:eastAsia="Calibri"/>
          <w:sz w:val="28"/>
          <w:szCs w:val="28"/>
        </w:rPr>
        <w:t> </w:t>
      </w:r>
      <w:r w:rsidR="000B2715">
        <w:rPr>
          <w:rFonts w:eastAsia="Calibri"/>
          <w:sz w:val="28"/>
          <w:szCs w:val="28"/>
        </w:rPr>
        <w:t>3</w:t>
      </w:r>
      <w:r w:rsidR="007D6AEF">
        <w:rPr>
          <w:rFonts w:eastAsia="Calibri"/>
          <w:sz w:val="28"/>
          <w:szCs w:val="28"/>
        </w:rPr>
        <w:t>23 510,6</w:t>
      </w:r>
      <w:r w:rsidRPr="004844DB">
        <w:rPr>
          <w:rFonts w:eastAsia="Calibri"/>
          <w:sz w:val="28"/>
          <w:szCs w:val="28"/>
        </w:rPr>
        <w:t xml:space="preserve"> тыс. рублей, местный бюджет </w:t>
      </w:r>
      <w:r w:rsidR="00790A3B" w:rsidRPr="004844DB">
        <w:rPr>
          <w:rFonts w:eastAsia="Calibri"/>
          <w:sz w:val="28"/>
          <w:szCs w:val="28"/>
        </w:rPr>
        <w:t>–</w:t>
      </w:r>
      <w:r w:rsidRPr="004844DB">
        <w:rPr>
          <w:rFonts w:eastAsia="Calibri"/>
          <w:sz w:val="28"/>
          <w:szCs w:val="28"/>
        </w:rPr>
        <w:t xml:space="preserve"> </w:t>
      </w:r>
      <w:r w:rsidR="00715E85">
        <w:rPr>
          <w:rFonts w:eastAsia="Calibri"/>
          <w:sz w:val="28"/>
          <w:szCs w:val="28"/>
        </w:rPr>
        <w:t>3</w:t>
      </w:r>
      <w:r w:rsidR="00081531">
        <w:rPr>
          <w:rFonts w:eastAsia="Calibri"/>
          <w:sz w:val="28"/>
          <w:szCs w:val="28"/>
        </w:rPr>
        <w:t>5</w:t>
      </w:r>
      <w:r w:rsidR="00715E85">
        <w:rPr>
          <w:rFonts w:eastAsia="Calibri"/>
          <w:sz w:val="28"/>
          <w:szCs w:val="28"/>
        </w:rPr>
        <w:t xml:space="preserve"> </w:t>
      </w:r>
      <w:r w:rsidR="00081531">
        <w:rPr>
          <w:rFonts w:eastAsia="Calibri"/>
          <w:sz w:val="28"/>
          <w:szCs w:val="28"/>
        </w:rPr>
        <w:t>913</w:t>
      </w:r>
      <w:r w:rsidR="00894341">
        <w:rPr>
          <w:rFonts w:eastAsia="Calibri"/>
          <w:sz w:val="28"/>
          <w:szCs w:val="28"/>
        </w:rPr>
        <w:t>,</w:t>
      </w:r>
      <w:r w:rsidR="00081531">
        <w:rPr>
          <w:rFonts w:eastAsia="Calibri"/>
          <w:sz w:val="28"/>
          <w:szCs w:val="28"/>
        </w:rPr>
        <w:t>5</w:t>
      </w:r>
      <w:r w:rsidRPr="004844DB">
        <w:rPr>
          <w:rFonts w:eastAsia="Calibri"/>
          <w:sz w:val="28"/>
          <w:szCs w:val="28"/>
        </w:rPr>
        <w:t xml:space="preserve"> тыс. рублей;</w:t>
      </w:r>
      <w:r w:rsidR="00113425" w:rsidRPr="004844DB">
        <w:rPr>
          <w:rFonts w:eastAsia="Calibri"/>
          <w:sz w:val="28"/>
          <w:szCs w:val="28"/>
        </w:rPr>
        <w:t xml:space="preserve"> </w:t>
      </w:r>
      <w:proofErr w:type="gramEnd"/>
    </w:p>
    <w:p w:rsidR="00113425" w:rsidRPr="004844DB" w:rsidRDefault="00113425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113425" w:rsidRDefault="00113425" w:rsidP="00113425">
      <w:pPr>
        <w:tabs>
          <w:tab w:val="left" w:pos="10348"/>
        </w:tabs>
        <w:ind w:right="57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401"/>
        <w:gridCol w:w="2422"/>
        <w:gridCol w:w="2385"/>
      </w:tblGrid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568 880,1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2 523,5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99,6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AD60ED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41 936,0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AD60ED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22 420,2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15E85" w:rsidP="000B271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  <w:r w:rsidR="000B2715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15E85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25 123,1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15E85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6 231,1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715E8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D6AEF" w:rsidP="007D6AEF">
            <w:pPr>
              <w:ind w:right="55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16 382,5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D6AEF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3 943,2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0B2715" w:rsidP="00715E85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487 674,8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7D6AEF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491 296,9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081531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695,9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0B2715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2 179 892,0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A0244" w:rsidRPr="004844DB" w:rsidTr="00233503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4A0244" w:rsidP="00233503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244" w:rsidRPr="004844DB" w:rsidRDefault="00E24892" w:rsidP="00715E85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</w:tbl>
    <w:p w:rsidR="004A0244" w:rsidRPr="004844DB" w:rsidRDefault="004A0244" w:rsidP="00113425">
      <w:pPr>
        <w:tabs>
          <w:tab w:val="left" w:pos="10348"/>
        </w:tabs>
        <w:ind w:right="57"/>
        <w:jc w:val="both"/>
        <w:rPr>
          <w:rFonts w:eastAsia="Calibri"/>
          <w:sz w:val="28"/>
          <w:szCs w:val="28"/>
        </w:rPr>
      </w:pPr>
    </w:p>
    <w:p w:rsidR="00113425" w:rsidRPr="004844DB" w:rsidRDefault="00113425" w:rsidP="00113425">
      <w:pPr>
        <w:tabs>
          <w:tab w:val="left" w:pos="10348"/>
        </w:tabs>
        <w:ind w:left="170" w:right="57"/>
        <w:jc w:val="both"/>
        <w:rPr>
          <w:rFonts w:eastAsia="Calibri"/>
          <w:sz w:val="28"/>
          <w:szCs w:val="28"/>
        </w:rPr>
      </w:pPr>
    </w:p>
    <w:p w:rsidR="00113425" w:rsidRPr="00A34EA2" w:rsidRDefault="00113425" w:rsidP="0049416B">
      <w:pPr>
        <w:tabs>
          <w:tab w:val="left" w:pos="10348"/>
        </w:tabs>
        <w:ind w:left="170" w:right="57" w:firstLine="539"/>
        <w:jc w:val="both"/>
        <w:rPr>
          <w:spacing w:val="1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4. </w:t>
      </w:r>
      <w:r w:rsidR="0049416B" w:rsidRPr="004844DB">
        <w:rPr>
          <w:rFonts w:eastAsia="Calibri"/>
          <w:sz w:val="28"/>
          <w:szCs w:val="28"/>
        </w:rPr>
        <w:t xml:space="preserve">В приложении раздел </w:t>
      </w:r>
      <w:r w:rsidR="0049416B" w:rsidRPr="004844DB">
        <w:rPr>
          <w:spacing w:val="1"/>
          <w:sz w:val="28"/>
          <w:szCs w:val="28"/>
        </w:rPr>
        <w:t>«Ресурсное обеспечение подпрограммы»</w:t>
      </w:r>
      <w:r w:rsidR="0049416B" w:rsidRPr="004844DB">
        <w:rPr>
          <w:rFonts w:eastAsia="Calibri"/>
          <w:sz w:val="28"/>
          <w:szCs w:val="28"/>
        </w:rPr>
        <w:t xml:space="preserve"> в </w:t>
      </w:r>
      <w:r w:rsidRPr="004844DB">
        <w:rPr>
          <w:rFonts w:eastAsia="Calibri"/>
          <w:sz w:val="28"/>
          <w:szCs w:val="28"/>
        </w:rPr>
        <w:t xml:space="preserve">паспорте подпрограммы </w:t>
      </w:r>
      <w:r w:rsidRPr="004844DB">
        <w:rPr>
          <w:spacing w:val="1"/>
          <w:sz w:val="28"/>
          <w:szCs w:val="28"/>
        </w:rPr>
        <w:t xml:space="preserve">«Ремонт жилищного фонда и имущества муниципального образования «Город Батайск» изложить в следующей </w:t>
      </w:r>
      <w:r w:rsidRPr="00AA1D90">
        <w:rPr>
          <w:spacing w:val="1"/>
          <w:sz w:val="28"/>
          <w:szCs w:val="28"/>
        </w:rPr>
        <w:t>редакции:</w:t>
      </w:r>
      <w:r w:rsidR="0049416B" w:rsidRPr="00AA1D90">
        <w:rPr>
          <w:spacing w:val="1"/>
          <w:sz w:val="28"/>
          <w:szCs w:val="28"/>
        </w:rPr>
        <w:t xml:space="preserve"> </w:t>
      </w:r>
      <w:r w:rsidRPr="00AA1D90">
        <w:rPr>
          <w:spacing w:val="1"/>
          <w:sz w:val="28"/>
          <w:szCs w:val="28"/>
        </w:rPr>
        <w:t>«</w:t>
      </w:r>
      <w:r w:rsidRPr="00AA1D90">
        <w:rPr>
          <w:rFonts w:eastAsia="Calibri"/>
          <w:sz w:val="28"/>
          <w:szCs w:val="28"/>
        </w:rPr>
        <w:t xml:space="preserve">общий объем финансирования подпрограммы на 2019-2030 годы составляет </w:t>
      </w:r>
      <w:r w:rsidR="00162FD4">
        <w:rPr>
          <w:rFonts w:eastAsia="Calibri"/>
          <w:sz w:val="28"/>
          <w:szCs w:val="28"/>
        </w:rPr>
        <w:t>78</w:t>
      </w:r>
      <w:r w:rsidR="00081531">
        <w:rPr>
          <w:rFonts w:eastAsia="Calibri"/>
          <w:sz w:val="28"/>
          <w:szCs w:val="28"/>
        </w:rPr>
        <w:t>9</w:t>
      </w:r>
      <w:r w:rsidR="00162FD4">
        <w:rPr>
          <w:rFonts w:eastAsia="Calibri"/>
          <w:sz w:val="28"/>
          <w:szCs w:val="28"/>
        </w:rPr>
        <w:t> </w:t>
      </w:r>
      <w:r w:rsidR="00081531">
        <w:rPr>
          <w:rFonts w:eastAsia="Calibri"/>
          <w:sz w:val="28"/>
          <w:szCs w:val="28"/>
        </w:rPr>
        <w:t>891</w:t>
      </w:r>
      <w:r w:rsidR="00162FD4">
        <w:rPr>
          <w:rFonts w:eastAsia="Calibri"/>
          <w:sz w:val="28"/>
          <w:szCs w:val="28"/>
        </w:rPr>
        <w:t>,</w:t>
      </w:r>
      <w:r w:rsidR="00081531">
        <w:rPr>
          <w:rFonts w:eastAsia="Calibri"/>
          <w:sz w:val="28"/>
          <w:szCs w:val="28"/>
        </w:rPr>
        <w:t>9</w:t>
      </w:r>
      <w:r w:rsidRPr="00A34EA2">
        <w:rPr>
          <w:rFonts w:eastAsia="Calibri"/>
          <w:sz w:val="28"/>
          <w:szCs w:val="28"/>
        </w:rPr>
        <w:t xml:space="preserve"> тыс. рублей, в том числе</w:t>
      </w:r>
      <w:r w:rsidR="00477431" w:rsidRPr="00A34EA2">
        <w:rPr>
          <w:rFonts w:eastAsia="Calibri"/>
          <w:sz w:val="28"/>
          <w:szCs w:val="28"/>
        </w:rPr>
        <w:t>:</w:t>
      </w:r>
      <w:r w:rsidR="00790A3B" w:rsidRPr="00A34EA2">
        <w:rPr>
          <w:rFonts w:eastAsia="Calibri"/>
          <w:sz w:val="28"/>
          <w:szCs w:val="28"/>
        </w:rPr>
        <w:t xml:space="preserve"> </w:t>
      </w:r>
      <w:r w:rsidRPr="00A34EA2">
        <w:rPr>
          <w:rFonts w:eastAsia="Calibri"/>
          <w:sz w:val="28"/>
          <w:szCs w:val="28"/>
        </w:rPr>
        <w:t>областной бюджет –</w:t>
      </w:r>
      <w:r w:rsidR="00AE6E06">
        <w:rPr>
          <w:rFonts w:eastAsia="Calibri"/>
          <w:sz w:val="28"/>
          <w:szCs w:val="28"/>
        </w:rPr>
        <w:t xml:space="preserve"> </w:t>
      </w:r>
      <w:r w:rsidR="00162FD4">
        <w:rPr>
          <w:rFonts w:eastAsia="Calibri"/>
          <w:sz w:val="28"/>
          <w:szCs w:val="28"/>
        </w:rPr>
        <w:t>277 815,8</w:t>
      </w:r>
      <w:r w:rsidRPr="00A34EA2">
        <w:rPr>
          <w:rFonts w:eastAsia="Calibri"/>
          <w:sz w:val="28"/>
          <w:szCs w:val="28"/>
        </w:rPr>
        <w:t xml:space="preserve"> тыс. рублей, местный бюджет </w:t>
      </w:r>
      <w:r w:rsidR="00DF640F" w:rsidRPr="00A34EA2">
        <w:rPr>
          <w:rFonts w:eastAsia="Calibri"/>
          <w:sz w:val="28"/>
          <w:szCs w:val="28"/>
        </w:rPr>
        <w:t>–</w:t>
      </w:r>
      <w:r w:rsidRPr="00A34EA2">
        <w:rPr>
          <w:rFonts w:eastAsia="Calibri"/>
          <w:sz w:val="28"/>
          <w:szCs w:val="28"/>
        </w:rPr>
        <w:t xml:space="preserve"> </w:t>
      </w:r>
      <w:r w:rsidR="00162FD4">
        <w:rPr>
          <w:rFonts w:eastAsia="Calibri"/>
          <w:sz w:val="28"/>
          <w:szCs w:val="28"/>
        </w:rPr>
        <w:t>5</w:t>
      </w:r>
      <w:r w:rsidR="00081531">
        <w:rPr>
          <w:rFonts w:eastAsia="Calibri"/>
          <w:sz w:val="28"/>
          <w:szCs w:val="28"/>
        </w:rPr>
        <w:t>12</w:t>
      </w:r>
      <w:r w:rsidR="00162FD4">
        <w:rPr>
          <w:rFonts w:eastAsia="Calibri"/>
          <w:sz w:val="28"/>
          <w:szCs w:val="28"/>
        </w:rPr>
        <w:t> </w:t>
      </w:r>
      <w:r w:rsidR="00081531">
        <w:rPr>
          <w:rFonts w:eastAsia="Calibri"/>
          <w:sz w:val="28"/>
          <w:szCs w:val="28"/>
        </w:rPr>
        <w:t>076</w:t>
      </w:r>
      <w:r w:rsidR="00162FD4">
        <w:rPr>
          <w:rFonts w:eastAsia="Calibri"/>
          <w:sz w:val="28"/>
          <w:szCs w:val="28"/>
        </w:rPr>
        <w:t>,</w:t>
      </w:r>
      <w:r w:rsidR="00081531">
        <w:rPr>
          <w:rFonts w:eastAsia="Calibri"/>
          <w:sz w:val="28"/>
          <w:szCs w:val="28"/>
        </w:rPr>
        <w:t>1</w:t>
      </w:r>
      <w:r w:rsidRPr="00A34EA2">
        <w:rPr>
          <w:rFonts w:eastAsia="Calibri"/>
          <w:sz w:val="28"/>
          <w:szCs w:val="28"/>
        </w:rPr>
        <w:t xml:space="preserve"> тыс. рублей</w:t>
      </w:r>
      <w:r w:rsidR="00594E54" w:rsidRPr="00A34EA2">
        <w:rPr>
          <w:rFonts w:eastAsia="Calibri"/>
          <w:sz w:val="28"/>
          <w:szCs w:val="28"/>
        </w:rPr>
        <w:t>;</w:t>
      </w:r>
      <w:r w:rsidRPr="00A34EA2">
        <w:rPr>
          <w:rFonts w:eastAsia="Calibri"/>
          <w:sz w:val="28"/>
          <w:szCs w:val="28"/>
        </w:rPr>
        <w:t xml:space="preserve"> </w:t>
      </w:r>
    </w:p>
    <w:p w:rsidR="00113425" w:rsidRPr="00A34EA2" w:rsidRDefault="00113425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  <w:r w:rsidRPr="00A34EA2">
        <w:rPr>
          <w:rFonts w:eastAsia="Calibri"/>
          <w:sz w:val="28"/>
          <w:szCs w:val="28"/>
        </w:rPr>
        <w:t xml:space="preserve">Объем финансирования муниципальной подпрограммы по годам составляет (тыс. рублей): </w:t>
      </w:r>
    </w:p>
    <w:p w:rsidR="00790A3B" w:rsidRPr="00A34EA2" w:rsidRDefault="00790A3B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504"/>
        <w:gridCol w:w="2293"/>
        <w:gridCol w:w="2345"/>
      </w:tblGrid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857" w:rsidRPr="00A34EA2" w:rsidRDefault="00E20857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Областной</w:t>
            </w:r>
          </w:p>
          <w:p w:rsidR="00790A3B" w:rsidRPr="00A34EA2" w:rsidRDefault="00790A3B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3F0741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052C7E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790A3B" w:rsidRPr="00A34EA2">
              <w:rPr>
                <w:rFonts w:eastAsia="Calibri"/>
                <w:sz w:val="28"/>
                <w:szCs w:val="28"/>
              </w:rPr>
              <w:t>2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="00790A3B" w:rsidRPr="00A34EA2">
              <w:rPr>
                <w:rFonts w:eastAsia="Calibri"/>
                <w:sz w:val="28"/>
                <w:szCs w:val="28"/>
              </w:rPr>
              <w:t>455,4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30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Pr="00A34EA2">
              <w:rPr>
                <w:rFonts w:eastAsia="Calibri"/>
                <w:sz w:val="28"/>
                <w:szCs w:val="28"/>
              </w:rPr>
              <w:t>011,7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33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Pr="00A34EA2">
              <w:rPr>
                <w:rFonts w:eastAsia="Calibri"/>
                <w:sz w:val="28"/>
                <w:szCs w:val="28"/>
              </w:rPr>
              <w:t>603,4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38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Pr="00A34EA2">
              <w:rPr>
                <w:rFonts w:eastAsia="Calibri"/>
                <w:sz w:val="28"/>
                <w:szCs w:val="28"/>
              </w:rPr>
              <w:t>540,7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477431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6134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1</w:t>
            </w:r>
            <w:r w:rsidR="00E61346" w:rsidRPr="00A34EA2">
              <w:rPr>
                <w:rFonts w:eastAsia="Calibri"/>
                <w:sz w:val="28"/>
                <w:szCs w:val="28"/>
              </w:rPr>
              <w:t>9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="00E61346" w:rsidRPr="00A34EA2">
              <w:rPr>
                <w:rFonts w:eastAsia="Calibri"/>
                <w:sz w:val="28"/>
                <w:szCs w:val="28"/>
              </w:rPr>
              <w:t>870</w:t>
            </w:r>
            <w:r w:rsidRPr="00A34EA2">
              <w:rPr>
                <w:rFonts w:eastAsia="Calibri"/>
                <w:sz w:val="28"/>
                <w:szCs w:val="28"/>
              </w:rPr>
              <w:t>,</w:t>
            </w:r>
            <w:r w:rsidR="00E61346" w:rsidRPr="00A34EA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</w:t>
            </w:r>
            <w:r w:rsidR="00813AD2" w:rsidRPr="00A34EA2">
              <w:rPr>
                <w:rFonts w:eastAsia="Calibri"/>
                <w:sz w:val="28"/>
                <w:szCs w:val="28"/>
              </w:rPr>
              <w:t>5</w:t>
            </w:r>
            <w:r w:rsidR="00DF640F" w:rsidRPr="00A34EA2">
              <w:rPr>
                <w:rFonts w:eastAsia="Calibri"/>
                <w:sz w:val="28"/>
                <w:szCs w:val="28"/>
              </w:rPr>
              <w:t xml:space="preserve"> </w:t>
            </w:r>
            <w:r w:rsidR="00813AD2" w:rsidRPr="00A34EA2">
              <w:rPr>
                <w:rFonts w:eastAsia="Calibri"/>
                <w:sz w:val="28"/>
                <w:szCs w:val="28"/>
              </w:rPr>
              <w:t>453</w:t>
            </w:r>
            <w:r w:rsidRPr="00A34EA2">
              <w:rPr>
                <w:rFonts w:eastAsia="Calibri"/>
                <w:sz w:val="28"/>
                <w:szCs w:val="28"/>
              </w:rPr>
              <w:t>,</w:t>
            </w:r>
            <w:r w:rsidR="00813AD2" w:rsidRPr="00A34EA2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790A3B" w:rsidRPr="00A34EA2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103DEE" w:rsidP="00D82647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78 207,2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0B2715" w:rsidP="00666035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54 387,2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A34EA2" w:rsidRDefault="00162FD4" w:rsidP="00AE6E06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27 898,5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162FD4" w:rsidP="00081531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081531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="00081531">
              <w:rPr>
                <w:rFonts w:eastAsia="Calibri"/>
                <w:sz w:val="28"/>
                <w:szCs w:val="28"/>
              </w:rPr>
              <w:t>233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081531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DF640F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27 898,5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081531" w:rsidP="00081531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</w:t>
            </w:r>
            <w:r w:rsidR="000B2715">
              <w:rPr>
                <w:rFonts w:eastAsia="Calibri"/>
                <w:sz w:val="28"/>
                <w:szCs w:val="28"/>
              </w:rPr>
              <w:t> 0</w:t>
            </w:r>
            <w:r>
              <w:rPr>
                <w:rFonts w:eastAsia="Calibri"/>
                <w:sz w:val="28"/>
                <w:szCs w:val="28"/>
              </w:rPr>
              <w:t>82</w:t>
            </w:r>
            <w:r w:rsidR="000B2715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0B2715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27 898,5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0B2715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48 360,5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052C7E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790A3B" w:rsidRPr="004844DB" w:rsidTr="00681757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E0221F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A3B" w:rsidRPr="004844DB" w:rsidRDefault="00790A3B" w:rsidP="00581D4B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 w:rsidR="00DF640F"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</w:tbl>
    <w:p w:rsidR="00790A3B" w:rsidRPr="004844DB" w:rsidRDefault="00790A3B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p w:rsidR="00790A3B" w:rsidRPr="004844DB" w:rsidRDefault="00790A3B" w:rsidP="003715B9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p w:rsidR="00B07AE6" w:rsidRPr="004844DB" w:rsidRDefault="00113425" w:rsidP="00634731">
      <w:pPr>
        <w:tabs>
          <w:tab w:val="left" w:pos="709"/>
        </w:tabs>
        <w:ind w:right="57" w:firstLine="70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5. </w:t>
      </w:r>
      <w:r w:rsidRPr="004844DB">
        <w:rPr>
          <w:sz w:val="28"/>
          <w:szCs w:val="28"/>
        </w:rPr>
        <w:t>Таблицы № 3, № 4 и № 6 к муниципальной программе «Обеспечение качественными жилищно-коммунальными услугами населения города Батайска» изложить в редакции согласно таблицам № 1, № 2</w:t>
      </w:r>
      <w:r w:rsidR="0091364C">
        <w:rPr>
          <w:sz w:val="28"/>
          <w:szCs w:val="28"/>
        </w:rPr>
        <w:t>,</w:t>
      </w:r>
      <w:r w:rsidR="004430EC">
        <w:rPr>
          <w:sz w:val="28"/>
          <w:szCs w:val="28"/>
        </w:rPr>
        <w:t xml:space="preserve"> № 3</w:t>
      </w:r>
      <w:r w:rsidR="0091364C">
        <w:rPr>
          <w:sz w:val="28"/>
          <w:szCs w:val="28"/>
        </w:rPr>
        <w:t>.</w:t>
      </w:r>
    </w:p>
    <w:p w:rsidR="00E95D4C" w:rsidRPr="004844DB" w:rsidRDefault="00E95D4C" w:rsidP="0022336D">
      <w:pPr>
        <w:ind w:left="170" w:right="57"/>
        <w:jc w:val="both"/>
      </w:pPr>
    </w:p>
    <w:p w:rsidR="00CC3E24" w:rsidRDefault="00CC3E24" w:rsidP="00A40590">
      <w:pPr>
        <w:ind w:right="57"/>
        <w:jc w:val="both"/>
      </w:pPr>
    </w:p>
    <w:p w:rsidR="00CC2E21" w:rsidRPr="004844DB" w:rsidRDefault="00CC2E21" w:rsidP="00A40590">
      <w:pPr>
        <w:ind w:right="57"/>
        <w:jc w:val="both"/>
      </w:pPr>
    </w:p>
    <w:p w:rsidR="0049416B" w:rsidRPr="004844DB" w:rsidRDefault="0049416B" w:rsidP="00A40590">
      <w:pPr>
        <w:ind w:right="57"/>
        <w:jc w:val="both"/>
      </w:pPr>
    </w:p>
    <w:p w:rsidR="00E95D4C" w:rsidRPr="004844DB" w:rsidRDefault="0049416B" w:rsidP="00143FD5">
      <w:pPr>
        <w:pStyle w:val="1"/>
        <w:keepNext w:val="0"/>
        <w:widowControl w:val="0"/>
        <w:spacing w:before="0" w:line="240" w:lineRule="auto"/>
        <w:ind w:right="57"/>
        <w:rPr>
          <w:sz w:val="28"/>
          <w:szCs w:val="28"/>
        </w:rPr>
      </w:pPr>
      <w:r w:rsidRPr="004844DB">
        <w:rPr>
          <w:sz w:val="28"/>
          <w:szCs w:val="28"/>
        </w:rPr>
        <w:t>Начальник общего отдела</w:t>
      </w:r>
      <w:r w:rsidR="00143FD5" w:rsidRPr="004844DB">
        <w:rPr>
          <w:sz w:val="28"/>
          <w:szCs w:val="28"/>
        </w:rPr>
        <w:t xml:space="preserve"> </w:t>
      </w:r>
    </w:p>
    <w:p w:rsidR="00E95D4C" w:rsidRPr="004844DB" w:rsidRDefault="0049416B" w:rsidP="00315F9C">
      <w:pPr>
        <w:rPr>
          <w:sz w:val="28"/>
          <w:szCs w:val="28"/>
        </w:rPr>
      </w:pPr>
      <w:r w:rsidRPr="004844DB">
        <w:rPr>
          <w:sz w:val="28"/>
          <w:szCs w:val="28"/>
        </w:rPr>
        <w:t xml:space="preserve">Администрации </w:t>
      </w:r>
      <w:r w:rsidR="00143FD5" w:rsidRPr="004844DB">
        <w:rPr>
          <w:sz w:val="28"/>
          <w:szCs w:val="28"/>
        </w:rPr>
        <w:t xml:space="preserve">города Батайска                          </w:t>
      </w:r>
      <w:r w:rsidR="001424AC" w:rsidRPr="004844DB">
        <w:rPr>
          <w:sz w:val="28"/>
          <w:szCs w:val="28"/>
        </w:rPr>
        <w:t xml:space="preserve">      </w:t>
      </w:r>
      <w:r w:rsidR="00B803FE">
        <w:rPr>
          <w:sz w:val="28"/>
          <w:szCs w:val="28"/>
        </w:rPr>
        <w:t xml:space="preserve">           </w:t>
      </w:r>
      <w:r w:rsidR="00315F9C">
        <w:rPr>
          <w:sz w:val="28"/>
          <w:szCs w:val="28"/>
        </w:rPr>
        <w:t xml:space="preserve"> </w:t>
      </w:r>
      <w:r w:rsidRPr="004844DB">
        <w:rPr>
          <w:sz w:val="28"/>
          <w:szCs w:val="28"/>
        </w:rPr>
        <w:t xml:space="preserve">В.С. </w:t>
      </w:r>
      <w:proofErr w:type="spellStart"/>
      <w:r w:rsidRPr="004844DB">
        <w:rPr>
          <w:sz w:val="28"/>
          <w:szCs w:val="28"/>
        </w:rPr>
        <w:t>Мирошникова</w:t>
      </w:r>
      <w:proofErr w:type="spellEnd"/>
    </w:p>
    <w:sectPr w:rsidR="00E95D4C" w:rsidRPr="004844DB" w:rsidSect="00F80F0E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3C" w:rsidRDefault="001D233C">
      <w:r>
        <w:separator/>
      </w:r>
    </w:p>
  </w:endnote>
  <w:endnote w:type="continuationSeparator" w:id="0">
    <w:p w:rsidR="001D233C" w:rsidRDefault="001D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3C" w:rsidRDefault="001D233C">
      <w:r>
        <w:separator/>
      </w:r>
    </w:p>
  </w:footnote>
  <w:footnote w:type="continuationSeparator" w:id="0">
    <w:p w:rsidR="001D233C" w:rsidRDefault="001D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31" w:rsidRDefault="001D23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AF5">
      <w:rPr>
        <w:noProof/>
      </w:rPr>
      <w:t>5</w:t>
    </w:r>
    <w:r>
      <w:rPr>
        <w:noProof/>
      </w:rPr>
      <w:fldChar w:fldCharType="end"/>
    </w:r>
  </w:p>
  <w:p w:rsidR="00B94F26" w:rsidRDefault="00B94F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DF02479"/>
    <w:multiLevelType w:val="singleLevel"/>
    <w:tmpl w:val="99AC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56F83A5D"/>
    <w:multiLevelType w:val="hybridMultilevel"/>
    <w:tmpl w:val="3DD21342"/>
    <w:lvl w:ilvl="0" w:tplc="80D4D5C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591D78"/>
    <w:multiLevelType w:val="singleLevel"/>
    <w:tmpl w:val="73BEA87C"/>
    <w:lvl w:ilvl="0">
      <w:start w:val="2010"/>
      <w:numFmt w:val="decimal"/>
      <w:lvlText w:val="%1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5">
    <w:nsid w:val="63E63A9E"/>
    <w:multiLevelType w:val="multilevel"/>
    <w:tmpl w:val="C18A5A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eastAsia="Times New Roman" w:hint="default"/>
        <w:color w:val="32323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32323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color w:val="32323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32323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color w:val="32323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color w:val="32323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color w:val="32323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color w:val="323232"/>
      </w:rPr>
    </w:lvl>
  </w:abstractNum>
  <w:abstractNum w:abstractNumId="6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7">
    <w:nsid w:val="7FD5722B"/>
    <w:multiLevelType w:val="hybridMultilevel"/>
    <w:tmpl w:val="DBEC7182"/>
    <w:lvl w:ilvl="0" w:tplc="30F811B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41"/>
    <w:rsid w:val="000001C4"/>
    <w:rsid w:val="0000145A"/>
    <w:rsid w:val="00002963"/>
    <w:rsid w:val="0001179E"/>
    <w:rsid w:val="00012FD2"/>
    <w:rsid w:val="00015151"/>
    <w:rsid w:val="000242E6"/>
    <w:rsid w:val="000248C7"/>
    <w:rsid w:val="00025E1A"/>
    <w:rsid w:val="000302A9"/>
    <w:rsid w:val="00031AC7"/>
    <w:rsid w:val="0003252A"/>
    <w:rsid w:val="00035BA8"/>
    <w:rsid w:val="00043E88"/>
    <w:rsid w:val="000460D4"/>
    <w:rsid w:val="00052C7E"/>
    <w:rsid w:val="00054264"/>
    <w:rsid w:val="000621B0"/>
    <w:rsid w:val="00065BBE"/>
    <w:rsid w:val="00072C93"/>
    <w:rsid w:val="0007472F"/>
    <w:rsid w:val="0007551B"/>
    <w:rsid w:val="000759B1"/>
    <w:rsid w:val="000771DF"/>
    <w:rsid w:val="00081531"/>
    <w:rsid w:val="000847DE"/>
    <w:rsid w:val="00084D05"/>
    <w:rsid w:val="00086D9A"/>
    <w:rsid w:val="00090AB7"/>
    <w:rsid w:val="00090CA5"/>
    <w:rsid w:val="00091423"/>
    <w:rsid w:val="0009300E"/>
    <w:rsid w:val="000A21DA"/>
    <w:rsid w:val="000A26E9"/>
    <w:rsid w:val="000A4AB2"/>
    <w:rsid w:val="000A4D12"/>
    <w:rsid w:val="000A5B7D"/>
    <w:rsid w:val="000A5CD9"/>
    <w:rsid w:val="000B0008"/>
    <w:rsid w:val="000B0403"/>
    <w:rsid w:val="000B2715"/>
    <w:rsid w:val="000B6235"/>
    <w:rsid w:val="000B7C15"/>
    <w:rsid w:val="000C05DF"/>
    <w:rsid w:val="000C1128"/>
    <w:rsid w:val="000C1D0D"/>
    <w:rsid w:val="000C2166"/>
    <w:rsid w:val="000C5015"/>
    <w:rsid w:val="000D1371"/>
    <w:rsid w:val="000D29BD"/>
    <w:rsid w:val="000D4BD1"/>
    <w:rsid w:val="000D695F"/>
    <w:rsid w:val="000E3E15"/>
    <w:rsid w:val="000F312E"/>
    <w:rsid w:val="000F3400"/>
    <w:rsid w:val="000F62A9"/>
    <w:rsid w:val="001002D9"/>
    <w:rsid w:val="00103DEE"/>
    <w:rsid w:val="00107C6C"/>
    <w:rsid w:val="00113425"/>
    <w:rsid w:val="001156FC"/>
    <w:rsid w:val="00123A34"/>
    <w:rsid w:val="00125C89"/>
    <w:rsid w:val="00126772"/>
    <w:rsid w:val="00137146"/>
    <w:rsid w:val="00137B0A"/>
    <w:rsid w:val="001411D7"/>
    <w:rsid w:val="00141760"/>
    <w:rsid w:val="001424AC"/>
    <w:rsid w:val="00143FD5"/>
    <w:rsid w:val="0014407A"/>
    <w:rsid w:val="00144F7F"/>
    <w:rsid w:val="00151BBF"/>
    <w:rsid w:val="0015674F"/>
    <w:rsid w:val="00156CA2"/>
    <w:rsid w:val="00156E11"/>
    <w:rsid w:val="0016255D"/>
    <w:rsid w:val="00162FD4"/>
    <w:rsid w:val="00172EE6"/>
    <w:rsid w:val="00175DA5"/>
    <w:rsid w:val="00177BF2"/>
    <w:rsid w:val="00177C17"/>
    <w:rsid w:val="00181D47"/>
    <w:rsid w:val="00182AEB"/>
    <w:rsid w:val="00187375"/>
    <w:rsid w:val="00194DE8"/>
    <w:rsid w:val="001A53A4"/>
    <w:rsid w:val="001A6923"/>
    <w:rsid w:val="001A6C3A"/>
    <w:rsid w:val="001A71BF"/>
    <w:rsid w:val="001B1ABE"/>
    <w:rsid w:val="001B3BA9"/>
    <w:rsid w:val="001C2728"/>
    <w:rsid w:val="001D233C"/>
    <w:rsid w:val="001D2797"/>
    <w:rsid w:val="001D37BF"/>
    <w:rsid w:val="001E190B"/>
    <w:rsid w:val="001E74D3"/>
    <w:rsid w:val="001F01BB"/>
    <w:rsid w:val="001F17F5"/>
    <w:rsid w:val="001F1FBB"/>
    <w:rsid w:val="001F2429"/>
    <w:rsid w:val="001F2ACB"/>
    <w:rsid w:val="0020301A"/>
    <w:rsid w:val="002033C7"/>
    <w:rsid w:val="00206E17"/>
    <w:rsid w:val="00207A11"/>
    <w:rsid w:val="0021449C"/>
    <w:rsid w:val="00220026"/>
    <w:rsid w:val="00220FD3"/>
    <w:rsid w:val="00222B3F"/>
    <w:rsid w:val="0022336D"/>
    <w:rsid w:val="002257ED"/>
    <w:rsid w:val="002330B2"/>
    <w:rsid w:val="00233503"/>
    <w:rsid w:val="002403FB"/>
    <w:rsid w:val="002420F3"/>
    <w:rsid w:val="00244AA2"/>
    <w:rsid w:val="00247F9E"/>
    <w:rsid w:val="002518DE"/>
    <w:rsid w:val="00252FCD"/>
    <w:rsid w:val="00254C23"/>
    <w:rsid w:val="00254F81"/>
    <w:rsid w:val="00256F2C"/>
    <w:rsid w:val="00257A0A"/>
    <w:rsid w:val="00290393"/>
    <w:rsid w:val="00293913"/>
    <w:rsid w:val="00295254"/>
    <w:rsid w:val="002A08B9"/>
    <w:rsid w:val="002A1C19"/>
    <w:rsid w:val="002A347E"/>
    <w:rsid w:val="002B01A3"/>
    <w:rsid w:val="002B470C"/>
    <w:rsid w:val="002C2C3E"/>
    <w:rsid w:val="002C4021"/>
    <w:rsid w:val="002C50D1"/>
    <w:rsid w:val="002C7CC1"/>
    <w:rsid w:val="002D048D"/>
    <w:rsid w:val="002D07E3"/>
    <w:rsid w:val="002D1571"/>
    <w:rsid w:val="002D2962"/>
    <w:rsid w:val="002D2AB0"/>
    <w:rsid w:val="002D2DE2"/>
    <w:rsid w:val="002D4E69"/>
    <w:rsid w:val="002D6F16"/>
    <w:rsid w:val="002E0DF1"/>
    <w:rsid w:val="002E0F92"/>
    <w:rsid w:val="002F7E42"/>
    <w:rsid w:val="003020BA"/>
    <w:rsid w:val="0030334D"/>
    <w:rsid w:val="00305D5D"/>
    <w:rsid w:val="00310647"/>
    <w:rsid w:val="00314C5B"/>
    <w:rsid w:val="00315F9C"/>
    <w:rsid w:val="003171CD"/>
    <w:rsid w:val="00320372"/>
    <w:rsid w:val="00332426"/>
    <w:rsid w:val="00337B6A"/>
    <w:rsid w:val="00340043"/>
    <w:rsid w:val="00346786"/>
    <w:rsid w:val="00352577"/>
    <w:rsid w:val="003560B5"/>
    <w:rsid w:val="003613A3"/>
    <w:rsid w:val="003623C1"/>
    <w:rsid w:val="00362BAD"/>
    <w:rsid w:val="0036360A"/>
    <w:rsid w:val="003637E2"/>
    <w:rsid w:val="0036676B"/>
    <w:rsid w:val="003715B9"/>
    <w:rsid w:val="003721A2"/>
    <w:rsid w:val="00373065"/>
    <w:rsid w:val="0037485F"/>
    <w:rsid w:val="003755B5"/>
    <w:rsid w:val="003769CA"/>
    <w:rsid w:val="00377454"/>
    <w:rsid w:val="003811EF"/>
    <w:rsid w:val="00391BE4"/>
    <w:rsid w:val="0039392E"/>
    <w:rsid w:val="00393F37"/>
    <w:rsid w:val="00394438"/>
    <w:rsid w:val="003A285A"/>
    <w:rsid w:val="003A4C90"/>
    <w:rsid w:val="003B3B3A"/>
    <w:rsid w:val="003B3C98"/>
    <w:rsid w:val="003B6263"/>
    <w:rsid w:val="003D146E"/>
    <w:rsid w:val="003D26BF"/>
    <w:rsid w:val="003D44AB"/>
    <w:rsid w:val="003D54B5"/>
    <w:rsid w:val="003D69B3"/>
    <w:rsid w:val="003E2AED"/>
    <w:rsid w:val="003E67FB"/>
    <w:rsid w:val="003E6C77"/>
    <w:rsid w:val="003E7F94"/>
    <w:rsid w:val="003F0741"/>
    <w:rsid w:val="003F1630"/>
    <w:rsid w:val="003F1B60"/>
    <w:rsid w:val="003F1E59"/>
    <w:rsid w:val="003F2AD0"/>
    <w:rsid w:val="003F5309"/>
    <w:rsid w:val="003F5677"/>
    <w:rsid w:val="003F78EE"/>
    <w:rsid w:val="00404FF2"/>
    <w:rsid w:val="00414E3A"/>
    <w:rsid w:val="004177EF"/>
    <w:rsid w:val="00422E7B"/>
    <w:rsid w:val="00423D04"/>
    <w:rsid w:val="004254A3"/>
    <w:rsid w:val="00425C74"/>
    <w:rsid w:val="004330BB"/>
    <w:rsid w:val="004331F9"/>
    <w:rsid w:val="004332C3"/>
    <w:rsid w:val="00436112"/>
    <w:rsid w:val="004424AF"/>
    <w:rsid w:val="004430EC"/>
    <w:rsid w:val="00447DE2"/>
    <w:rsid w:val="0045273A"/>
    <w:rsid w:val="00455563"/>
    <w:rsid w:val="00456A7C"/>
    <w:rsid w:val="00460452"/>
    <w:rsid w:val="0046686F"/>
    <w:rsid w:val="00466A72"/>
    <w:rsid w:val="004675DF"/>
    <w:rsid w:val="00477253"/>
    <w:rsid w:val="00477431"/>
    <w:rsid w:val="00477760"/>
    <w:rsid w:val="004844DB"/>
    <w:rsid w:val="004860AA"/>
    <w:rsid w:val="004878B5"/>
    <w:rsid w:val="0049416B"/>
    <w:rsid w:val="00496DB9"/>
    <w:rsid w:val="004A0244"/>
    <w:rsid w:val="004A1C4C"/>
    <w:rsid w:val="004A2A41"/>
    <w:rsid w:val="004A367E"/>
    <w:rsid w:val="004A5513"/>
    <w:rsid w:val="004B3CC5"/>
    <w:rsid w:val="004B5F14"/>
    <w:rsid w:val="004C2A17"/>
    <w:rsid w:val="004C2EF2"/>
    <w:rsid w:val="004C602E"/>
    <w:rsid w:val="004D3E44"/>
    <w:rsid w:val="004D3E7F"/>
    <w:rsid w:val="004D41D8"/>
    <w:rsid w:val="004D59DF"/>
    <w:rsid w:val="004E0348"/>
    <w:rsid w:val="004E132A"/>
    <w:rsid w:val="004E274A"/>
    <w:rsid w:val="004E2953"/>
    <w:rsid w:val="004E2FDF"/>
    <w:rsid w:val="004E5F51"/>
    <w:rsid w:val="004F1015"/>
    <w:rsid w:val="004F72E7"/>
    <w:rsid w:val="004F7CDE"/>
    <w:rsid w:val="005064E1"/>
    <w:rsid w:val="00516C49"/>
    <w:rsid w:val="00522BF1"/>
    <w:rsid w:val="005248C2"/>
    <w:rsid w:val="00526828"/>
    <w:rsid w:val="00530DFD"/>
    <w:rsid w:val="005376AD"/>
    <w:rsid w:val="005376F1"/>
    <w:rsid w:val="00541478"/>
    <w:rsid w:val="0054166A"/>
    <w:rsid w:val="00544ED2"/>
    <w:rsid w:val="00547DC6"/>
    <w:rsid w:val="0055124C"/>
    <w:rsid w:val="00552F70"/>
    <w:rsid w:val="005530A6"/>
    <w:rsid w:val="0055759A"/>
    <w:rsid w:val="005602BC"/>
    <w:rsid w:val="00563CDD"/>
    <w:rsid w:val="00565D2E"/>
    <w:rsid w:val="005673E7"/>
    <w:rsid w:val="00571B6C"/>
    <w:rsid w:val="00572735"/>
    <w:rsid w:val="005762C6"/>
    <w:rsid w:val="005776A8"/>
    <w:rsid w:val="00580842"/>
    <w:rsid w:val="00581D4B"/>
    <w:rsid w:val="00581DED"/>
    <w:rsid w:val="005830FC"/>
    <w:rsid w:val="00594E54"/>
    <w:rsid w:val="00595E4B"/>
    <w:rsid w:val="00595EBC"/>
    <w:rsid w:val="005A4D7B"/>
    <w:rsid w:val="005A70C8"/>
    <w:rsid w:val="005A7E8A"/>
    <w:rsid w:val="005B444D"/>
    <w:rsid w:val="005B58A0"/>
    <w:rsid w:val="005B594C"/>
    <w:rsid w:val="005B7501"/>
    <w:rsid w:val="005C3F76"/>
    <w:rsid w:val="005C67CA"/>
    <w:rsid w:val="005D1F30"/>
    <w:rsid w:val="005D6749"/>
    <w:rsid w:val="005E07A4"/>
    <w:rsid w:val="005E160C"/>
    <w:rsid w:val="005E4CDA"/>
    <w:rsid w:val="005F0256"/>
    <w:rsid w:val="005F1872"/>
    <w:rsid w:val="005F527B"/>
    <w:rsid w:val="00601E36"/>
    <w:rsid w:val="00602F1A"/>
    <w:rsid w:val="00603F42"/>
    <w:rsid w:val="00605015"/>
    <w:rsid w:val="00610217"/>
    <w:rsid w:val="00610A5B"/>
    <w:rsid w:val="006133A7"/>
    <w:rsid w:val="006235C8"/>
    <w:rsid w:val="00634731"/>
    <w:rsid w:val="0063517C"/>
    <w:rsid w:val="00645268"/>
    <w:rsid w:val="00645B6B"/>
    <w:rsid w:val="00646BE9"/>
    <w:rsid w:val="0064765C"/>
    <w:rsid w:val="0065003B"/>
    <w:rsid w:val="00655B38"/>
    <w:rsid w:val="006632DC"/>
    <w:rsid w:val="0066363F"/>
    <w:rsid w:val="0066506F"/>
    <w:rsid w:val="00665EFD"/>
    <w:rsid w:val="00666035"/>
    <w:rsid w:val="006662F0"/>
    <w:rsid w:val="00666DA1"/>
    <w:rsid w:val="006673CE"/>
    <w:rsid w:val="006720FE"/>
    <w:rsid w:val="00674898"/>
    <w:rsid w:val="006762D7"/>
    <w:rsid w:val="00677B23"/>
    <w:rsid w:val="00681757"/>
    <w:rsid w:val="006819A6"/>
    <w:rsid w:val="00683BE8"/>
    <w:rsid w:val="00690AF3"/>
    <w:rsid w:val="006914C2"/>
    <w:rsid w:val="0069217E"/>
    <w:rsid w:val="00696202"/>
    <w:rsid w:val="006A1CA0"/>
    <w:rsid w:val="006A4D49"/>
    <w:rsid w:val="006A75AE"/>
    <w:rsid w:val="006B4BBE"/>
    <w:rsid w:val="006B5C3E"/>
    <w:rsid w:val="006B77E6"/>
    <w:rsid w:val="006C3B81"/>
    <w:rsid w:val="006C4E93"/>
    <w:rsid w:val="006C7A35"/>
    <w:rsid w:val="006D0817"/>
    <w:rsid w:val="006E107D"/>
    <w:rsid w:val="006E27C6"/>
    <w:rsid w:val="007023E8"/>
    <w:rsid w:val="00705C70"/>
    <w:rsid w:val="00706F2A"/>
    <w:rsid w:val="007076EC"/>
    <w:rsid w:val="007103D4"/>
    <w:rsid w:val="00710A18"/>
    <w:rsid w:val="00710DDA"/>
    <w:rsid w:val="007128EF"/>
    <w:rsid w:val="00715957"/>
    <w:rsid w:val="00715E85"/>
    <w:rsid w:val="00721D4D"/>
    <w:rsid w:val="007223FC"/>
    <w:rsid w:val="007308E7"/>
    <w:rsid w:val="0073417E"/>
    <w:rsid w:val="00736555"/>
    <w:rsid w:val="00737304"/>
    <w:rsid w:val="00737DFD"/>
    <w:rsid w:val="00746033"/>
    <w:rsid w:val="0074776C"/>
    <w:rsid w:val="0075055A"/>
    <w:rsid w:val="00756705"/>
    <w:rsid w:val="00764B83"/>
    <w:rsid w:val="00766CBE"/>
    <w:rsid w:val="007723FD"/>
    <w:rsid w:val="00775AB9"/>
    <w:rsid w:val="00776A0F"/>
    <w:rsid w:val="0077754F"/>
    <w:rsid w:val="00777744"/>
    <w:rsid w:val="007818F9"/>
    <w:rsid w:val="00787F9E"/>
    <w:rsid w:val="00790A3B"/>
    <w:rsid w:val="00791368"/>
    <w:rsid w:val="0079347C"/>
    <w:rsid w:val="007A1B7C"/>
    <w:rsid w:val="007A32EA"/>
    <w:rsid w:val="007A6A95"/>
    <w:rsid w:val="007B0F2A"/>
    <w:rsid w:val="007C21E5"/>
    <w:rsid w:val="007C5AF5"/>
    <w:rsid w:val="007C6CA6"/>
    <w:rsid w:val="007D0C22"/>
    <w:rsid w:val="007D5BC1"/>
    <w:rsid w:val="007D67AF"/>
    <w:rsid w:val="007D6AEF"/>
    <w:rsid w:val="007D6F98"/>
    <w:rsid w:val="007E01C2"/>
    <w:rsid w:val="007E07CC"/>
    <w:rsid w:val="007E21D5"/>
    <w:rsid w:val="007E5A37"/>
    <w:rsid w:val="007E6AE0"/>
    <w:rsid w:val="007F488A"/>
    <w:rsid w:val="00800C36"/>
    <w:rsid w:val="0080388A"/>
    <w:rsid w:val="0080424C"/>
    <w:rsid w:val="00806708"/>
    <w:rsid w:val="00810D22"/>
    <w:rsid w:val="008119A7"/>
    <w:rsid w:val="0081270D"/>
    <w:rsid w:val="0081334B"/>
    <w:rsid w:val="00813AD2"/>
    <w:rsid w:val="00815438"/>
    <w:rsid w:val="00816370"/>
    <w:rsid w:val="008260FE"/>
    <w:rsid w:val="00827C21"/>
    <w:rsid w:val="00835DCE"/>
    <w:rsid w:val="00835FBD"/>
    <w:rsid w:val="008420C8"/>
    <w:rsid w:val="00842CD0"/>
    <w:rsid w:val="00842FFE"/>
    <w:rsid w:val="00844629"/>
    <w:rsid w:val="00852DA1"/>
    <w:rsid w:val="00854279"/>
    <w:rsid w:val="0086181C"/>
    <w:rsid w:val="00865C81"/>
    <w:rsid w:val="00865DB7"/>
    <w:rsid w:val="0087652A"/>
    <w:rsid w:val="00877022"/>
    <w:rsid w:val="008823E3"/>
    <w:rsid w:val="00890203"/>
    <w:rsid w:val="00893CD1"/>
    <w:rsid w:val="00894341"/>
    <w:rsid w:val="00897361"/>
    <w:rsid w:val="00897D99"/>
    <w:rsid w:val="008A008B"/>
    <w:rsid w:val="008A1F5A"/>
    <w:rsid w:val="008A43A4"/>
    <w:rsid w:val="008B1603"/>
    <w:rsid w:val="008B1FFE"/>
    <w:rsid w:val="008B5012"/>
    <w:rsid w:val="008B6A89"/>
    <w:rsid w:val="008B7BA3"/>
    <w:rsid w:val="008D0D44"/>
    <w:rsid w:val="008D27B8"/>
    <w:rsid w:val="008D2C81"/>
    <w:rsid w:val="008D5F68"/>
    <w:rsid w:val="008D6BBF"/>
    <w:rsid w:val="008E27F4"/>
    <w:rsid w:val="008E3465"/>
    <w:rsid w:val="008E6B47"/>
    <w:rsid w:val="008F05CE"/>
    <w:rsid w:val="008F7F7D"/>
    <w:rsid w:val="0090061A"/>
    <w:rsid w:val="00905263"/>
    <w:rsid w:val="00906154"/>
    <w:rsid w:val="00906F4F"/>
    <w:rsid w:val="0091364C"/>
    <w:rsid w:val="00913A64"/>
    <w:rsid w:val="00920B8F"/>
    <w:rsid w:val="00921C79"/>
    <w:rsid w:val="00923043"/>
    <w:rsid w:val="00933366"/>
    <w:rsid w:val="00935C7C"/>
    <w:rsid w:val="00936081"/>
    <w:rsid w:val="009369EB"/>
    <w:rsid w:val="00937C4F"/>
    <w:rsid w:val="00937EDE"/>
    <w:rsid w:val="00941A2F"/>
    <w:rsid w:val="00941FEE"/>
    <w:rsid w:val="009423F7"/>
    <w:rsid w:val="00942E8A"/>
    <w:rsid w:val="00946461"/>
    <w:rsid w:val="009522B4"/>
    <w:rsid w:val="009523E5"/>
    <w:rsid w:val="009608D0"/>
    <w:rsid w:val="00960DA9"/>
    <w:rsid w:val="0096200D"/>
    <w:rsid w:val="009668E5"/>
    <w:rsid w:val="009719B3"/>
    <w:rsid w:val="00971D69"/>
    <w:rsid w:val="00972780"/>
    <w:rsid w:val="00974618"/>
    <w:rsid w:val="00977D42"/>
    <w:rsid w:val="0098438B"/>
    <w:rsid w:val="009864D6"/>
    <w:rsid w:val="009918E6"/>
    <w:rsid w:val="00993B61"/>
    <w:rsid w:val="009942C4"/>
    <w:rsid w:val="00997116"/>
    <w:rsid w:val="009A2957"/>
    <w:rsid w:val="009A51E3"/>
    <w:rsid w:val="009A5B26"/>
    <w:rsid w:val="009B41CA"/>
    <w:rsid w:val="009B420A"/>
    <w:rsid w:val="009B63CE"/>
    <w:rsid w:val="009B6478"/>
    <w:rsid w:val="009C4529"/>
    <w:rsid w:val="009C4875"/>
    <w:rsid w:val="009C7693"/>
    <w:rsid w:val="009D1817"/>
    <w:rsid w:val="009D4FF3"/>
    <w:rsid w:val="009D669F"/>
    <w:rsid w:val="009E2CC1"/>
    <w:rsid w:val="009E6FEE"/>
    <w:rsid w:val="009F2EF1"/>
    <w:rsid w:val="00A0036F"/>
    <w:rsid w:val="00A048A2"/>
    <w:rsid w:val="00A11203"/>
    <w:rsid w:val="00A1368E"/>
    <w:rsid w:val="00A13D7B"/>
    <w:rsid w:val="00A17BAE"/>
    <w:rsid w:val="00A27079"/>
    <w:rsid w:val="00A32C57"/>
    <w:rsid w:val="00A3321B"/>
    <w:rsid w:val="00A34EA2"/>
    <w:rsid w:val="00A40590"/>
    <w:rsid w:val="00A45327"/>
    <w:rsid w:val="00A46555"/>
    <w:rsid w:val="00A5633E"/>
    <w:rsid w:val="00A56CE6"/>
    <w:rsid w:val="00A642A4"/>
    <w:rsid w:val="00A71E75"/>
    <w:rsid w:val="00A71F77"/>
    <w:rsid w:val="00A72376"/>
    <w:rsid w:val="00A72F14"/>
    <w:rsid w:val="00A738AE"/>
    <w:rsid w:val="00A76299"/>
    <w:rsid w:val="00A912CD"/>
    <w:rsid w:val="00A9572A"/>
    <w:rsid w:val="00AA1D90"/>
    <w:rsid w:val="00AA3725"/>
    <w:rsid w:val="00AA619C"/>
    <w:rsid w:val="00AB0D35"/>
    <w:rsid w:val="00AB2C64"/>
    <w:rsid w:val="00AD49B5"/>
    <w:rsid w:val="00AD4F6C"/>
    <w:rsid w:val="00AD60ED"/>
    <w:rsid w:val="00AD776E"/>
    <w:rsid w:val="00AE1E20"/>
    <w:rsid w:val="00AE6E06"/>
    <w:rsid w:val="00AF0584"/>
    <w:rsid w:val="00AF1F9C"/>
    <w:rsid w:val="00AF3184"/>
    <w:rsid w:val="00AF4FDE"/>
    <w:rsid w:val="00B00D7D"/>
    <w:rsid w:val="00B01375"/>
    <w:rsid w:val="00B062CB"/>
    <w:rsid w:val="00B0634A"/>
    <w:rsid w:val="00B06BCE"/>
    <w:rsid w:val="00B07AE6"/>
    <w:rsid w:val="00B1107F"/>
    <w:rsid w:val="00B14384"/>
    <w:rsid w:val="00B16136"/>
    <w:rsid w:val="00B20FB4"/>
    <w:rsid w:val="00B2571B"/>
    <w:rsid w:val="00B317A6"/>
    <w:rsid w:val="00B34EF5"/>
    <w:rsid w:val="00B4114C"/>
    <w:rsid w:val="00B43170"/>
    <w:rsid w:val="00B4459E"/>
    <w:rsid w:val="00B46C15"/>
    <w:rsid w:val="00B46C64"/>
    <w:rsid w:val="00B475B5"/>
    <w:rsid w:val="00B5058F"/>
    <w:rsid w:val="00B651FD"/>
    <w:rsid w:val="00B72CAD"/>
    <w:rsid w:val="00B73FB2"/>
    <w:rsid w:val="00B74CAB"/>
    <w:rsid w:val="00B803FE"/>
    <w:rsid w:val="00B8297D"/>
    <w:rsid w:val="00B82B82"/>
    <w:rsid w:val="00B83F92"/>
    <w:rsid w:val="00B8695A"/>
    <w:rsid w:val="00B870A3"/>
    <w:rsid w:val="00B87DAB"/>
    <w:rsid w:val="00B87E5F"/>
    <w:rsid w:val="00B87F3F"/>
    <w:rsid w:val="00B91D6E"/>
    <w:rsid w:val="00B9359B"/>
    <w:rsid w:val="00B94F26"/>
    <w:rsid w:val="00B977B8"/>
    <w:rsid w:val="00B97A2C"/>
    <w:rsid w:val="00BA146A"/>
    <w:rsid w:val="00BA2EE5"/>
    <w:rsid w:val="00BA5963"/>
    <w:rsid w:val="00BA6E12"/>
    <w:rsid w:val="00BB3BA9"/>
    <w:rsid w:val="00BB5EFF"/>
    <w:rsid w:val="00BC0C4D"/>
    <w:rsid w:val="00BC17B7"/>
    <w:rsid w:val="00BC2EC6"/>
    <w:rsid w:val="00BC4117"/>
    <w:rsid w:val="00BC5CF7"/>
    <w:rsid w:val="00BC79F6"/>
    <w:rsid w:val="00BD0C2B"/>
    <w:rsid w:val="00BD16BE"/>
    <w:rsid w:val="00BD3829"/>
    <w:rsid w:val="00BD4A33"/>
    <w:rsid w:val="00BD6EDE"/>
    <w:rsid w:val="00BE0923"/>
    <w:rsid w:val="00BF7FA6"/>
    <w:rsid w:val="00C04EC2"/>
    <w:rsid w:val="00C06B96"/>
    <w:rsid w:val="00C12644"/>
    <w:rsid w:val="00C14D42"/>
    <w:rsid w:val="00C14F1D"/>
    <w:rsid w:val="00C20CB5"/>
    <w:rsid w:val="00C2385F"/>
    <w:rsid w:val="00C3550E"/>
    <w:rsid w:val="00C3760E"/>
    <w:rsid w:val="00C41196"/>
    <w:rsid w:val="00C4318E"/>
    <w:rsid w:val="00C431C9"/>
    <w:rsid w:val="00C43429"/>
    <w:rsid w:val="00C52C52"/>
    <w:rsid w:val="00C56818"/>
    <w:rsid w:val="00C57BD6"/>
    <w:rsid w:val="00C6020E"/>
    <w:rsid w:val="00C62D57"/>
    <w:rsid w:val="00C71D80"/>
    <w:rsid w:val="00C71D91"/>
    <w:rsid w:val="00C7624B"/>
    <w:rsid w:val="00C775F5"/>
    <w:rsid w:val="00C8096D"/>
    <w:rsid w:val="00C82767"/>
    <w:rsid w:val="00C85BBD"/>
    <w:rsid w:val="00C927AF"/>
    <w:rsid w:val="00C9513F"/>
    <w:rsid w:val="00C95F87"/>
    <w:rsid w:val="00CA3984"/>
    <w:rsid w:val="00CA59E8"/>
    <w:rsid w:val="00CA7219"/>
    <w:rsid w:val="00CA7F6E"/>
    <w:rsid w:val="00CC04F3"/>
    <w:rsid w:val="00CC2B8E"/>
    <w:rsid w:val="00CC2E21"/>
    <w:rsid w:val="00CC3E24"/>
    <w:rsid w:val="00CC464F"/>
    <w:rsid w:val="00CD22A9"/>
    <w:rsid w:val="00CD2F36"/>
    <w:rsid w:val="00CE0746"/>
    <w:rsid w:val="00CE081E"/>
    <w:rsid w:val="00CE4828"/>
    <w:rsid w:val="00CE74E0"/>
    <w:rsid w:val="00CE7BF7"/>
    <w:rsid w:val="00CF0E4C"/>
    <w:rsid w:val="00CF3ECE"/>
    <w:rsid w:val="00D002E7"/>
    <w:rsid w:val="00D10AD2"/>
    <w:rsid w:val="00D125D2"/>
    <w:rsid w:val="00D13C57"/>
    <w:rsid w:val="00D151E7"/>
    <w:rsid w:val="00D205F9"/>
    <w:rsid w:val="00D210BF"/>
    <w:rsid w:val="00D27649"/>
    <w:rsid w:val="00D27D35"/>
    <w:rsid w:val="00D30CAA"/>
    <w:rsid w:val="00D30FA2"/>
    <w:rsid w:val="00D31673"/>
    <w:rsid w:val="00D3183B"/>
    <w:rsid w:val="00D33550"/>
    <w:rsid w:val="00D336FD"/>
    <w:rsid w:val="00D33728"/>
    <w:rsid w:val="00D33858"/>
    <w:rsid w:val="00D34BB1"/>
    <w:rsid w:val="00D42460"/>
    <w:rsid w:val="00D466A5"/>
    <w:rsid w:val="00D47B18"/>
    <w:rsid w:val="00D47F89"/>
    <w:rsid w:val="00D56B67"/>
    <w:rsid w:val="00D56EBD"/>
    <w:rsid w:val="00D6550F"/>
    <w:rsid w:val="00D6740E"/>
    <w:rsid w:val="00D71E38"/>
    <w:rsid w:val="00D82647"/>
    <w:rsid w:val="00D920B3"/>
    <w:rsid w:val="00DA23B3"/>
    <w:rsid w:val="00DA3C95"/>
    <w:rsid w:val="00DA75DE"/>
    <w:rsid w:val="00DB167B"/>
    <w:rsid w:val="00DB1C91"/>
    <w:rsid w:val="00DB3E25"/>
    <w:rsid w:val="00DB5997"/>
    <w:rsid w:val="00DC06B4"/>
    <w:rsid w:val="00DC199D"/>
    <w:rsid w:val="00DC19B0"/>
    <w:rsid w:val="00DC4A2C"/>
    <w:rsid w:val="00DC4ACE"/>
    <w:rsid w:val="00DC4E60"/>
    <w:rsid w:val="00DC542C"/>
    <w:rsid w:val="00DC70B7"/>
    <w:rsid w:val="00DC77E9"/>
    <w:rsid w:val="00DC7BBE"/>
    <w:rsid w:val="00DC7E6B"/>
    <w:rsid w:val="00DD0CAB"/>
    <w:rsid w:val="00DD2309"/>
    <w:rsid w:val="00DD5E90"/>
    <w:rsid w:val="00DD66C1"/>
    <w:rsid w:val="00DD7F61"/>
    <w:rsid w:val="00DE0F5C"/>
    <w:rsid w:val="00DE44D1"/>
    <w:rsid w:val="00DE6A28"/>
    <w:rsid w:val="00DF3F64"/>
    <w:rsid w:val="00DF640F"/>
    <w:rsid w:val="00DF69DC"/>
    <w:rsid w:val="00E00ED0"/>
    <w:rsid w:val="00E0221F"/>
    <w:rsid w:val="00E03DCB"/>
    <w:rsid w:val="00E14B7D"/>
    <w:rsid w:val="00E14C36"/>
    <w:rsid w:val="00E15F87"/>
    <w:rsid w:val="00E165F3"/>
    <w:rsid w:val="00E20030"/>
    <w:rsid w:val="00E20792"/>
    <w:rsid w:val="00E20857"/>
    <w:rsid w:val="00E228C5"/>
    <w:rsid w:val="00E24892"/>
    <w:rsid w:val="00E31792"/>
    <w:rsid w:val="00E33A4B"/>
    <w:rsid w:val="00E34BCB"/>
    <w:rsid w:val="00E43B5C"/>
    <w:rsid w:val="00E44AC9"/>
    <w:rsid w:val="00E50EC7"/>
    <w:rsid w:val="00E6010E"/>
    <w:rsid w:val="00E6070F"/>
    <w:rsid w:val="00E60BAD"/>
    <w:rsid w:val="00E61346"/>
    <w:rsid w:val="00E6221D"/>
    <w:rsid w:val="00E64A71"/>
    <w:rsid w:val="00E75262"/>
    <w:rsid w:val="00E75D93"/>
    <w:rsid w:val="00E81074"/>
    <w:rsid w:val="00E81D69"/>
    <w:rsid w:val="00E8243A"/>
    <w:rsid w:val="00E8502E"/>
    <w:rsid w:val="00E91136"/>
    <w:rsid w:val="00E91C6D"/>
    <w:rsid w:val="00E95D4C"/>
    <w:rsid w:val="00EA1BEA"/>
    <w:rsid w:val="00EA750D"/>
    <w:rsid w:val="00EB4AAD"/>
    <w:rsid w:val="00EB7223"/>
    <w:rsid w:val="00EC2C5A"/>
    <w:rsid w:val="00EC558E"/>
    <w:rsid w:val="00EC5644"/>
    <w:rsid w:val="00EC5C2C"/>
    <w:rsid w:val="00EC74F4"/>
    <w:rsid w:val="00EC7D48"/>
    <w:rsid w:val="00ED3F70"/>
    <w:rsid w:val="00ED5D81"/>
    <w:rsid w:val="00ED7CA4"/>
    <w:rsid w:val="00EE26E1"/>
    <w:rsid w:val="00EE42C1"/>
    <w:rsid w:val="00EE449B"/>
    <w:rsid w:val="00EE540A"/>
    <w:rsid w:val="00EF2D07"/>
    <w:rsid w:val="00EF4B02"/>
    <w:rsid w:val="00EF4DD2"/>
    <w:rsid w:val="00EF5B2F"/>
    <w:rsid w:val="00EF5DA2"/>
    <w:rsid w:val="00EF64DB"/>
    <w:rsid w:val="00F00978"/>
    <w:rsid w:val="00F0356C"/>
    <w:rsid w:val="00F0488F"/>
    <w:rsid w:val="00F04F0D"/>
    <w:rsid w:val="00F07CFE"/>
    <w:rsid w:val="00F1193E"/>
    <w:rsid w:val="00F12F6F"/>
    <w:rsid w:val="00F130B7"/>
    <w:rsid w:val="00F13218"/>
    <w:rsid w:val="00F17514"/>
    <w:rsid w:val="00F21862"/>
    <w:rsid w:val="00F26A9C"/>
    <w:rsid w:val="00F31D85"/>
    <w:rsid w:val="00F31E13"/>
    <w:rsid w:val="00F36007"/>
    <w:rsid w:val="00F406C0"/>
    <w:rsid w:val="00F4082B"/>
    <w:rsid w:val="00F417B3"/>
    <w:rsid w:val="00F46F39"/>
    <w:rsid w:val="00F51246"/>
    <w:rsid w:val="00F5275F"/>
    <w:rsid w:val="00F57BB9"/>
    <w:rsid w:val="00F64130"/>
    <w:rsid w:val="00F7138E"/>
    <w:rsid w:val="00F7716E"/>
    <w:rsid w:val="00F80F0E"/>
    <w:rsid w:val="00F840EA"/>
    <w:rsid w:val="00F90CE2"/>
    <w:rsid w:val="00F917BB"/>
    <w:rsid w:val="00F96181"/>
    <w:rsid w:val="00FA2B57"/>
    <w:rsid w:val="00FA3E69"/>
    <w:rsid w:val="00FA605C"/>
    <w:rsid w:val="00FA620F"/>
    <w:rsid w:val="00FB1630"/>
    <w:rsid w:val="00FB2F5C"/>
    <w:rsid w:val="00FB50EC"/>
    <w:rsid w:val="00FB6348"/>
    <w:rsid w:val="00FB7297"/>
    <w:rsid w:val="00FC0094"/>
    <w:rsid w:val="00FC029A"/>
    <w:rsid w:val="00FC3E35"/>
    <w:rsid w:val="00FC4AB6"/>
    <w:rsid w:val="00FC799F"/>
    <w:rsid w:val="00FD06A8"/>
    <w:rsid w:val="00FD1193"/>
    <w:rsid w:val="00FD48D6"/>
    <w:rsid w:val="00FD615B"/>
    <w:rsid w:val="00FF1D2F"/>
    <w:rsid w:val="00FF4194"/>
    <w:rsid w:val="00FF44BC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776A8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A8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5776A8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5776A8"/>
    <w:pPr>
      <w:spacing w:before="720" w:after="720"/>
      <w:ind w:right="6236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52DA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52D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F05C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5CE"/>
    <w:pPr>
      <w:shd w:val="clear" w:color="auto" w:fill="FFFFFF"/>
      <w:spacing w:before="360" w:line="288" w:lineRule="exact"/>
      <w:ind w:hanging="360"/>
      <w:jc w:val="center"/>
    </w:pPr>
    <w:rPr>
      <w:rFonts w:ascii="Tms Rmn" w:hAnsi="Tms Rm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151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151E7"/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151E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51E7"/>
    <w:rPr>
      <w:rFonts w:ascii="Times New Roman" w:hAnsi="Times New Roman"/>
    </w:rPr>
  </w:style>
  <w:style w:type="character" w:styleId="a9">
    <w:name w:val="Hyperlink"/>
    <w:uiPriority w:val="99"/>
    <w:semiHidden/>
    <w:unhideWhenUsed/>
    <w:rsid w:val="00AF4FDE"/>
    <w:rPr>
      <w:color w:val="0000FF"/>
      <w:u w:val="single"/>
    </w:rPr>
  </w:style>
  <w:style w:type="character" w:customStyle="1" w:styleId="10">
    <w:name w:val="Заголовок 1 Знак"/>
    <w:link w:val="1"/>
    <w:rsid w:val="00D33550"/>
    <w:rPr>
      <w:rFonts w:ascii="Times New Roman" w:hAnsi="Times New Roman"/>
      <w:sz w:val="24"/>
    </w:rPr>
  </w:style>
  <w:style w:type="character" w:customStyle="1" w:styleId="a4">
    <w:name w:val="Верхний колонтитул Знак"/>
    <w:link w:val="a3"/>
    <w:uiPriority w:val="99"/>
    <w:rsid w:val="00B94F26"/>
    <w:rPr>
      <w:rFonts w:ascii="Times New Roman" w:hAnsi="Times New Roman"/>
    </w:rPr>
  </w:style>
  <w:style w:type="table" w:styleId="aa">
    <w:name w:val="Table Grid"/>
    <w:basedOn w:val="a1"/>
    <w:uiPriority w:val="59"/>
    <w:rsid w:val="009C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776A8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A8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5776A8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5776A8"/>
    <w:pPr>
      <w:spacing w:before="720" w:after="720"/>
      <w:ind w:right="6236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52DA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52D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F05C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5CE"/>
    <w:pPr>
      <w:shd w:val="clear" w:color="auto" w:fill="FFFFFF"/>
      <w:spacing w:before="360" w:line="288" w:lineRule="exact"/>
      <w:ind w:hanging="360"/>
      <w:jc w:val="center"/>
    </w:pPr>
    <w:rPr>
      <w:rFonts w:ascii="Tms Rmn" w:hAnsi="Tms Rm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151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151E7"/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151E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51E7"/>
    <w:rPr>
      <w:rFonts w:ascii="Times New Roman" w:hAnsi="Times New Roman"/>
    </w:rPr>
  </w:style>
  <w:style w:type="character" w:styleId="a9">
    <w:name w:val="Hyperlink"/>
    <w:uiPriority w:val="99"/>
    <w:semiHidden/>
    <w:unhideWhenUsed/>
    <w:rsid w:val="00AF4FDE"/>
    <w:rPr>
      <w:color w:val="0000FF"/>
      <w:u w:val="single"/>
    </w:rPr>
  </w:style>
  <w:style w:type="character" w:customStyle="1" w:styleId="10">
    <w:name w:val="Заголовок 1 Знак"/>
    <w:link w:val="1"/>
    <w:rsid w:val="00D33550"/>
    <w:rPr>
      <w:rFonts w:ascii="Times New Roman" w:hAnsi="Times New Roman"/>
      <w:sz w:val="24"/>
    </w:rPr>
  </w:style>
  <w:style w:type="character" w:customStyle="1" w:styleId="a4">
    <w:name w:val="Верхний колонтитул Знак"/>
    <w:link w:val="a3"/>
    <w:uiPriority w:val="99"/>
    <w:rsid w:val="00B94F26"/>
    <w:rPr>
      <w:rFonts w:ascii="Times New Roman" w:hAnsi="Times New Roman"/>
    </w:rPr>
  </w:style>
  <w:style w:type="table" w:styleId="aa">
    <w:name w:val="Table Grid"/>
    <w:basedOn w:val="a1"/>
    <w:uiPriority w:val="59"/>
    <w:rsid w:val="009C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59;%20&#1059;&#1046;&#1050;&#1061;\&#1056;&#1072;&#1073;&#1086;&#1095;&#1080;&#1081;%20&#1089;&#1090;&#1086;&#1083;\&#1041;&#1051;&#1040;&#1053;&#1050;&#1048;\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BF18-F711-4DE2-BF97-80062397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0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люда</dc:creator>
  <cp:keywords>бланк</cp:keywords>
  <cp:lastModifiedBy>Boiko</cp:lastModifiedBy>
  <cp:revision>2</cp:revision>
  <cp:lastPrinted>2023-03-31T09:30:00Z</cp:lastPrinted>
  <dcterms:created xsi:type="dcterms:W3CDTF">2023-09-11T11:54:00Z</dcterms:created>
  <dcterms:modified xsi:type="dcterms:W3CDTF">2023-09-11T11:54:00Z</dcterms:modified>
</cp:coreProperties>
</file>