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3FBF" w14:textId="77777777" w:rsidR="00161290" w:rsidRDefault="00161290">
      <w:pPr>
        <w:jc w:val="center"/>
      </w:pPr>
      <w:r>
        <w:t xml:space="preserve"> </w:t>
      </w:r>
      <w:r w:rsidR="00D03095">
        <w:rPr>
          <w:noProof/>
          <w:lang w:eastAsia="ru-RU"/>
        </w:rPr>
        <w:drawing>
          <wp:inline distT="0" distB="0" distL="0" distR="0" wp14:anchorId="0F30BCF4" wp14:editId="5BCD9044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3800B" w14:textId="77777777" w:rsidR="00AA6DFF" w:rsidRPr="0004764A" w:rsidRDefault="00AA6DFF">
      <w:pPr>
        <w:rPr>
          <w:sz w:val="26"/>
          <w:szCs w:val="26"/>
        </w:rPr>
      </w:pPr>
    </w:p>
    <w:p w14:paraId="2953F0ED" w14:textId="77777777"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144E8027" w14:textId="77777777" w:rsidR="002772B8" w:rsidRPr="0004764A" w:rsidRDefault="002772B8" w:rsidP="002772B8">
      <w:pPr>
        <w:jc w:val="center"/>
        <w:rPr>
          <w:sz w:val="28"/>
          <w:szCs w:val="28"/>
        </w:rPr>
      </w:pPr>
    </w:p>
    <w:p w14:paraId="229719A8" w14:textId="77777777"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19C0126F" w14:textId="77777777" w:rsidR="002772B8" w:rsidRPr="0004764A" w:rsidRDefault="002772B8" w:rsidP="002772B8">
      <w:pPr>
        <w:jc w:val="center"/>
        <w:rPr>
          <w:b/>
          <w:spacing w:val="38"/>
          <w:sz w:val="28"/>
          <w:szCs w:val="28"/>
        </w:rPr>
      </w:pPr>
    </w:p>
    <w:p w14:paraId="788FDBFA" w14:textId="795DCCD2"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34CD">
        <w:rPr>
          <w:sz w:val="28"/>
          <w:szCs w:val="28"/>
        </w:rPr>
        <w:t xml:space="preserve">13.06.2023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FC34CD">
        <w:rPr>
          <w:sz w:val="28"/>
          <w:szCs w:val="28"/>
        </w:rPr>
        <w:t>1575</w:t>
      </w:r>
    </w:p>
    <w:p w14:paraId="41F6F3BE" w14:textId="77777777" w:rsidR="002772B8" w:rsidRPr="0004764A" w:rsidRDefault="002772B8" w:rsidP="002772B8">
      <w:pPr>
        <w:jc w:val="center"/>
        <w:rPr>
          <w:sz w:val="28"/>
          <w:szCs w:val="28"/>
        </w:rPr>
      </w:pPr>
    </w:p>
    <w:p w14:paraId="39F1857C" w14:textId="77777777"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019AA823" w14:textId="77777777" w:rsidR="002772B8" w:rsidRPr="00FE371C" w:rsidRDefault="002772B8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14:paraId="354DD83D" w14:textId="77777777" w:rsidTr="00F539A7">
        <w:trPr>
          <w:trHeight w:val="858"/>
        </w:trPr>
        <w:tc>
          <w:tcPr>
            <w:tcW w:w="9498" w:type="dxa"/>
            <w:shd w:val="clear" w:color="auto" w:fill="auto"/>
          </w:tcPr>
          <w:p w14:paraId="295F08EE" w14:textId="77777777" w:rsidR="00B55492" w:rsidRPr="00B55492" w:rsidRDefault="00B55492" w:rsidP="00B5549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14:paraId="3DE66C86" w14:textId="21F4B4BA" w:rsidR="00B55492" w:rsidRPr="00B55492" w:rsidRDefault="00B55492" w:rsidP="00B5549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города Батайска от </w:t>
            </w:r>
            <w:bookmarkStart w:id="1" w:name="_Hlk135928855"/>
            <w:r w:rsidR="00433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314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314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F314F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F314FA">
              <w:rPr>
                <w:rFonts w:ascii="Times New Roman" w:hAnsi="Times New Roman" w:cs="Times New Roman"/>
                <w:b/>
                <w:sz w:val="28"/>
                <w:szCs w:val="28"/>
              </w:rPr>
              <w:t>1312</w:t>
            </w:r>
          </w:p>
          <w:p w14:paraId="77E6405B" w14:textId="77777777" w:rsidR="00F314FA" w:rsidRDefault="00B55492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3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размера платы </w:t>
            </w:r>
          </w:p>
          <w:p w14:paraId="642BADC3" w14:textId="1C0B486D" w:rsidR="008B56F2" w:rsidRPr="00F647D6" w:rsidRDefault="00F314FA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пользование жилым помещением (плата за наем)</w:t>
            </w:r>
            <w:r w:rsidR="00B55492" w:rsidRPr="00B55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bookmarkEnd w:id="1"/>
          <w:p w14:paraId="7AB60E41" w14:textId="77777777" w:rsidR="002772B8" w:rsidRPr="00F647D6" w:rsidRDefault="002772B8" w:rsidP="008B56F2">
            <w:pPr>
              <w:pStyle w:val="1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6D631F" w14:textId="59379D7B" w:rsidR="008E056D" w:rsidRPr="00F9050B" w:rsidRDefault="00A21623" w:rsidP="008E056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314FA">
        <w:rPr>
          <w:sz w:val="28"/>
          <w:szCs w:val="28"/>
        </w:rPr>
        <w:t xml:space="preserve">ч. 3 ст. 156 Жилищного кодекса Российской Федерации, </w:t>
      </w:r>
      <w:r>
        <w:rPr>
          <w:sz w:val="28"/>
          <w:szCs w:val="28"/>
        </w:rPr>
        <w:t xml:space="preserve">в целях приведения нормативного правового акта органа местного самоуправления в соответствии с действующим федеральным законодательством, </w:t>
      </w:r>
      <w:r w:rsidR="00B55492" w:rsidRPr="00B55492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="00B55492" w:rsidRPr="00F9050B">
        <w:rPr>
          <w:b/>
          <w:bCs/>
          <w:sz w:val="28"/>
          <w:szCs w:val="28"/>
        </w:rPr>
        <w:t>постановляет:</w:t>
      </w:r>
    </w:p>
    <w:p w14:paraId="18BA2149" w14:textId="77777777" w:rsidR="00E45971" w:rsidRDefault="00E45971" w:rsidP="00F314F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14:paraId="37C75A41" w14:textId="126A7293" w:rsidR="00B55492" w:rsidRPr="00B55492" w:rsidRDefault="00B55492" w:rsidP="00F314F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492">
        <w:rPr>
          <w:sz w:val="28"/>
          <w:szCs w:val="28"/>
        </w:rPr>
        <w:t xml:space="preserve">1. Внести в постановление Администрации города Батайска от </w:t>
      </w:r>
      <w:r w:rsidR="00F314FA" w:rsidRPr="00F314FA">
        <w:rPr>
          <w:sz w:val="28"/>
          <w:szCs w:val="28"/>
        </w:rPr>
        <w:t>07.08.2019 № 1312</w:t>
      </w:r>
      <w:r w:rsidR="00F314FA">
        <w:rPr>
          <w:sz w:val="28"/>
          <w:szCs w:val="28"/>
        </w:rPr>
        <w:t xml:space="preserve"> </w:t>
      </w:r>
      <w:r w:rsidR="00F314FA" w:rsidRPr="00F314FA">
        <w:rPr>
          <w:sz w:val="28"/>
          <w:szCs w:val="28"/>
        </w:rPr>
        <w:t>«Об утверждении размера платы за пользование жилым помещением (плата за наем)»</w:t>
      </w:r>
      <w:r w:rsidR="00F314FA">
        <w:rPr>
          <w:sz w:val="28"/>
          <w:szCs w:val="28"/>
        </w:rPr>
        <w:t xml:space="preserve"> </w:t>
      </w:r>
      <w:r w:rsidRPr="00B55492">
        <w:rPr>
          <w:sz w:val="28"/>
          <w:szCs w:val="28"/>
        </w:rPr>
        <w:t>следующ</w:t>
      </w:r>
      <w:r w:rsidR="00010210">
        <w:rPr>
          <w:sz w:val="28"/>
          <w:szCs w:val="28"/>
        </w:rPr>
        <w:t>и</w:t>
      </w:r>
      <w:r w:rsidRPr="00B55492">
        <w:rPr>
          <w:sz w:val="28"/>
          <w:szCs w:val="28"/>
        </w:rPr>
        <w:t>е изменени</w:t>
      </w:r>
      <w:r w:rsidR="00010210">
        <w:rPr>
          <w:sz w:val="28"/>
          <w:szCs w:val="28"/>
        </w:rPr>
        <w:t>я</w:t>
      </w:r>
      <w:r w:rsidRPr="00B55492">
        <w:rPr>
          <w:sz w:val="28"/>
          <w:szCs w:val="28"/>
        </w:rPr>
        <w:t>:</w:t>
      </w:r>
    </w:p>
    <w:p w14:paraId="2301916A" w14:textId="252177C8" w:rsidR="00B55492" w:rsidRDefault="00010210" w:rsidP="00B554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55492" w:rsidRPr="00B55492">
        <w:rPr>
          <w:sz w:val="28"/>
          <w:szCs w:val="28"/>
        </w:rPr>
        <w:t xml:space="preserve">ункт </w:t>
      </w:r>
      <w:r w:rsidR="00F314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55492" w:rsidRPr="00B55492">
        <w:rPr>
          <w:sz w:val="28"/>
          <w:szCs w:val="28"/>
        </w:rPr>
        <w:t xml:space="preserve">постановления </w:t>
      </w:r>
      <w:bookmarkStart w:id="2" w:name="_Hlk135929739"/>
      <w:r>
        <w:rPr>
          <w:sz w:val="28"/>
          <w:szCs w:val="28"/>
        </w:rPr>
        <w:t>изложить в следующей редакции:</w:t>
      </w:r>
      <w:r w:rsidR="00B55492" w:rsidRPr="00B55492">
        <w:rPr>
          <w:sz w:val="28"/>
          <w:szCs w:val="28"/>
        </w:rPr>
        <w:t xml:space="preserve"> «</w:t>
      </w:r>
      <w:r w:rsidR="00F314FA" w:rsidRPr="00F314FA">
        <w:rPr>
          <w:sz w:val="28"/>
          <w:szCs w:val="28"/>
        </w:rPr>
        <w:t xml:space="preserve">Утвердить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</w:t>
      </w:r>
      <w:r w:rsidR="00A21623">
        <w:rPr>
          <w:sz w:val="28"/>
          <w:szCs w:val="28"/>
        </w:rPr>
        <w:t>государственного</w:t>
      </w:r>
      <w:r w:rsidR="00A21623" w:rsidRPr="00F314FA">
        <w:rPr>
          <w:sz w:val="28"/>
          <w:szCs w:val="28"/>
        </w:rPr>
        <w:t xml:space="preserve"> </w:t>
      </w:r>
      <w:r w:rsidR="00A21623">
        <w:rPr>
          <w:sz w:val="28"/>
          <w:szCs w:val="28"/>
        </w:rPr>
        <w:t xml:space="preserve">или </w:t>
      </w:r>
      <w:r w:rsidR="00F314FA" w:rsidRPr="00F314FA">
        <w:rPr>
          <w:sz w:val="28"/>
          <w:szCs w:val="28"/>
        </w:rPr>
        <w:t xml:space="preserve">муниципального жилищного фонда </w:t>
      </w:r>
      <w:r w:rsidR="00B06739">
        <w:rPr>
          <w:sz w:val="28"/>
          <w:szCs w:val="28"/>
        </w:rPr>
        <w:t xml:space="preserve">на территории </w:t>
      </w:r>
      <w:r w:rsidR="00F314FA" w:rsidRPr="00F314FA">
        <w:rPr>
          <w:sz w:val="28"/>
          <w:szCs w:val="28"/>
        </w:rPr>
        <w:t xml:space="preserve">города Батайска с 01.07.2019 </w:t>
      </w:r>
      <w:bookmarkEnd w:id="2"/>
      <w:r w:rsidR="00F314FA" w:rsidRPr="00F314FA">
        <w:rPr>
          <w:sz w:val="28"/>
          <w:szCs w:val="28"/>
        </w:rPr>
        <w:t>согласно приложению.</w:t>
      </w:r>
      <w:r w:rsidR="00B55492" w:rsidRPr="00B55492">
        <w:rPr>
          <w:sz w:val="28"/>
          <w:szCs w:val="28"/>
        </w:rPr>
        <w:t>».</w:t>
      </w:r>
    </w:p>
    <w:p w14:paraId="74E564C5" w14:textId="25ACF697" w:rsidR="006B4339" w:rsidRPr="006B4339" w:rsidRDefault="006B4339" w:rsidP="006B433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1623">
        <w:rPr>
          <w:sz w:val="28"/>
          <w:szCs w:val="28"/>
        </w:rPr>
        <w:t>Н</w:t>
      </w:r>
      <w:r w:rsidR="00E45971">
        <w:rPr>
          <w:sz w:val="28"/>
          <w:szCs w:val="28"/>
        </w:rPr>
        <w:t xml:space="preserve">аименование </w:t>
      </w:r>
      <w:r w:rsidR="00A21623">
        <w:rPr>
          <w:sz w:val="28"/>
          <w:szCs w:val="28"/>
        </w:rPr>
        <w:t>приложения</w:t>
      </w:r>
      <w:r w:rsidR="00E45971">
        <w:rPr>
          <w:sz w:val="28"/>
          <w:szCs w:val="28"/>
        </w:rPr>
        <w:t xml:space="preserve"> изложить в следующей редакции:</w:t>
      </w:r>
      <w:r w:rsidR="00E45971" w:rsidRPr="00B55492">
        <w:rPr>
          <w:sz w:val="28"/>
          <w:szCs w:val="28"/>
        </w:rPr>
        <w:t xml:space="preserve"> «</w:t>
      </w:r>
      <w:r w:rsidR="00A21623">
        <w:rPr>
          <w:sz w:val="28"/>
          <w:szCs w:val="28"/>
        </w:rPr>
        <w:t>Р</w:t>
      </w:r>
      <w:r w:rsidR="00E45971" w:rsidRPr="00F314FA">
        <w:rPr>
          <w:sz w:val="28"/>
          <w:szCs w:val="28"/>
        </w:rPr>
        <w:t xml:space="preserve">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</w:t>
      </w:r>
      <w:r w:rsidR="00E45971">
        <w:rPr>
          <w:sz w:val="28"/>
          <w:szCs w:val="28"/>
        </w:rPr>
        <w:t xml:space="preserve">государственного </w:t>
      </w:r>
      <w:r w:rsidR="00A21623">
        <w:rPr>
          <w:sz w:val="28"/>
          <w:szCs w:val="28"/>
        </w:rPr>
        <w:t xml:space="preserve">или муниципального </w:t>
      </w:r>
      <w:r w:rsidR="00E45971" w:rsidRPr="00F314FA">
        <w:rPr>
          <w:sz w:val="28"/>
          <w:szCs w:val="28"/>
        </w:rPr>
        <w:t>жилищного фонда города Батайска с 01.07.2019</w:t>
      </w:r>
      <w:r w:rsidR="00B06739">
        <w:rPr>
          <w:sz w:val="28"/>
          <w:szCs w:val="28"/>
        </w:rPr>
        <w:t>.</w:t>
      </w:r>
      <w:r w:rsidR="00E45971">
        <w:rPr>
          <w:sz w:val="28"/>
          <w:szCs w:val="28"/>
        </w:rPr>
        <w:t>».</w:t>
      </w:r>
    </w:p>
    <w:p w14:paraId="22B056A9" w14:textId="36FE3299" w:rsidR="008E056D" w:rsidRPr="00F647D6" w:rsidRDefault="00B55492" w:rsidP="00B55492">
      <w:pPr>
        <w:tabs>
          <w:tab w:val="left" w:pos="567"/>
          <w:tab w:val="left" w:pos="709"/>
        </w:tabs>
        <w:ind w:firstLine="709"/>
        <w:jc w:val="both"/>
      </w:pPr>
      <w:r>
        <w:rPr>
          <w:sz w:val="28"/>
          <w:szCs w:val="28"/>
        </w:rPr>
        <w:t>2</w:t>
      </w:r>
      <w:r w:rsidR="00161290" w:rsidRPr="00F647D6">
        <w:rPr>
          <w:sz w:val="28"/>
          <w:szCs w:val="28"/>
        </w:rPr>
        <w:t xml:space="preserve">. </w:t>
      </w:r>
      <w:r w:rsidR="008E056D" w:rsidRPr="00F647D6">
        <w:rPr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 w:rsidR="00A66AF3">
        <w:rPr>
          <w:spacing w:val="1"/>
          <w:sz w:val="28"/>
          <w:szCs w:val="28"/>
        </w:rPr>
        <w:t>и.о.</w:t>
      </w:r>
      <w:r w:rsidR="00DE636E">
        <w:rPr>
          <w:spacing w:val="1"/>
          <w:sz w:val="28"/>
          <w:szCs w:val="28"/>
        </w:rPr>
        <w:t xml:space="preserve"> </w:t>
      </w:r>
      <w:r w:rsidR="008E056D" w:rsidRPr="00F647D6">
        <w:rPr>
          <w:sz w:val="28"/>
          <w:szCs w:val="28"/>
        </w:rPr>
        <w:t xml:space="preserve">заместителя главы Администрации города Батайска по жилищно-коммунальному хозяйству </w:t>
      </w:r>
      <w:proofErr w:type="spellStart"/>
      <w:r w:rsidR="00DE636E">
        <w:rPr>
          <w:sz w:val="28"/>
          <w:szCs w:val="28"/>
        </w:rPr>
        <w:t>Калганова</w:t>
      </w:r>
      <w:proofErr w:type="spellEnd"/>
      <w:r w:rsidR="00DE636E">
        <w:rPr>
          <w:sz w:val="28"/>
          <w:szCs w:val="28"/>
        </w:rPr>
        <w:t xml:space="preserve"> С.В</w:t>
      </w:r>
      <w:r w:rsidR="008E056D" w:rsidRPr="00F647D6">
        <w:rPr>
          <w:sz w:val="28"/>
          <w:szCs w:val="28"/>
        </w:rPr>
        <w:t xml:space="preserve">. </w:t>
      </w:r>
    </w:p>
    <w:p w14:paraId="61F94731" w14:textId="77777777" w:rsidR="00AA6DFF" w:rsidRPr="00F647D6" w:rsidRDefault="00AA6DFF" w:rsidP="00AA6DFF">
      <w:pPr>
        <w:pStyle w:val="ab"/>
        <w:spacing w:before="0" w:after="0" w:line="240" w:lineRule="exact"/>
        <w:ind w:firstLine="709"/>
        <w:jc w:val="both"/>
        <w:rPr>
          <w:sz w:val="28"/>
          <w:szCs w:val="28"/>
        </w:rPr>
      </w:pPr>
    </w:p>
    <w:p w14:paraId="332D0CAD" w14:textId="77777777" w:rsidR="00161290" w:rsidRPr="00F647D6" w:rsidRDefault="00161290">
      <w:pPr>
        <w:jc w:val="both"/>
        <w:rPr>
          <w:sz w:val="28"/>
          <w:szCs w:val="28"/>
        </w:rPr>
      </w:pPr>
    </w:p>
    <w:p w14:paraId="624C1593" w14:textId="53C4F1AC" w:rsidR="008E056D" w:rsidRPr="00F647D6" w:rsidRDefault="00B55492" w:rsidP="008E05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056D" w:rsidRPr="00F647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056D" w:rsidRPr="00F647D6">
        <w:rPr>
          <w:sz w:val="28"/>
          <w:szCs w:val="28"/>
        </w:rPr>
        <w:t xml:space="preserve"> Администрации</w:t>
      </w:r>
    </w:p>
    <w:p w14:paraId="1BE4823E" w14:textId="7CA334A6" w:rsidR="008E056D" w:rsidRPr="00F647D6" w:rsidRDefault="008E056D" w:rsidP="008E056D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t xml:space="preserve">города Батайска                                                                                   </w:t>
      </w:r>
      <w:r w:rsidR="00B55492">
        <w:rPr>
          <w:sz w:val="28"/>
          <w:szCs w:val="28"/>
        </w:rPr>
        <w:t>Р.П. Волошин</w:t>
      </w:r>
      <w:r w:rsidRPr="00F647D6">
        <w:rPr>
          <w:sz w:val="28"/>
          <w:szCs w:val="28"/>
        </w:rPr>
        <w:t xml:space="preserve"> </w:t>
      </w:r>
    </w:p>
    <w:p w14:paraId="22C04FBE" w14:textId="77777777" w:rsidR="00B55492" w:rsidRDefault="00B55492" w:rsidP="008E056D">
      <w:pPr>
        <w:jc w:val="both"/>
        <w:rPr>
          <w:sz w:val="28"/>
          <w:szCs w:val="28"/>
        </w:rPr>
      </w:pPr>
    </w:p>
    <w:p w14:paraId="287E36D0" w14:textId="77777777" w:rsidR="008E056D" w:rsidRPr="00F647D6" w:rsidRDefault="008E056D" w:rsidP="008E056D">
      <w:pPr>
        <w:tabs>
          <w:tab w:val="left" w:pos="2410"/>
        </w:tabs>
        <w:jc w:val="both"/>
        <w:rPr>
          <w:sz w:val="28"/>
          <w:szCs w:val="28"/>
        </w:rPr>
      </w:pPr>
      <w:r w:rsidRPr="00F647D6">
        <w:rPr>
          <w:sz w:val="28"/>
          <w:szCs w:val="28"/>
        </w:rPr>
        <w:t>Постановление вносит</w:t>
      </w:r>
    </w:p>
    <w:p w14:paraId="0D099552" w14:textId="77777777" w:rsidR="008E056D" w:rsidRPr="00F647D6" w:rsidRDefault="008E056D" w:rsidP="008E056D">
      <w:pPr>
        <w:tabs>
          <w:tab w:val="left" w:pos="2410"/>
        </w:tabs>
        <w:jc w:val="both"/>
        <w:rPr>
          <w:sz w:val="28"/>
          <w:szCs w:val="28"/>
        </w:rPr>
      </w:pPr>
      <w:r w:rsidRPr="00F647D6">
        <w:rPr>
          <w:sz w:val="28"/>
          <w:szCs w:val="28"/>
        </w:rPr>
        <w:t xml:space="preserve">Управление жилищно-коммунального </w:t>
      </w:r>
    </w:p>
    <w:p w14:paraId="1032FD6B" w14:textId="1C68F2DB" w:rsidR="00161290" w:rsidRPr="00E45971" w:rsidRDefault="008E056D">
      <w:pPr>
        <w:jc w:val="both"/>
        <w:rPr>
          <w:sz w:val="28"/>
          <w:szCs w:val="28"/>
        </w:rPr>
      </w:pPr>
      <w:r w:rsidRPr="00F647D6">
        <w:rPr>
          <w:sz w:val="28"/>
          <w:szCs w:val="28"/>
        </w:rPr>
        <w:t>хозяйства города Батайска</w:t>
      </w:r>
    </w:p>
    <w:sectPr w:rsidR="00161290" w:rsidRPr="00E45971" w:rsidSect="00E45971">
      <w:headerReference w:type="default" r:id="rId10"/>
      <w:pgSz w:w="11906" w:h="16838"/>
      <w:pgMar w:top="851" w:right="708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EF90" w14:textId="77777777" w:rsidR="000B0785" w:rsidRDefault="000B0785" w:rsidP="00947792">
      <w:r>
        <w:separator/>
      </w:r>
    </w:p>
  </w:endnote>
  <w:endnote w:type="continuationSeparator" w:id="0">
    <w:p w14:paraId="7D183EBF" w14:textId="77777777" w:rsidR="000B0785" w:rsidRDefault="000B0785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07A0" w14:textId="77777777" w:rsidR="000B0785" w:rsidRDefault="000B0785" w:rsidP="00947792">
      <w:r>
        <w:separator/>
      </w:r>
    </w:p>
  </w:footnote>
  <w:footnote w:type="continuationSeparator" w:id="0">
    <w:p w14:paraId="1F46E37F" w14:textId="77777777" w:rsidR="000B0785" w:rsidRDefault="000B0785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14:paraId="54E78B2B" w14:textId="77777777" w:rsidR="00947792" w:rsidRDefault="000B07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2C5E4" w14:textId="77777777"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4764A"/>
    <w:rsid w:val="00056378"/>
    <w:rsid w:val="000575C5"/>
    <w:rsid w:val="00063265"/>
    <w:rsid w:val="00067A50"/>
    <w:rsid w:val="000779D7"/>
    <w:rsid w:val="000B0785"/>
    <w:rsid w:val="000E00E1"/>
    <w:rsid w:val="00133384"/>
    <w:rsid w:val="00161290"/>
    <w:rsid w:val="0016605E"/>
    <w:rsid w:val="00185E37"/>
    <w:rsid w:val="0019058C"/>
    <w:rsid w:val="00196CDE"/>
    <w:rsid w:val="00197408"/>
    <w:rsid w:val="001F390A"/>
    <w:rsid w:val="00206F69"/>
    <w:rsid w:val="00242394"/>
    <w:rsid w:val="002552B4"/>
    <w:rsid w:val="002772B8"/>
    <w:rsid w:val="00281B9B"/>
    <w:rsid w:val="00286968"/>
    <w:rsid w:val="002A3017"/>
    <w:rsid w:val="002A4B79"/>
    <w:rsid w:val="002F79D9"/>
    <w:rsid w:val="0036480F"/>
    <w:rsid w:val="00367249"/>
    <w:rsid w:val="00376584"/>
    <w:rsid w:val="003A18D3"/>
    <w:rsid w:val="003C461A"/>
    <w:rsid w:val="003C59DD"/>
    <w:rsid w:val="003F7D79"/>
    <w:rsid w:val="00415BC7"/>
    <w:rsid w:val="00433474"/>
    <w:rsid w:val="0045349A"/>
    <w:rsid w:val="00456779"/>
    <w:rsid w:val="004923B8"/>
    <w:rsid w:val="004B76BC"/>
    <w:rsid w:val="00511DC9"/>
    <w:rsid w:val="00515B3B"/>
    <w:rsid w:val="005648A3"/>
    <w:rsid w:val="00580880"/>
    <w:rsid w:val="005E4D87"/>
    <w:rsid w:val="005F4710"/>
    <w:rsid w:val="00614541"/>
    <w:rsid w:val="00617740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813F7"/>
    <w:rsid w:val="007971B3"/>
    <w:rsid w:val="007A2821"/>
    <w:rsid w:val="007E0037"/>
    <w:rsid w:val="007F26F9"/>
    <w:rsid w:val="008757D8"/>
    <w:rsid w:val="00892A3C"/>
    <w:rsid w:val="00895412"/>
    <w:rsid w:val="008A7B78"/>
    <w:rsid w:val="008B56F2"/>
    <w:rsid w:val="008E056D"/>
    <w:rsid w:val="008F5992"/>
    <w:rsid w:val="00903C7A"/>
    <w:rsid w:val="00907894"/>
    <w:rsid w:val="00947792"/>
    <w:rsid w:val="00956897"/>
    <w:rsid w:val="009C5AD6"/>
    <w:rsid w:val="00A05CBE"/>
    <w:rsid w:val="00A21623"/>
    <w:rsid w:val="00A472D5"/>
    <w:rsid w:val="00A66AF3"/>
    <w:rsid w:val="00A82DB8"/>
    <w:rsid w:val="00A96D03"/>
    <w:rsid w:val="00A97F83"/>
    <w:rsid w:val="00AA6DFF"/>
    <w:rsid w:val="00B06739"/>
    <w:rsid w:val="00B068B6"/>
    <w:rsid w:val="00B325CB"/>
    <w:rsid w:val="00B3790B"/>
    <w:rsid w:val="00B37F66"/>
    <w:rsid w:val="00B55492"/>
    <w:rsid w:val="00B71974"/>
    <w:rsid w:val="00B71C77"/>
    <w:rsid w:val="00B7717E"/>
    <w:rsid w:val="00B77D18"/>
    <w:rsid w:val="00B91043"/>
    <w:rsid w:val="00B96B16"/>
    <w:rsid w:val="00BA3832"/>
    <w:rsid w:val="00BA745D"/>
    <w:rsid w:val="00BB022E"/>
    <w:rsid w:val="00BB13E2"/>
    <w:rsid w:val="00BC489C"/>
    <w:rsid w:val="00BD4190"/>
    <w:rsid w:val="00C10D02"/>
    <w:rsid w:val="00C4292D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7D9C"/>
    <w:rsid w:val="00D53153"/>
    <w:rsid w:val="00D63230"/>
    <w:rsid w:val="00D65493"/>
    <w:rsid w:val="00D67C98"/>
    <w:rsid w:val="00D805ED"/>
    <w:rsid w:val="00D877FE"/>
    <w:rsid w:val="00DE636E"/>
    <w:rsid w:val="00DF411B"/>
    <w:rsid w:val="00E04D1F"/>
    <w:rsid w:val="00E21905"/>
    <w:rsid w:val="00E24131"/>
    <w:rsid w:val="00E43981"/>
    <w:rsid w:val="00E45971"/>
    <w:rsid w:val="00E60D0E"/>
    <w:rsid w:val="00E63B9D"/>
    <w:rsid w:val="00E76970"/>
    <w:rsid w:val="00E94AF0"/>
    <w:rsid w:val="00EB64C0"/>
    <w:rsid w:val="00F10A2A"/>
    <w:rsid w:val="00F314FA"/>
    <w:rsid w:val="00F4734F"/>
    <w:rsid w:val="00F624B0"/>
    <w:rsid w:val="00F647D6"/>
    <w:rsid w:val="00F720AF"/>
    <w:rsid w:val="00F72F8A"/>
    <w:rsid w:val="00F74F0B"/>
    <w:rsid w:val="00F9050B"/>
    <w:rsid w:val="00F95134"/>
    <w:rsid w:val="00FC2812"/>
    <w:rsid w:val="00FC34CD"/>
    <w:rsid w:val="00FD22ED"/>
    <w:rsid w:val="00FE371C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DC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9CC4-F7A1-458D-BCB4-AAAB43E3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2023-07-03T12:58:00Z</dcterms:created>
  <dcterms:modified xsi:type="dcterms:W3CDTF">2023-07-03T12:58:00Z</dcterms:modified>
</cp:coreProperties>
</file>