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3FBF" w14:textId="77777777" w:rsidR="00161290" w:rsidRDefault="00161290">
      <w:pPr>
        <w:jc w:val="center"/>
      </w:pPr>
      <w:r>
        <w:t xml:space="preserve"> </w:t>
      </w:r>
      <w:r w:rsidR="00D03095">
        <w:rPr>
          <w:noProof/>
          <w:lang w:eastAsia="ru-RU"/>
        </w:rPr>
        <w:drawing>
          <wp:inline distT="0" distB="0" distL="0" distR="0" wp14:anchorId="0F30BCF4" wp14:editId="5BCD9044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3800B" w14:textId="77777777" w:rsidR="00AA6DFF" w:rsidRPr="0004764A" w:rsidRDefault="00AA6DFF">
      <w:pPr>
        <w:rPr>
          <w:sz w:val="26"/>
          <w:szCs w:val="26"/>
        </w:rPr>
      </w:pPr>
    </w:p>
    <w:p w14:paraId="2953F0ED" w14:textId="77777777"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144E8027" w14:textId="77777777" w:rsidR="002772B8" w:rsidRPr="00986D49" w:rsidRDefault="002772B8" w:rsidP="002772B8">
      <w:pPr>
        <w:jc w:val="center"/>
        <w:rPr>
          <w:sz w:val="26"/>
          <w:szCs w:val="26"/>
        </w:rPr>
      </w:pPr>
    </w:p>
    <w:p w14:paraId="229719A8" w14:textId="77777777"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19C0126F" w14:textId="77777777" w:rsidR="002772B8" w:rsidRPr="00986D49" w:rsidRDefault="002772B8" w:rsidP="002772B8">
      <w:pPr>
        <w:jc w:val="center"/>
        <w:rPr>
          <w:b/>
          <w:spacing w:val="38"/>
          <w:sz w:val="26"/>
          <w:szCs w:val="26"/>
        </w:rPr>
      </w:pPr>
    </w:p>
    <w:p w14:paraId="788FDBFA" w14:textId="5D6C7BC9"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3FF3">
        <w:rPr>
          <w:sz w:val="28"/>
          <w:szCs w:val="28"/>
          <w:u w:val="single"/>
        </w:rPr>
        <w:t>11.05.2023</w:t>
      </w:r>
      <w:r>
        <w:rPr>
          <w:sz w:val="28"/>
          <w:szCs w:val="28"/>
        </w:rPr>
        <w:t xml:space="preserve"> № </w:t>
      </w:r>
      <w:r w:rsidR="00EC3FF3">
        <w:rPr>
          <w:sz w:val="28"/>
          <w:szCs w:val="28"/>
          <w:u w:val="single"/>
        </w:rPr>
        <w:t>1245</w:t>
      </w:r>
    </w:p>
    <w:p w14:paraId="41F6F3BE" w14:textId="77777777" w:rsidR="002772B8" w:rsidRPr="00986D49" w:rsidRDefault="002772B8" w:rsidP="002772B8">
      <w:pPr>
        <w:jc w:val="center"/>
        <w:rPr>
          <w:sz w:val="26"/>
          <w:szCs w:val="26"/>
        </w:rPr>
      </w:pPr>
    </w:p>
    <w:p w14:paraId="39F1857C" w14:textId="77777777"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019AA823" w14:textId="77777777" w:rsidR="002772B8" w:rsidRPr="00FE371C" w:rsidRDefault="002772B8" w:rsidP="002772B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772B8" w:rsidRPr="00F647D6" w14:paraId="354DD83D" w14:textId="77777777" w:rsidTr="00F539A7">
        <w:trPr>
          <w:trHeight w:val="858"/>
        </w:trPr>
        <w:tc>
          <w:tcPr>
            <w:tcW w:w="9498" w:type="dxa"/>
            <w:shd w:val="clear" w:color="auto" w:fill="auto"/>
          </w:tcPr>
          <w:p w14:paraId="295F08EE" w14:textId="77777777" w:rsidR="00B55492" w:rsidRPr="00B55492" w:rsidRDefault="00B55492" w:rsidP="00B55492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14:paraId="3DE66C86" w14:textId="4785A634" w:rsidR="00B55492" w:rsidRPr="00B55492" w:rsidRDefault="00B55492" w:rsidP="00B55492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города Батайска от </w:t>
            </w:r>
            <w:r w:rsidR="00433474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334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.2021 № </w:t>
            </w:r>
            <w:r w:rsidR="00433474"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  <w:p w14:paraId="642BADC3" w14:textId="732BC528" w:rsidR="008B56F2" w:rsidRPr="00F647D6" w:rsidRDefault="00B55492" w:rsidP="00433474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bookmarkStart w:id="0" w:name="_Hlk134113813"/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33474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</w:t>
            </w:r>
            <w:bookmarkEnd w:id="0"/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AB60E41" w14:textId="77777777" w:rsidR="002772B8" w:rsidRPr="00F647D6" w:rsidRDefault="002772B8" w:rsidP="008B56F2">
            <w:pPr>
              <w:pStyle w:val="1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66D631F" w14:textId="426B443B" w:rsidR="008E056D" w:rsidRPr="00F647D6" w:rsidRDefault="00433474" w:rsidP="008E05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</w:t>
      </w:r>
      <w:r w:rsidR="00B55492" w:rsidRPr="00B55492">
        <w:rPr>
          <w:sz w:val="28"/>
          <w:szCs w:val="28"/>
        </w:rPr>
        <w:t xml:space="preserve">, руководствуясь Уставом муниципального образования «Город Батайск», Администрация города Батайска </w:t>
      </w:r>
      <w:r w:rsidR="00B55492" w:rsidRPr="00986D49">
        <w:rPr>
          <w:b/>
          <w:sz w:val="28"/>
          <w:szCs w:val="28"/>
        </w:rPr>
        <w:t>постановляет:</w:t>
      </w:r>
    </w:p>
    <w:p w14:paraId="2D805043" w14:textId="77777777" w:rsidR="00161290" w:rsidRPr="00986D49" w:rsidRDefault="00161290" w:rsidP="00986D49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14:paraId="37C75A41" w14:textId="7D03E5A1" w:rsidR="00B55492" w:rsidRPr="00B55492" w:rsidRDefault="00B55492" w:rsidP="00B5549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492">
        <w:rPr>
          <w:sz w:val="28"/>
          <w:szCs w:val="28"/>
        </w:rPr>
        <w:t xml:space="preserve">1. Внести в постановление Администрации города Батайска от </w:t>
      </w:r>
      <w:r w:rsidR="00010210">
        <w:rPr>
          <w:sz w:val="28"/>
          <w:szCs w:val="28"/>
        </w:rPr>
        <w:t>03</w:t>
      </w:r>
      <w:r w:rsidRPr="00B55492">
        <w:rPr>
          <w:sz w:val="28"/>
          <w:szCs w:val="28"/>
        </w:rPr>
        <w:t>.0</w:t>
      </w:r>
      <w:r w:rsidR="00010210">
        <w:rPr>
          <w:sz w:val="28"/>
          <w:szCs w:val="28"/>
        </w:rPr>
        <w:t>3</w:t>
      </w:r>
      <w:r w:rsidRPr="00B55492">
        <w:rPr>
          <w:sz w:val="28"/>
          <w:szCs w:val="28"/>
        </w:rPr>
        <w:t xml:space="preserve">.2021 № </w:t>
      </w:r>
      <w:r w:rsidR="00010210">
        <w:rPr>
          <w:sz w:val="28"/>
          <w:szCs w:val="28"/>
        </w:rPr>
        <w:t>328</w:t>
      </w:r>
      <w:r w:rsidRPr="00B55492">
        <w:rPr>
          <w:sz w:val="28"/>
          <w:szCs w:val="28"/>
        </w:rPr>
        <w:t xml:space="preserve"> «</w:t>
      </w:r>
      <w:r w:rsidR="00010210" w:rsidRPr="00010210">
        <w:rPr>
          <w:sz w:val="28"/>
          <w:szCs w:val="28"/>
        </w:rPr>
        <w:t>О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</w:t>
      </w:r>
      <w:r w:rsidRPr="00B55492">
        <w:rPr>
          <w:sz w:val="28"/>
          <w:szCs w:val="28"/>
        </w:rPr>
        <w:t>» следующ</w:t>
      </w:r>
      <w:r w:rsidR="00010210">
        <w:rPr>
          <w:sz w:val="28"/>
          <w:szCs w:val="28"/>
        </w:rPr>
        <w:t>и</w:t>
      </w:r>
      <w:r w:rsidRPr="00B55492">
        <w:rPr>
          <w:sz w:val="28"/>
          <w:szCs w:val="28"/>
        </w:rPr>
        <w:t>е изменени</w:t>
      </w:r>
      <w:r w:rsidR="00010210">
        <w:rPr>
          <w:sz w:val="28"/>
          <w:szCs w:val="28"/>
        </w:rPr>
        <w:t>я</w:t>
      </w:r>
      <w:r w:rsidRPr="00B55492">
        <w:rPr>
          <w:sz w:val="28"/>
          <w:szCs w:val="28"/>
        </w:rPr>
        <w:t>:</w:t>
      </w:r>
    </w:p>
    <w:p w14:paraId="2301916A" w14:textId="0F5F3D82" w:rsidR="00B55492" w:rsidRDefault="00010210" w:rsidP="00B5549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B55492" w:rsidRPr="00B55492">
        <w:rPr>
          <w:sz w:val="28"/>
          <w:szCs w:val="28"/>
        </w:rPr>
        <w:t>ункт 1</w:t>
      </w:r>
      <w:r>
        <w:rPr>
          <w:sz w:val="28"/>
          <w:szCs w:val="28"/>
        </w:rPr>
        <w:t xml:space="preserve">3 раздела 4 </w:t>
      </w:r>
      <w:r w:rsidR="00B55492" w:rsidRPr="00B5549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изложить в следующей редакции:</w:t>
      </w:r>
      <w:r w:rsidR="00B55492" w:rsidRPr="00B55492">
        <w:rPr>
          <w:sz w:val="28"/>
          <w:szCs w:val="28"/>
        </w:rPr>
        <w:t xml:space="preserve"> «</w:t>
      </w:r>
      <w:r w:rsidR="006B4339" w:rsidRPr="006B4339">
        <w:rPr>
          <w:sz w:val="28"/>
          <w:szCs w:val="28"/>
        </w:rPr>
        <w:t>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  <w:r w:rsidR="00B55492" w:rsidRPr="00B55492">
        <w:rPr>
          <w:sz w:val="28"/>
          <w:szCs w:val="28"/>
        </w:rPr>
        <w:t>».</w:t>
      </w:r>
    </w:p>
    <w:p w14:paraId="74E564C5" w14:textId="3CF53E3D" w:rsidR="006B4339" w:rsidRPr="006B4339" w:rsidRDefault="006B4339" w:rsidP="006B433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21 раздела 4 постановления изложить в следующей редакции: «</w:t>
      </w:r>
      <w:r w:rsidRPr="006B4339">
        <w:rPr>
          <w:sz w:val="28"/>
          <w:szCs w:val="28"/>
        </w:rPr>
        <w:t xml:space="preserve">По результатам работы </w:t>
      </w:r>
      <w:r>
        <w:rPr>
          <w:sz w:val="28"/>
          <w:szCs w:val="28"/>
        </w:rPr>
        <w:t>МВК</w:t>
      </w:r>
      <w:r w:rsidRPr="006B4339">
        <w:rPr>
          <w:sz w:val="28"/>
          <w:szCs w:val="28"/>
        </w:rPr>
        <w:t xml:space="preserve"> принимает одно из следующих решений об оценке соответствия помещений и многоквартирных домов установленным в настоящем требованиям</w:t>
      </w:r>
      <w:r>
        <w:rPr>
          <w:sz w:val="28"/>
          <w:szCs w:val="28"/>
        </w:rPr>
        <w:t>, установленным постановлением Правительства РФ от 28.01.2006 № 47:</w:t>
      </w:r>
    </w:p>
    <w:p w14:paraId="1F57BF19" w14:textId="63BE3DE9" w:rsidR="006B4339" w:rsidRPr="006B4339" w:rsidRDefault="006B4339" w:rsidP="006B433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339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044ADA5B" w14:textId="5C179BC4" w:rsidR="006B4339" w:rsidRPr="006B4339" w:rsidRDefault="006B4339" w:rsidP="006B433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339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</w:t>
      </w:r>
      <w:r w:rsidRPr="006B4339">
        <w:rPr>
          <w:sz w:val="28"/>
          <w:szCs w:val="28"/>
        </w:rPr>
        <w:lastRenderedPageBreak/>
        <w:t>процессе эксплуатации характеристик жилого помещения в соответствие с установленными в настоящем Положении требованиями;</w:t>
      </w:r>
    </w:p>
    <w:p w14:paraId="46A79858" w14:textId="1F8AD765" w:rsidR="006B4339" w:rsidRPr="006B4339" w:rsidRDefault="006B4339" w:rsidP="006B433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339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268C4628" w14:textId="445888CB" w:rsidR="006B4339" w:rsidRPr="006B4339" w:rsidRDefault="006B4339" w:rsidP="006B433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339">
        <w:rPr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14:paraId="46EF090F" w14:textId="629FB533" w:rsidR="006B4339" w:rsidRPr="006B4339" w:rsidRDefault="006B4339" w:rsidP="006B433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339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5B3B687A" w14:textId="610CF663" w:rsidR="006B4339" w:rsidRPr="006B4339" w:rsidRDefault="006B4339" w:rsidP="006B433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339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2395EDE1" w14:textId="5F166879" w:rsidR="006B4339" w:rsidRDefault="006B4339" w:rsidP="006B433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339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14:paraId="5974F950" w14:textId="0B7612F4" w:rsidR="00445F81" w:rsidRDefault="00445F81" w:rsidP="006B433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445F8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22B056A9" w14:textId="67184F08" w:rsidR="008E056D" w:rsidRPr="00F647D6" w:rsidRDefault="00445F81" w:rsidP="00B55492">
      <w:pPr>
        <w:tabs>
          <w:tab w:val="left" w:pos="567"/>
          <w:tab w:val="left" w:pos="709"/>
        </w:tabs>
        <w:ind w:firstLine="709"/>
        <w:jc w:val="both"/>
      </w:pPr>
      <w:r w:rsidRPr="00EC3FF3">
        <w:rPr>
          <w:sz w:val="28"/>
          <w:szCs w:val="28"/>
        </w:rPr>
        <w:t>3</w:t>
      </w:r>
      <w:r w:rsidR="00161290" w:rsidRPr="00F647D6">
        <w:rPr>
          <w:sz w:val="28"/>
          <w:szCs w:val="28"/>
        </w:rPr>
        <w:t xml:space="preserve">. </w:t>
      </w:r>
      <w:r w:rsidR="008E056D" w:rsidRPr="00F647D6">
        <w:rPr>
          <w:spacing w:val="1"/>
          <w:sz w:val="28"/>
          <w:szCs w:val="28"/>
        </w:rPr>
        <w:t xml:space="preserve">Контроль за исполнением настоящего постановления возложить на </w:t>
      </w:r>
      <w:r w:rsidR="008E056D" w:rsidRPr="00F647D6">
        <w:rPr>
          <w:sz w:val="28"/>
          <w:szCs w:val="28"/>
        </w:rPr>
        <w:t xml:space="preserve">заместителя главы Администрации города Батайска по жилищно-коммунальному хозяйству Шевченко А.А. </w:t>
      </w:r>
    </w:p>
    <w:p w14:paraId="61F94731" w14:textId="77777777" w:rsidR="00AA6DFF" w:rsidRPr="00F647D6" w:rsidRDefault="00AA6DFF" w:rsidP="00AA6DFF">
      <w:pPr>
        <w:pStyle w:val="ab"/>
        <w:spacing w:before="0" w:after="0" w:line="240" w:lineRule="exact"/>
        <w:ind w:firstLine="709"/>
        <w:jc w:val="both"/>
        <w:rPr>
          <w:sz w:val="28"/>
          <w:szCs w:val="28"/>
        </w:rPr>
      </w:pPr>
    </w:p>
    <w:p w14:paraId="332D0CAD" w14:textId="77777777" w:rsidR="00161290" w:rsidRPr="00F647D6" w:rsidRDefault="00161290">
      <w:pPr>
        <w:jc w:val="both"/>
        <w:rPr>
          <w:sz w:val="28"/>
          <w:szCs w:val="28"/>
        </w:rPr>
      </w:pPr>
    </w:p>
    <w:p w14:paraId="624C1593" w14:textId="53C4F1AC" w:rsidR="008E056D" w:rsidRPr="00F647D6" w:rsidRDefault="00B55492" w:rsidP="008E05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056D" w:rsidRPr="00F647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056D" w:rsidRPr="00F647D6">
        <w:rPr>
          <w:sz w:val="28"/>
          <w:szCs w:val="28"/>
        </w:rPr>
        <w:t xml:space="preserve"> Администрации</w:t>
      </w:r>
    </w:p>
    <w:p w14:paraId="1BE4823E" w14:textId="7CA334A6" w:rsidR="008E056D" w:rsidRPr="00F647D6" w:rsidRDefault="008E056D" w:rsidP="008E056D">
      <w:pPr>
        <w:jc w:val="both"/>
        <w:rPr>
          <w:sz w:val="28"/>
          <w:szCs w:val="28"/>
        </w:rPr>
      </w:pPr>
      <w:r w:rsidRPr="00F647D6">
        <w:rPr>
          <w:sz w:val="28"/>
          <w:szCs w:val="28"/>
        </w:rPr>
        <w:t xml:space="preserve">города Батайска                                                                                   </w:t>
      </w:r>
      <w:r w:rsidR="00B55492">
        <w:rPr>
          <w:sz w:val="28"/>
          <w:szCs w:val="28"/>
        </w:rPr>
        <w:t>Р.П. Волошин</w:t>
      </w:r>
      <w:r w:rsidRPr="00F647D6">
        <w:rPr>
          <w:sz w:val="28"/>
          <w:szCs w:val="28"/>
        </w:rPr>
        <w:t xml:space="preserve"> </w:t>
      </w:r>
    </w:p>
    <w:p w14:paraId="28655632" w14:textId="77777777" w:rsidR="008E056D" w:rsidRDefault="008E056D" w:rsidP="008E056D">
      <w:pPr>
        <w:jc w:val="both"/>
        <w:rPr>
          <w:sz w:val="28"/>
          <w:szCs w:val="28"/>
        </w:rPr>
      </w:pPr>
    </w:p>
    <w:p w14:paraId="52A8958D" w14:textId="77777777" w:rsidR="00F647D6" w:rsidRPr="00F647D6" w:rsidRDefault="00F647D6" w:rsidP="008E056D">
      <w:pPr>
        <w:jc w:val="both"/>
        <w:rPr>
          <w:sz w:val="28"/>
          <w:szCs w:val="28"/>
        </w:rPr>
      </w:pPr>
    </w:p>
    <w:p w14:paraId="287E36D0" w14:textId="77777777" w:rsidR="008E056D" w:rsidRPr="00F647D6" w:rsidRDefault="008E056D" w:rsidP="008E056D">
      <w:pPr>
        <w:tabs>
          <w:tab w:val="left" w:pos="2410"/>
        </w:tabs>
        <w:jc w:val="both"/>
        <w:rPr>
          <w:sz w:val="28"/>
          <w:szCs w:val="28"/>
        </w:rPr>
      </w:pPr>
      <w:r w:rsidRPr="00F647D6">
        <w:rPr>
          <w:sz w:val="28"/>
          <w:szCs w:val="28"/>
        </w:rPr>
        <w:t>Постановление вносит</w:t>
      </w:r>
    </w:p>
    <w:p w14:paraId="0D099552" w14:textId="77777777" w:rsidR="008E056D" w:rsidRPr="00F647D6" w:rsidRDefault="008E056D" w:rsidP="008E056D">
      <w:pPr>
        <w:tabs>
          <w:tab w:val="left" w:pos="2410"/>
        </w:tabs>
        <w:jc w:val="both"/>
        <w:rPr>
          <w:sz w:val="28"/>
          <w:szCs w:val="28"/>
        </w:rPr>
      </w:pPr>
      <w:r w:rsidRPr="00F647D6">
        <w:rPr>
          <w:sz w:val="28"/>
          <w:szCs w:val="28"/>
        </w:rPr>
        <w:t xml:space="preserve">Управление жилищно-коммунального </w:t>
      </w:r>
    </w:p>
    <w:p w14:paraId="43B21067" w14:textId="77777777" w:rsidR="008E056D" w:rsidRPr="002772B8" w:rsidRDefault="008E056D" w:rsidP="008E056D">
      <w:pPr>
        <w:jc w:val="both"/>
        <w:rPr>
          <w:sz w:val="28"/>
          <w:szCs w:val="28"/>
        </w:rPr>
      </w:pPr>
      <w:r w:rsidRPr="00F647D6">
        <w:rPr>
          <w:sz w:val="28"/>
          <w:szCs w:val="28"/>
        </w:rPr>
        <w:t>хозяйства города Батайска</w:t>
      </w:r>
    </w:p>
    <w:p w14:paraId="212C204D" w14:textId="77777777" w:rsidR="00161290" w:rsidRDefault="00161290">
      <w:pPr>
        <w:jc w:val="both"/>
        <w:rPr>
          <w:sz w:val="24"/>
        </w:rPr>
      </w:pPr>
    </w:p>
    <w:p w14:paraId="34DFFE7E" w14:textId="77777777" w:rsidR="00161290" w:rsidRDefault="00161290">
      <w:pPr>
        <w:jc w:val="both"/>
        <w:rPr>
          <w:sz w:val="24"/>
        </w:rPr>
      </w:pPr>
    </w:p>
    <w:p w14:paraId="1032FD6B" w14:textId="77777777" w:rsidR="00161290" w:rsidRDefault="00161290">
      <w:pPr>
        <w:jc w:val="both"/>
        <w:rPr>
          <w:sz w:val="24"/>
        </w:rPr>
      </w:pPr>
    </w:p>
    <w:sectPr w:rsidR="00161290" w:rsidSect="00986D49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7081" w14:textId="77777777" w:rsidR="00695231" w:rsidRDefault="00695231" w:rsidP="00947792">
      <w:r>
        <w:separator/>
      </w:r>
    </w:p>
  </w:endnote>
  <w:endnote w:type="continuationSeparator" w:id="0">
    <w:p w14:paraId="1754742B" w14:textId="77777777" w:rsidR="00695231" w:rsidRDefault="00695231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B310" w14:textId="77777777" w:rsidR="00695231" w:rsidRDefault="00695231" w:rsidP="00947792">
      <w:r>
        <w:separator/>
      </w:r>
    </w:p>
  </w:footnote>
  <w:footnote w:type="continuationSeparator" w:id="0">
    <w:p w14:paraId="0CB7669B" w14:textId="77777777" w:rsidR="00695231" w:rsidRDefault="00695231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9584"/>
      <w:docPartObj>
        <w:docPartGallery w:val="Page Numbers (Top of Page)"/>
        <w:docPartUnique/>
      </w:docPartObj>
    </w:sdtPr>
    <w:sdtContent>
      <w:p w14:paraId="54E78B2B" w14:textId="77777777" w:rsidR="00947792" w:rsidRDefault="000844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D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2C5E4" w14:textId="77777777" w:rsidR="00947792" w:rsidRDefault="009477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599488286">
    <w:abstractNumId w:val="0"/>
  </w:num>
  <w:num w:numId="2" w16cid:durableId="1125930915">
    <w:abstractNumId w:val="1"/>
  </w:num>
  <w:num w:numId="3" w16cid:durableId="917250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79"/>
    <w:rsid w:val="00010210"/>
    <w:rsid w:val="00013518"/>
    <w:rsid w:val="0004764A"/>
    <w:rsid w:val="00056378"/>
    <w:rsid w:val="000575C5"/>
    <w:rsid w:val="00063265"/>
    <w:rsid w:val="00067A50"/>
    <w:rsid w:val="000779D7"/>
    <w:rsid w:val="00084447"/>
    <w:rsid w:val="000E00E1"/>
    <w:rsid w:val="00133384"/>
    <w:rsid w:val="00161290"/>
    <w:rsid w:val="0016605E"/>
    <w:rsid w:val="00185E37"/>
    <w:rsid w:val="0019058C"/>
    <w:rsid w:val="00196CDE"/>
    <w:rsid w:val="00197408"/>
    <w:rsid w:val="001F390A"/>
    <w:rsid w:val="00206F69"/>
    <w:rsid w:val="00242394"/>
    <w:rsid w:val="002552B4"/>
    <w:rsid w:val="002772B8"/>
    <w:rsid w:val="00281B9B"/>
    <w:rsid w:val="00286968"/>
    <w:rsid w:val="002A3017"/>
    <w:rsid w:val="002A4B79"/>
    <w:rsid w:val="002F79D9"/>
    <w:rsid w:val="00367249"/>
    <w:rsid w:val="00376584"/>
    <w:rsid w:val="003C461A"/>
    <w:rsid w:val="003C59DD"/>
    <w:rsid w:val="003F7D79"/>
    <w:rsid w:val="00415BC7"/>
    <w:rsid w:val="00433474"/>
    <w:rsid w:val="00445F81"/>
    <w:rsid w:val="0045349A"/>
    <w:rsid w:val="00456779"/>
    <w:rsid w:val="004923B8"/>
    <w:rsid w:val="004B76BC"/>
    <w:rsid w:val="00504DA4"/>
    <w:rsid w:val="00511DC9"/>
    <w:rsid w:val="00515B3B"/>
    <w:rsid w:val="005648A3"/>
    <w:rsid w:val="00580880"/>
    <w:rsid w:val="005E4D87"/>
    <w:rsid w:val="005F4710"/>
    <w:rsid w:val="00611F2D"/>
    <w:rsid w:val="00614541"/>
    <w:rsid w:val="00617740"/>
    <w:rsid w:val="00667109"/>
    <w:rsid w:val="00667869"/>
    <w:rsid w:val="00673FD5"/>
    <w:rsid w:val="00674A22"/>
    <w:rsid w:val="00691356"/>
    <w:rsid w:val="00695231"/>
    <w:rsid w:val="006B3EFC"/>
    <w:rsid w:val="006B4339"/>
    <w:rsid w:val="006B4C1E"/>
    <w:rsid w:val="00710DB3"/>
    <w:rsid w:val="00730768"/>
    <w:rsid w:val="00737297"/>
    <w:rsid w:val="0075103D"/>
    <w:rsid w:val="007629F4"/>
    <w:rsid w:val="007813F7"/>
    <w:rsid w:val="007971B3"/>
    <w:rsid w:val="007A2821"/>
    <w:rsid w:val="007E0037"/>
    <w:rsid w:val="007F26F9"/>
    <w:rsid w:val="008757D8"/>
    <w:rsid w:val="00892A3C"/>
    <w:rsid w:val="00895412"/>
    <w:rsid w:val="008A7B78"/>
    <w:rsid w:val="008B56F2"/>
    <w:rsid w:val="008E056D"/>
    <w:rsid w:val="008F5992"/>
    <w:rsid w:val="00903C7A"/>
    <w:rsid w:val="00907894"/>
    <w:rsid w:val="00947792"/>
    <w:rsid w:val="00956897"/>
    <w:rsid w:val="00986D49"/>
    <w:rsid w:val="00A05CBE"/>
    <w:rsid w:val="00A472D5"/>
    <w:rsid w:val="00A82DB8"/>
    <w:rsid w:val="00A96D03"/>
    <w:rsid w:val="00A97F83"/>
    <w:rsid w:val="00AA6DFF"/>
    <w:rsid w:val="00B068B6"/>
    <w:rsid w:val="00B3790B"/>
    <w:rsid w:val="00B37F66"/>
    <w:rsid w:val="00B55492"/>
    <w:rsid w:val="00B71C77"/>
    <w:rsid w:val="00B7717E"/>
    <w:rsid w:val="00B77D18"/>
    <w:rsid w:val="00B91043"/>
    <w:rsid w:val="00B96B16"/>
    <w:rsid w:val="00BA3832"/>
    <w:rsid w:val="00BA745D"/>
    <w:rsid w:val="00BB022E"/>
    <w:rsid w:val="00BC489C"/>
    <w:rsid w:val="00BD4190"/>
    <w:rsid w:val="00BE6E9A"/>
    <w:rsid w:val="00C10D02"/>
    <w:rsid w:val="00C4292D"/>
    <w:rsid w:val="00C50E91"/>
    <w:rsid w:val="00C51639"/>
    <w:rsid w:val="00C5766D"/>
    <w:rsid w:val="00C63CBA"/>
    <w:rsid w:val="00C750BB"/>
    <w:rsid w:val="00C8733E"/>
    <w:rsid w:val="00C97292"/>
    <w:rsid w:val="00D03095"/>
    <w:rsid w:val="00D04870"/>
    <w:rsid w:val="00D17D9C"/>
    <w:rsid w:val="00D63230"/>
    <w:rsid w:val="00D65493"/>
    <w:rsid w:val="00D67C98"/>
    <w:rsid w:val="00D805ED"/>
    <w:rsid w:val="00D877FE"/>
    <w:rsid w:val="00DF411B"/>
    <w:rsid w:val="00E04D1F"/>
    <w:rsid w:val="00E21905"/>
    <w:rsid w:val="00E24131"/>
    <w:rsid w:val="00E43981"/>
    <w:rsid w:val="00E60D0E"/>
    <w:rsid w:val="00E63B9D"/>
    <w:rsid w:val="00E76970"/>
    <w:rsid w:val="00E94AF0"/>
    <w:rsid w:val="00EB64C0"/>
    <w:rsid w:val="00EC3FF3"/>
    <w:rsid w:val="00F4734F"/>
    <w:rsid w:val="00F624B0"/>
    <w:rsid w:val="00F647D6"/>
    <w:rsid w:val="00F720AF"/>
    <w:rsid w:val="00F72F8A"/>
    <w:rsid w:val="00F74F0B"/>
    <w:rsid w:val="00F95134"/>
    <w:rsid w:val="00FC2812"/>
    <w:rsid w:val="00FD22ED"/>
    <w:rsid w:val="00FE371C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4DC186"/>
  <w15:docId w15:val="{26F7D246-FB23-46AD-99B2-E32A50AE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69E3-0941-4169-9744-4DA38D9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ARM-207-2</cp:lastModifiedBy>
  <cp:revision>2</cp:revision>
  <cp:lastPrinted>2018-02-19T13:28:00Z</cp:lastPrinted>
  <dcterms:created xsi:type="dcterms:W3CDTF">2023-05-17T14:22:00Z</dcterms:created>
  <dcterms:modified xsi:type="dcterms:W3CDTF">2023-05-17T14:22:00Z</dcterms:modified>
</cp:coreProperties>
</file>