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66" w:rsidRDefault="00E25C83" w:rsidP="00C25B66">
      <w:pPr>
        <w:jc w:val="center"/>
      </w:pPr>
      <w:r>
        <w:rPr>
          <w:noProof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66" w:rsidRPr="005134BE" w:rsidRDefault="00C25B66" w:rsidP="00C25B66">
      <w:pPr>
        <w:rPr>
          <w:sz w:val="26"/>
          <w:szCs w:val="26"/>
        </w:rPr>
      </w:pPr>
    </w:p>
    <w:p w:rsidR="00C25B66" w:rsidRDefault="00C25B66" w:rsidP="00C25B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C25B66" w:rsidRPr="00BE18D9" w:rsidRDefault="00C25B66" w:rsidP="00C25B66">
      <w:pPr>
        <w:jc w:val="center"/>
        <w:rPr>
          <w:sz w:val="26"/>
          <w:szCs w:val="26"/>
        </w:rPr>
      </w:pPr>
    </w:p>
    <w:p w:rsidR="00C25B66" w:rsidRDefault="00C25B66" w:rsidP="00C25B6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C25B66" w:rsidRPr="00A06393" w:rsidRDefault="00C25B66" w:rsidP="00C25B66">
      <w:pPr>
        <w:jc w:val="center"/>
        <w:rPr>
          <w:b/>
          <w:spacing w:val="38"/>
          <w:sz w:val="26"/>
          <w:szCs w:val="26"/>
        </w:rPr>
      </w:pPr>
    </w:p>
    <w:p w:rsidR="00C25B66" w:rsidRDefault="00C25B66" w:rsidP="00C25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49EE">
        <w:rPr>
          <w:sz w:val="28"/>
          <w:szCs w:val="28"/>
          <w:u w:val="single"/>
        </w:rPr>
        <w:t>26.02.2021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A49EE">
        <w:rPr>
          <w:sz w:val="28"/>
          <w:szCs w:val="28"/>
          <w:u w:val="single"/>
        </w:rPr>
        <w:t>290</w:t>
      </w:r>
    </w:p>
    <w:p w:rsidR="00C25B66" w:rsidRPr="00A06393" w:rsidRDefault="00C25B66" w:rsidP="00C25B66">
      <w:pPr>
        <w:jc w:val="center"/>
        <w:rPr>
          <w:sz w:val="26"/>
          <w:szCs w:val="26"/>
        </w:rPr>
      </w:pPr>
    </w:p>
    <w:p w:rsidR="00C25B66" w:rsidRDefault="00C25B66" w:rsidP="00C25B6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C25B66" w:rsidRPr="00B3386F" w:rsidRDefault="00C25B66" w:rsidP="00C25B66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F37A72" w:rsidRDefault="00F37A72" w:rsidP="00F37A72">
      <w:pPr>
        <w:jc w:val="center"/>
        <w:rPr>
          <w:b/>
          <w:sz w:val="28"/>
          <w:szCs w:val="28"/>
        </w:rPr>
      </w:pPr>
      <w:r w:rsidRPr="00F37A72">
        <w:rPr>
          <w:b/>
          <w:sz w:val="28"/>
          <w:szCs w:val="28"/>
        </w:rPr>
        <w:t>О</w:t>
      </w:r>
      <w:r w:rsidR="00B30CD2">
        <w:rPr>
          <w:b/>
          <w:sz w:val="28"/>
          <w:szCs w:val="28"/>
        </w:rPr>
        <w:t>б</w:t>
      </w:r>
      <w:r w:rsidRPr="00F37A72">
        <w:rPr>
          <w:b/>
          <w:sz w:val="28"/>
          <w:szCs w:val="28"/>
        </w:rPr>
        <w:t xml:space="preserve"> </w:t>
      </w:r>
      <w:r w:rsidR="00B30CD2">
        <w:rPr>
          <w:b/>
          <w:sz w:val="28"/>
          <w:szCs w:val="28"/>
        </w:rPr>
        <w:t xml:space="preserve">отмене постановлений </w:t>
      </w:r>
      <w:r w:rsidRPr="00F37A72">
        <w:rPr>
          <w:b/>
          <w:sz w:val="28"/>
          <w:szCs w:val="28"/>
        </w:rPr>
        <w:t xml:space="preserve"> </w:t>
      </w:r>
    </w:p>
    <w:p w:rsidR="00F37A72" w:rsidRDefault="00F37A72" w:rsidP="00F37A72">
      <w:pPr>
        <w:jc w:val="center"/>
        <w:rPr>
          <w:b/>
          <w:sz w:val="28"/>
          <w:szCs w:val="28"/>
        </w:rPr>
      </w:pPr>
      <w:r w:rsidRPr="00F37A72">
        <w:rPr>
          <w:b/>
          <w:sz w:val="28"/>
          <w:szCs w:val="28"/>
        </w:rPr>
        <w:t xml:space="preserve">Администрации города Батайска </w:t>
      </w:r>
    </w:p>
    <w:p w:rsidR="00B30CD2" w:rsidRPr="00F37A72" w:rsidRDefault="00B30CD2" w:rsidP="00F37A72">
      <w:pPr>
        <w:jc w:val="center"/>
        <w:rPr>
          <w:b/>
          <w:sz w:val="28"/>
          <w:szCs w:val="28"/>
        </w:rPr>
      </w:pPr>
    </w:p>
    <w:p w:rsidR="00C25B66" w:rsidRPr="00C25B66" w:rsidRDefault="003349C5" w:rsidP="00800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66">
        <w:rPr>
          <w:sz w:val="28"/>
          <w:szCs w:val="28"/>
        </w:rPr>
        <w:t>В соответствии с  Федеральным законом от 06.10.2003 №</w:t>
      </w:r>
      <w:r w:rsidR="00E25C83">
        <w:rPr>
          <w:sz w:val="28"/>
          <w:szCs w:val="28"/>
        </w:rPr>
        <w:t xml:space="preserve"> </w:t>
      </w:r>
      <w:r w:rsidRPr="00C25B6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B30CD2">
        <w:rPr>
          <w:sz w:val="28"/>
          <w:szCs w:val="28"/>
        </w:rPr>
        <w:t xml:space="preserve">постановлением Администрации города Батайска </w:t>
      </w:r>
      <w:r w:rsidR="00C642FF">
        <w:rPr>
          <w:sz w:val="28"/>
          <w:szCs w:val="28"/>
        </w:rPr>
        <w:t xml:space="preserve">от 01.12.2020 № 452 «О внесении изменений в постановление города Батайска </w:t>
      </w:r>
      <w:r w:rsidR="00B30CD2">
        <w:rPr>
          <w:sz w:val="28"/>
          <w:szCs w:val="28"/>
        </w:rPr>
        <w:t xml:space="preserve">от 17.06.2020 № 977 «Об утверждении Реестра муниципальных услуг предоставляемых на территории муниципального образования «Город Батайск», </w:t>
      </w:r>
      <w:r w:rsidR="00C25B66" w:rsidRPr="00C25B66">
        <w:rPr>
          <w:sz w:val="28"/>
          <w:szCs w:val="28"/>
        </w:rPr>
        <w:t xml:space="preserve">Администрация города Батайска </w:t>
      </w:r>
      <w:r w:rsidR="00C25B66" w:rsidRPr="00C25B66">
        <w:rPr>
          <w:b/>
          <w:sz w:val="28"/>
          <w:szCs w:val="28"/>
        </w:rPr>
        <w:t>постановляет:</w:t>
      </w:r>
    </w:p>
    <w:p w:rsidR="00B52366" w:rsidRPr="00C25B66" w:rsidRDefault="00B52366" w:rsidP="00916CBE">
      <w:pPr>
        <w:pStyle w:val="a6"/>
        <w:rPr>
          <w:sz w:val="28"/>
          <w:szCs w:val="28"/>
        </w:rPr>
      </w:pPr>
    </w:p>
    <w:p w:rsidR="00C642FF" w:rsidRDefault="00F37A72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A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00A6C">
        <w:rPr>
          <w:sz w:val="28"/>
          <w:szCs w:val="28"/>
        </w:rPr>
        <w:t xml:space="preserve">Отменить постановление Администрации города Батайска </w:t>
      </w:r>
      <w:r w:rsidR="00800A6C" w:rsidRPr="00C642FF">
        <w:rPr>
          <w:sz w:val="28"/>
          <w:szCs w:val="28"/>
        </w:rPr>
        <w:t>от 25.01.2018 № 61  «Об утверждении Административного регламента предоставления муниципальной услуги «Библиотечное, библиографическое и информационное обслуживание пользователей библиотеки»</w:t>
      </w:r>
      <w:r w:rsidR="00800A6C">
        <w:rPr>
          <w:sz w:val="28"/>
          <w:szCs w:val="28"/>
        </w:rPr>
        <w:t xml:space="preserve">. </w:t>
      </w:r>
    </w:p>
    <w:p w:rsidR="00800A6C" w:rsidRDefault="00C642FF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642FF">
        <w:rPr>
          <w:sz w:val="28"/>
          <w:szCs w:val="28"/>
        </w:rPr>
        <w:t xml:space="preserve"> </w:t>
      </w:r>
      <w:r w:rsidR="00800A6C">
        <w:rPr>
          <w:sz w:val="28"/>
          <w:szCs w:val="28"/>
        </w:rPr>
        <w:t>Отменить постановление Администрации города Батайска</w:t>
      </w:r>
      <w:r w:rsidR="00800A6C" w:rsidRPr="00800A6C">
        <w:rPr>
          <w:b/>
          <w:sz w:val="28"/>
          <w:szCs w:val="28"/>
        </w:rPr>
        <w:t xml:space="preserve"> </w:t>
      </w:r>
      <w:r w:rsidR="00800A6C" w:rsidRPr="00800A6C">
        <w:rPr>
          <w:sz w:val="28"/>
          <w:szCs w:val="28"/>
        </w:rPr>
        <w:t>от 25.01.2018 № 62  «Об утверждении Административного регламента предоставления муниципальной услуги «Предоставление библиографической информации из государственных фондов в части не касающихся авторских прав»</w:t>
      </w:r>
      <w:r w:rsidR="00800A6C">
        <w:rPr>
          <w:b/>
          <w:sz w:val="28"/>
          <w:szCs w:val="28"/>
        </w:rPr>
        <w:t xml:space="preserve">. </w:t>
      </w:r>
    </w:p>
    <w:p w:rsidR="00C642FF" w:rsidRDefault="00C642FF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0A6C">
        <w:rPr>
          <w:sz w:val="28"/>
          <w:szCs w:val="28"/>
        </w:rPr>
        <w:t xml:space="preserve">Отменить постановление Администрации города Батайска </w:t>
      </w:r>
      <w:r w:rsidR="00800A6C" w:rsidRPr="00C642FF">
        <w:rPr>
          <w:sz w:val="28"/>
          <w:szCs w:val="28"/>
        </w:rPr>
        <w:t>от 25.01.2018 № 63  «Об утверждении Административного регламента предоставления муниципальной услуги «Реализация дополнительных общеобразовательных предпрофессиональных программ в области искусств»</w:t>
      </w:r>
      <w:r w:rsidR="00800A6C">
        <w:rPr>
          <w:sz w:val="28"/>
          <w:szCs w:val="28"/>
        </w:rPr>
        <w:t xml:space="preserve">.     </w:t>
      </w:r>
    </w:p>
    <w:p w:rsidR="00C642FF" w:rsidRDefault="00C642FF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42FF">
        <w:rPr>
          <w:sz w:val="28"/>
          <w:szCs w:val="28"/>
        </w:rPr>
        <w:t xml:space="preserve"> </w:t>
      </w:r>
      <w:r w:rsidR="00800A6C">
        <w:rPr>
          <w:sz w:val="28"/>
          <w:szCs w:val="28"/>
        </w:rPr>
        <w:t xml:space="preserve">Отменить постановление Администрации города Батайска </w:t>
      </w:r>
      <w:r w:rsidR="00800A6C" w:rsidRPr="00C642FF">
        <w:rPr>
          <w:sz w:val="28"/>
          <w:szCs w:val="28"/>
        </w:rPr>
        <w:t>от 25.01.2018 № 64  «Об утверждении Административного регламента предоставления муниципальной услуги «Реализация дополнительных общеобразовательных общеразвивающих программ»</w:t>
      </w:r>
      <w:r w:rsidR="00800A6C">
        <w:rPr>
          <w:sz w:val="28"/>
          <w:szCs w:val="28"/>
        </w:rPr>
        <w:t xml:space="preserve">. </w:t>
      </w:r>
    </w:p>
    <w:p w:rsidR="00C642FF" w:rsidRDefault="00C642FF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0A6C">
        <w:rPr>
          <w:sz w:val="28"/>
          <w:szCs w:val="28"/>
        </w:rPr>
        <w:t xml:space="preserve">Отменить постановление Администрации города Батайска </w:t>
      </w:r>
      <w:r w:rsidR="00800A6C" w:rsidRPr="00C642FF">
        <w:rPr>
          <w:sz w:val="28"/>
          <w:szCs w:val="28"/>
        </w:rPr>
        <w:t xml:space="preserve">от 25.01.2018 № 65  «Об утверждении Административного регламента </w:t>
      </w:r>
      <w:r w:rsidR="00800A6C" w:rsidRPr="00C642FF">
        <w:rPr>
          <w:sz w:val="28"/>
          <w:szCs w:val="28"/>
        </w:rPr>
        <w:lastRenderedPageBreak/>
        <w:t>предоставления муниципальной услуги «Организация деятельности клубных формирований самодеятельного народного творчества»</w:t>
      </w:r>
      <w:r w:rsidR="00800A6C">
        <w:rPr>
          <w:sz w:val="28"/>
          <w:szCs w:val="28"/>
        </w:rPr>
        <w:t xml:space="preserve">. </w:t>
      </w:r>
    </w:p>
    <w:p w:rsidR="00800A6C" w:rsidRDefault="00C642FF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642FF">
        <w:rPr>
          <w:sz w:val="28"/>
          <w:szCs w:val="28"/>
        </w:rPr>
        <w:t xml:space="preserve"> </w:t>
      </w:r>
      <w:r w:rsidR="00800A6C">
        <w:rPr>
          <w:sz w:val="28"/>
          <w:szCs w:val="28"/>
        </w:rPr>
        <w:t>Отменить постановление Администрации города Батайска</w:t>
      </w:r>
      <w:r w:rsidR="00800A6C" w:rsidRPr="00C642FF">
        <w:rPr>
          <w:b/>
          <w:sz w:val="28"/>
          <w:szCs w:val="28"/>
        </w:rPr>
        <w:t xml:space="preserve"> </w:t>
      </w:r>
      <w:r w:rsidR="00800A6C" w:rsidRPr="00C642FF">
        <w:rPr>
          <w:sz w:val="28"/>
          <w:szCs w:val="28"/>
        </w:rPr>
        <w:t>от 25.01.2018 № 66  «Об утверждении Административного регламента предоставления муниципальной услуги «Публичный показ музейных предметов, музейных коллекций»</w:t>
      </w:r>
      <w:r w:rsidR="00800A6C">
        <w:rPr>
          <w:sz w:val="28"/>
          <w:szCs w:val="28"/>
        </w:rPr>
        <w:t xml:space="preserve">. </w:t>
      </w:r>
    </w:p>
    <w:p w:rsidR="00800A6C" w:rsidRDefault="00C642FF" w:rsidP="00F37A7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</w:t>
      </w:r>
      <w:r w:rsidR="00800A6C" w:rsidRPr="00800A6C">
        <w:rPr>
          <w:sz w:val="28"/>
          <w:szCs w:val="28"/>
        </w:rPr>
        <w:t xml:space="preserve"> </w:t>
      </w:r>
      <w:r w:rsidR="00800A6C">
        <w:rPr>
          <w:sz w:val="28"/>
          <w:szCs w:val="28"/>
        </w:rPr>
        <w:t>Отменить постановление Администрации города Батайска</w:t>
      </w:r>
      <w:r w:rsidR="00800A6C" w:rsidRPr="00C642FF">
        <w:rPr>
          <w:b/>
          <w:sz w:val="28"/>
          <w:szCs w:val="28"/>
        </w:rPr>
        <w:t xml:space="preserve"> </w:t>
      </w:r>
      <w:r w:rsidR="00800A6C" w:rsidRPr="00C642FF">
        <w:rPr>
          <w:sz w:val="28"/>
          <w:szCs w:val="28"/>
        </w:rPr>
        <w:t>от 25.01.2018 № 67  «Об утверждении Административного регламента предоставления муниципальной услуги «Организация и проведение культурно – массовых мероприятий»</w:t>
      </w:r>
      <w:r w:rsidR="00800A6C">
        <w:rPr>
          <w:sz w:val="28"/>
          <w:szCs w:val="28"/>
        </w:rPr>
        <w:t>.</w:t>
      </w:r>
    </w:p>
    <w:p w:rsidR="005214B4" w:rsidRDefault="00800A6C" w:rsidP="00F37A7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0A6C">
        <w:rPr>
          <w:sz w:val="28"/>
          <w:szCs w:val="28"/>
        </w:rPr>
        <w:t>8</w:t>
      </w:r>
      <w:r w:rsidR="00F37A72">
        <w:rPr>
          <w:sz w:val="28"/>
          <w:szCs w:val="28"/>
        </w:rPr>
        <w:t xml:space="preserve">. </w:t>
      </w:r>
      <w:r w:rsidR="001B2268" w:rsidRPr="00C25B66">
        <w:rPr>
          <w:sz w:val="28"/>
          <w:szCs w:val="28"/>
        </w:rPr>
        <w:t>Настоящее постановление вступает в силу со дня опубликования в официальном печатном издании города Батайска</w:t>
      </w:r>
      <w:r w:rsidR="00FB1BE9" w:rsidRPr="00C25B66">
        <w:rPr>
          <w:sz w:val="28"/>
          <w:szCs w:val="28"/>
        </w:rPr>
        <w:t>.</w:t>
      </w:r>
    </w:p>
    <w:p w:rsidR="00F37A72" w:rsidRDefault="00800A6C" w:rsidP="00F37A72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A72" w:rsidRPr="00F37A72">
        <w:rPr>
          <w:sz w:val="28"/>
          <w:szCs w:val="28"/>
        </w:rPr>
        <w:t xml:space="preserve">. Настоящее   постановление </w:t>
      </w:r>
      <w:r>
        <w:rPr>
          <w:sz w:val="28"/>
          <w:szCs w:val="28"/>
        </w:rPr>
        <w:t xml:space="preserve"> </w:t>
      </w:r>
      <w:r w:rsidR="00F37A72" w:rsidRPr="00F37A72">
        <w:rPr>
          <w:sz w:val="28"/>
          <w:szCs w:val="28"/>
        </w:rPr>
        <w:t xml:space="preserve"> подлежит</w:t>
      </w:r>
      <w:r>
        <w:rPr>
          <w:sz w:val="28"/>
          <w:szCs w:val="28"/>
        </w:rPr>
        <w:t xml:space="preserve">  </w:t>
      </w:r>
      <w:r w:rsidR="00F37A72" w:rsidRPr="00F37A72">
        <w:rPr>
          <w:sz w:val="28"/>
          <w:szCs w:val="28"/>
        </w:rPr>
        <w:t xml:space="preserve"> включению</w:t>
      </w:r>
      <w:r>
        <w:rPr>
          <w:sz w:val="28"/>
          <w:szCs w:val="28"/>
        </w:rPr>
        <w:t xml:space="preserve">  </w:t>
      </w:r>
      <w:r w:rsidR="00F37A72" w:rsidRPr="00F37A7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="00F37A72" w:rsidRPr="00F37A72">
        <w:rPr>
          <w:sz w:val="28"/>
          <w:szCs w:val="28"/>
        </w:rPr>
        <w:t>регистр муниципальных нормативных правовых актов Ростовской области.</w:t>
      </w:r>
    </w:p>
    <w:p w:rsidR="00F37A72" w:rsidRPr="004B2AE5" w:rsidRDefault="00800A6C" w:rsidP="00F37A72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7A72">
        <w:rPr>
          <w:sz w:val="28"/>
          <w:szCs w:val="28"/>
        </w:rPr>
        <w:t>.</w:t>
      </w:r>
      <w:r w:rsidR="007B759B" w:rsidRPr="00C25B66">
        <w:rPr>
          <w:sz w:val="28"/>
          <w:szCs w:val="28"/>
        </w:rPr>
        <w:t xml:space="preserve"> </w:t>
      </w:r>
      <w:proofErr w:type="gramStart"/>
      <w:r w:rsidR="00F37A72" w:rsidRPr="004B2AE5">
        <w:rPr>
          <w:sz w:val="28"/>
          <w:szCs w:val="28"/>
        </w:rPr>
        <w:t>Контроль за</w:t>
      </w:r>
      <w:proofErr w:type="gramEnd"/>
      <w:r w:rsidR="00F37A72" w:rsidRPr="004B2AE5">
        <w:rPr>
          <w:sz w:val="28"/>
          <w:szCs w:val="28"/>
        </w:rPr>
        <w:t xml:space="preserve"> </w:t>
      </w:r>
      <w:r w:rsidR="00F37A72" w:rsidRPr="00D11CCD">
        <w:rPr>
          <w:rFonts w:eastAsia="Calibri"/>
          <w:sz w:val="28"/>
          <w:szCs w:val="28"/>
        </w:rPr>
        <w:t>исполнением</w:t>
      </w:r>
      <w:r w:rsidR="00F37A72" w:rsidRPr="004B2AE5">
        <w:rPr>
          <w:sz w:val="28"/>
          <w:szCs w:val="28"/>
        </w:rPr>
        <w:t xml:space="preserve">  настоящего постановления возложить на  заместителя главы Администрации города Батайска по социальным вопросам  Кузьменко Н.В.</w:t>
      </w:r>
    </w:p>
    <w:p w:rsidR="00F37A72" w:rsidRDefault="00F37A72" w:rsidP="00F37A72">
      <w:pPr>
        <w:jc w:val="both"/>
        <w:rPr>
          <w:sz w:val="28"/>
          <w:szCs w:val="28"/>
        </w:rPr>
      </w:pPr>
    </w:p>
    <w:p w:rsidR="00800A6C" w:rsidRPr="00800A6C" w:rsidRDefault="00800A6C" w:rsidP="00F37A72">
      <w:pPr>
        <w:jc w:val="both"/>
        <w:rPr>
          <w:sz w:val="28"/>
          <w:szCs w:val="28"/>
        </w:rPr>
      </w:pPr>
    </w:p>
    <w:p w:rsidR="00F37A72" w:rsidRPr="004B2AE5" w:rsidRDefault="00F37A72" w:rsidP="00F37A72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Главы Администрации</w:t>
      </w:r>
    </w:p>
    <w:p w:rsidR="00F37A72" w:rsidRPr="004B2AE5" w:rsidRDefault="00F37A72" w:rsidP="00F37A72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города Батайска </w:t>
      </w:r>
      <w:r w:rsidRPr="004B2AE5">
        <w:rPr>
          <w:sz w:val="28"/>
          <w:szCs w:val="28"/>
        </w:rPr>
        <w:tab/>
        <w:t xml:space="preserve">                              </w:t>
      </w:r>
      <w:r w:rsidRPr="004B2AE5">
        <w:rPr>
          <w:sz w:val="28"/>
          <w:szCs w:val="28"/>
        </w:rPr>
        <w:tab/>
        <w:t xml:space="preserve">                                     </w:t>
      </w:r>
      <w:r w:rsidR="00800A6C">
        <w:rPr>
          <w:sz w:val="28"/>
          <w:szCs w:val="28"/>
        </w:rPr>
        <w:t xml:space="preserve">   </w:t>
      </w:r>
      <w:r w:rsidRPr="004B2AE5">
        <w:rPr>
          <w:sz w:val="28"/>
          <w:szCs w:val="28"/>
        </w:rPr>
        <w:t xml:space="preserve">   </w:t>
      </w:r>
      <w:r w:rsidR="00800A6C">
        <w:rPr>
          <w:sz w:val="28"/>
          <w:szCs w:val="28"/>
        </w:rPr>
        <w:t xml:space="preserve">  </w:t>
      </w:r>
      <w:r w:rsidRPr="004B2AE5">
        <w:rPr>
          <w:sz w:val="28"/>
          <w:szCs w:val="28"/>
        </w:rPr>
        <w:t xml:space="preserve">   Г.В. Павлятенко</w:t>
      </w:r>
    </w:p>
    <w:p w:rsidR="00F37A72" w:rsidRDefault="00F37A72" w:rsidP="00F37A72">
      <w:pPr>
        <w:jc w:val="both"/>
        <w:rPr>
          <w:sz w:val="28"/>
          <w:szCs w:val="28"/>
        </w:rPr>
      </w:pPr>
    </w:p>
    <w:p w:rsidR="00800A6C" w:rsidRPr="00800A6C" w:rsidRDefault="00800A6C" w:rsidP="00F37A72">
      <w:pPr>
        <w:jc w:val="both"/>
        <w:rPr>
          <w:sz w:val="28"/>
          <w:szCs w:val="28"/>
        </w:rPr>
      </w:pPr>
    </w:p>
    <w:p w:rsidR="00F37A72" w:rsidRPr="004B2AE5" w:rsidRDefault="00F37A72" w:rsidP="00F37A72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F37A72" w:rsidRPr="004B2AE5" w:rsidRDefault="00F37A72" w:rsidP="00F37A72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</w:t>
      </w:r>
      <w:r w:rsidR="00800A6C">
        <w:rPr>
          <w:sz w:val="28"/>
          <w:szCs w:val="28"/>
        </w:rPr>
        <w:t xml:space="preserve"> </w:t>
      </w:r>
      <w:r w:rsidRPr="004B2AE5">
        <w:rPr>
          <w:sz w:val="28"/>
          <w:szCs w:val="28"/>
        </w:rPr>
        <w:t xml:space="preserve"> культуры</w:t>
      </w:r>
    </w:p>
    <w:p w:rsidR="00F37A72" w:rsidRPr="004B2AE5" w:rsidRDefault="00F37A72" w:rsidP="00F37A72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B52366" w:rsidRPr="00C25B66" w:rsidRDefault="00B52366" w:rsidP="00B958C4">
      <w:pPr>
        <w:ind w:firstLine="420"/>
        <w:jc w:val="both"/>
        <w:rPr>
          <w:sz w:val="28"/>
          <w:szCs w:val="28"/>
        </w:rPr>
      </w:pPr>
    </w:p>
    <w:sectPr w:rsidR="00B52366" w:rsidRPr="00C25B66" w:rsidSect="00286E9F"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0C" w:rsidRDefault="00336F0C">
      <w:r>
        <w:separator/>
      </w:r>
    </w:p>
  </w:endnote>
  <w:endnote w:type="continuationSeparator" w:id="0">
    <w:p w:rsidR="00336F0C" w:rsidRDefault="0033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0C" w:rsidRDefault="00336F0C">
      <w:r>
        <w:separator/>
      </w:r>
    </w:p>
  </w:footnote>
  <w:footnote w:type="continuationSeparator" w:id="0">
    <w:p w:rsidR="00336F0C" w:rsidRDefault="0033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F" w:rsidRDefault="00286E9F">
    <w:pPr>
      <w:pStyle w:val="a3"/>
      <w:jc w:val="center"/>
    </w:pPr>
    <w:r>
      <w:t>2</w:t>
    </w:r>
  </w:p>
  <w:p w:rsidR="00286E9F" w:rsidRDefault="00286E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F" w:rsidRDefault="00286E9F">
    <w:pPr>
      <w:pStyle w:val="a3"/>
      <w:jc w:val="center"/>
    </w:pPr>
  </w:p>
  <w:p w:rsidR="00286E9F" w:rsidRDefault="00286E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C5C"/>
    <w:multiLevelType w:val="multilevel"/>
    <w:tmpl w:val="46C4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C36E3C"/>
    <w:multiLevelType w:val="hybridMultilevel"/>
    <w:tmpl w:val="812E4AB0"/>
    <w:lvl w:ilvl="0" w:tplc="B6B01B3C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3">
    <w:nsid w:val="210F7B9F"/>
    <w:multiLevelType w:val="hybridMultilevel"/>
    <w:tmpl w:val="C00412D2"/>
    <w:lvl w:ilvl="0" w:tplc="3DB4798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F0DB6"/>
    <w:multiLevelType w:val="multilevel"/>
    <w:tmpl w:val="6E02D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7"/>
    <w:rsid w:val="0000062C"/>
    <w:rsid w:val="000023C6"/>
    <w:rsid w:val="000103AE"/>
    <w:rsid w:val="000174E9"/>
    <w:rsid w:val="00020610"/>
    <w:rsid w:val="0002655F"/>
    <w:rsid w:val="00027367"/>
    <w:rsid w:val="000406B5"/>
    <w:rsid w:val="00042406"/>
    <w:rsid w:val="00066DD0"/>
    <w:rsid w:val="000741AA"/>
    <w:rsid w:val="00080977"/>
    <w:rsid w:val="000837DB"/>
    <w:rsid w:val="00086404"/>
    <w:rsid w:val="0009460E"/>
    <w:rsid w:val="000A49EE"/>
    <w:rsid w:val="000B1A32"/>
    <w:rsid w:val="000B585C"/>
    <w:rsid w:val="000B7BF2"/>
    <w:rsid w:val="000C373D"/>
    <w:rsid w:val="000C622B"/>
    <w:rsid w:val="000D3F7D"/>
    <w:rsid w:val="000D6E1E"/>
    <w:rsid w:val="000E0084"/>
    <w:rsid w:val="000E4901"/>
    <w:rsid w:val="00101808"/>
    <w:rsid w:val="001045ED"/>
    <w:rsid w:val="001065C0"/>
    <w:rsid w:val="00107BB7"/>
    <w:rsid w:val="00113E92"/>
    <w:rsid w:val="0011761F"/>
    <w:rsid w:val="001176F5"/>
    <w:rsid w:val="00117D8E"/>
    <w:rsid w:val="001216AD"/>
    <w:rsid w:val="00130A02"/>
    <w:rsid w:val="0013336A"/>
    <w:rsid w:val="001338E1"/>
    <w:rsid w:val="001447BF"/>
    <w:rsid w:val="00146616"/>
    <w:rsid w:val="0015227E"/>
    <w:rsid w:val="00154AD4"/>
    <w:rsid w:val="00154D75"/>
    <w:rsid w:val="00163265"/>
    <w:rsid w:val="00163EE6"/>
    <w:rsid w:val="0016453C"/>
    <w:rsid w:val="00173781"/>
    <w:rsid w:val="00175D3A"/>
    <w:rsid w:val="00180706"/>
    <w:rsid w:val="0018395D"/>
    <w:rsid w:val="00184480"/>
    <w:rsid w:val="00185C69"/>
    <w:rsid w:val="001A25BA"/>
    <w:rsid w:val="001A578E"/>
    <w:rsid w:val="001A7A63"/>
    <w:rsid w:val="001B0AC2"/>
    <w:rsid w:val="001B2268"/>
    <w:rsid w:val="001C170E"/>
    <w:rsid w:val="001C2A79"/>
    <w:rsid w:val="001C306B"/>
    <w:rsid w:val="001C5291"/>
    <w:rsid w:val="001C6E75"/>
    <w:rsid w:val="001C7B5E"/>
    <w:rsid w:val="001D5581"/>
    <w:rsid w:val="001E288F"/>
    <w:rsid w:val="001E5127"/>
    <w:rsid w:val="001F080E"/>
    <w:rsid w:val="001F1BA2"/>
    <w:rsid w:val="001F20C4"/>
    <w:rsid w:val="001F36B6"/>
    <w:rsid w:val="002001E3"/>
    <w:rsid w:val="00203B60"/>
    <w:rsid w:val="00204C75"/>
    <w:rsid w:val="00211EC0"/>
    <w:rsid w:val="0021710C"/>
    <w:rsid w:val="002301F8"/>
    <w:rsid w:val="0023118C"/>
    <w:rsid w:val="00233087"/>
    <w:rsid w:val="002376B7"/>
    <w:rsid w:val="002413B0"/>
    <w:rsid w:val="002414D4"/>
    <w:rsid w:val="00245B0D"/>
    <w:rsid w:val="00245F16"/>
    <w:rsid w:val="0024731F"/>
    <w:rsid w:val="002555EB"/>
    <w:rsid w:val="00262310"/>
    <w:rsid w:val="00262AF5"/>
    <w:rsid w:val="00264C35"/>
    <w:rsid w:val="00265FAE"/>
    <w:rsid w:val="002731FF"/>
    <w:rsid w:val="00274068"/>
    <w:rsid w:val="002818B8"/>
    <w:rsid w:val="00286C4A"/>
    <w:rsid w:val="00286E9F"/>
    <w:rsid w:val="00287CAE"/>
    <w:rsid w:val="00290FDA"/>
    <w:rsid w:val="002936E9"/>
    <w:rsid w:val="002A51EB"/>
    <w:rsid w:val="002C1A11"/>
    <w:rsid w:val="002C2DD8"/>
    <w:rsid w:val="002C558B"/>
    <w:rsid w:val="002D3D05"/>
    <w:rsid w:val="002E7794"/>
    <w:rsid w:val="002F5599"/>
    <w:rsid w:val="002F56B5"/>
    <w:rsid w:val="002F686C"/>
    <w:rsid w:val="00303DC4"/>
    <w:rsid w:val="00304753"/>
    <w:rsid w:val="00317D70"/>
    <w:rsid w:val="00323278"/>
    <w:rsid w:val="003267D6"/>
    <w:rsid w:val="003349C5"/>
    <w:rsid w:val="00336F0C"/>
    <w:rsid w:val="0034253C"/>
    <w:rsid w:val="00343D62"/>
    <w:rsid w:val="00347ADD"/>
    <w:rsid w:val="00353C94"/>
    <w:rsid w:val="00354442"/>
    <w:rsid w:val="0036331C"/>
    <w:rsid w:val="00363EFA"/>
    <w:rsid w:val="0036674B"/>
    <w:rsid w:val="0037065F"/>
    <w:rsid w:val="00371DE0"/>
    <w:rsid w:val="0038547E"/>
    <w:rsid w:val="003856B8"/>
    <w:rsid w:val="00386DA0"/>
    <w:rsid w:val="003911D8"/>
    <w:rsid w:val="00393AA3"/>
    <w:rsid w:val="00395236"/>
    <w:rsid w:val="00396276"/>
    <w:rsid w:val="003A69E0"/>
    <w:rsid w:val="003B38E0"/>
    <w:rsid w:val="003B6345"/>
    <w:rsid w:val="003B7CCA"/>
    <w:rsid w:val="003C2615"/>
    <w:rsid w:val="003C3569"/>
    <w:rsid w:val="003C7060"/>
    <w:rsid w:val="003C7589"/>
    <w:rsid w:val="003D091B"/>
    <w:rsid w:val="003E734E"/>
    <w:rsid w:val="003F4152"/>
    <w:rsid w:val="003F44E3"/>
    <w:rsid w:val="00406147"/>
    <w:rsid w:val="00410088"/>
    <w:rsid w:val="00421ABC"/>
    <w:rsid w:val="00423971"/>
    <w:rsid w:val="00424546"/>
    <w:rsid w:val="004263DF"/>
    <w:rsid w:val="0043012A"/>
    <w:rsid w:val="00432D44"/>
    <w:rsid w:val="00433827"/>
    <w:rsid w:val="004338F1"/>
    <w:rsid w:val="0043788F"/>
    <w:rsid w:val="00437D6E"/>
    <w:rsid w:val="00441934"/>
    <w:rsid w:val="00446579"/>
    <w:rsid w:val="004561C7"/>
    <w:rsid w:val="004633A7"/>
    <w:rsid w:val="004731A4"/>
    <w:rsid w:val="00477CCC"/>
    <w:rsid w:val="00483375"/>
    <w:rsid w:val="004844A8"/>
    <w:rsid w:val="00485223"/>
    <w:rsid w:val="00485A3B"/>
    <w:rsid w:val="00486EC2"/>
    <w:rsid w:val="00492077"/>
    <w:rsid w:val="00493F41"/>
    <w:rsid w:val="004A6630"/>
    <w:rsid w:val="004B2A1A"/>
    <w:rsid w:val="004B79DA"/>
    <w:rsid w:val="004C2636"/>
    <w:rsid w:val="004D2C69"/>
    <w:rsid w:val="004D482D"/>
    <w:rsid w:val="004D7F48"/>
    <w:rsid w:val="004E208F"/>
    <w:rsid w:val="004E2A51"/>
    <w:rsid w:val="004E32B0"/>
    <w:rsid w:val="004E52F0"/>
    <w:rsid w:val="004E5B1D"/>
    <w:rsid w:val="004F038D"/>
    <w:rsid w:val="004F1D87"/>
    <w:rsid w:val="004F26CF"/>
    <w:rsid w:val="00505485"/>
    <w:rsid w:val="00507345"/>
    <w:rsid w:val="00511945"/>
    <w:rsid w:val="005214B4"/>
    <w:rsid w:val="0052459D"/>
    <w:rsid w:val="0053407D"/>
    <w:rsid w:val="0054373A"/>
    <w:rsid w:val="0054651D"/>
    <w:rsid w:val="00556CAD"/>
    <w:rsid w:val="00557BFC"/>
    <w:rsid w:val="0056487A"/>
    <w:rsid w:val="00571F68"/>
    <w:rsid w:val="005726EF"/>
    <w:rsid w:val="00574536"/>
    <w:rsid w:val="00582BF6"/>
    <w:rsid w:val="00592220"/>
    <w:rsid w:val="005929C5"/>
    <w:rsid w:val="00592A10"/>
    <w:rsid w:val="0059371B"/>
    <w:rsid w:val="0059459F"/>
    <w:rsid w:val="0059609A"/>
    <w:rsid w:val="005A1655"/>
    <w:rsid w:val="005A7FD5"/>
    <w:rsid w:val="005B5D6A"/>
    <w:rsid w:val="005C0607"/>
    <w:rsid w:val="005C2F4D"/>
    <w:rsid w:val="005E1EDF"/>
    <w:rsid w:val="005E25A0"/>
    <w:rsid w:val="005E465C"/>
    <w:rsid w:val="005E4EDB"/>
    <w:rsid w:val="005F12C0"/>
    <w:rsid w:val="005F359F"/>
    <w:rsid w:val="00601C20"/>
    <w:rsid w:val="0060420B"/>
    <w:rsid w:val="00604F8E"/>
    <w:rsid w:val="006108DB"/>
    <w:rsid w:val="00611E83"/>
    <w:rsid w:val="00617062"/>
    <w:rsid w:val="006359B2"/>
    <w:rsid w:val="00635B55"/>
    <w:rsid w:val="006578A2"/>
    <w:rsid w:val="00662538"/>
    <w:rsid w:val="00664802"/>
    <w:rsid w:val="0066555C"/>
    <w:rsid w:val="00666789"/>
    <w:rsid w:val="0067338F"/>
    <w:rsid w:val="0067406A"/>
    <w:rsid w:val="00681D7F"/>
    <w:rsid w:val="00682A44"/>
    <w:rsid w:val="006B1C15"/>
    <w:rsid w:val="006B3394"/>
    <w:rsid w:val="006B70E1"/>
    <w:rsid w:val="006C2938"/>
    <w:rsid w:val="006C5F87"/>
    <w:rsid w:val="006C6B19"/>
    <w:rsid w:val="006C79A1"/>
    <w:rsid w:val="006D71E6"/>
    <w:rsid w:val="006E29C8"/>
    <w:rsid w:val="006F46A7"/>
    <w:rsid w:val="00701107"/>
    <w:rsid w:val="00703312"/>
    <w:rsid w:val="0070507F"/>
    <w:rsid w:val="00707436"/>
    <w:rsid w:val="00712ECA"/>
    <w:rsid w:val="00713C1B"/>
    <w:rsid w:val="007204F3"/>
    <w:rsid w:val="007428E0"/>
    <w:rsid w:val="007527A3"/>
    <w:rsid w:val="007575C8"/>
    <w:rsid w:val="0076264C"/>
    <w:rsid w:val="00770FCA"/>
    <w:rsid w:val="007742F8"/>
    <w:rsid w:val="0077509F"/>
    <w:rsid w:val="00776D23"/>
    <w:rsid w:val="00784EC4"/>
    <w:rsid w:val="007A5EF2"/>
    <w:rsid w:val="007A78D3"/>
    <w:rsid w:val="007B237E"/>
    <w:rsid w:val="007B3594"/>
    <w:rsid w:val="007B759B"/>
    <w:rsid w:val="007C153A"/>
    <w:rsid w:val="007C2A04"/>
    <w:rsid w:val="007D37C3"/>
    <w:rsid w:val="007D54BF"/>
    <w:rsid w:val="007E633C"/>
    <w:rsid w:val="007E6703"/>
    <w:rsid w:val="007E7F2B"/>
    <w:rsid w:val="007F2D9A"/>
    <w:rsid w:val="007F57B7"/>
    <w:rsid w:val="00800495"/>
    <w:rsid w:val="00800A6C"/>
    <w:rsid w:val="0080418C"/>
    <w:rsid w:val="00810452"/>
    <w:rsid w:val="008142C9"/>
    <w:rsid w:val="00816B40"/>
    <w:rsid w:val="0082544E"/>
    <w:rsid w:val="00832883"/>
    <w:rsid w:val="00834E24"/>
    <w:rsid w:val="008407F4"/>
    <w:rsid w:val="00843C92"/>
    <w:rsid w:val="008444E6"/>
    <w:rsid w:val="008478B8"/>
    <w:rsid w:val="00850F42"/>
    <w:rsid w:val="00853641"/>
    <w:rsid w:val="00871AC0"/>
    <w:rsid w:val="00871F02"/>
    <w:rsid w:val="00872715"/>
    <w:rsid w:val="00872DF5"/>
    <w:rsid w:val="00873E38"/>
    <w:rsid w:val="0087570B"/>
    <w:rsid w:val="00876406"/>
    <w:rsid w:val="00880FE4"/>
    <w:rsid w:val="008A0D66"/>
    <w:rsid w:val="008A6CCC"/>
    <w:rsid w:val="008A775A"/>
    <w:rsid w:val="008B02A2"/>
    <w:rsid w:val="008B3ED3"/>
    <w:rsid w:val="008B42F6"/>
    <w:rsid w:val="008C3414"/>
    <w:rsid w:val="008C3FFD"/>
    <w:rsid w:val="008C7BE3"/>
    <w:rsid w:val="008D0BC3"/>
    <w:rsid w:val="008D5E6B"/>
    <w:rsid w:val="008D62AB"/>
    <w:rsid w:val="008E1ADF"/>
    <w:rsid w:val="008E3CD8"/>
    <w:rsid w:val="008E4C73"/>
    <w:rsid w:val="008E6002"/>
    <w:rsid w:val="008F0D2D"/>
    <w:rsid w:val="008F3DCD"/>
    <w:rsid w:val="008F444B"/>
    <w:rsid w:val="008F6481"/>
    <w:rsid w:val="008F6882"/>
    <w:rsid w:val="008F6995"/>
    <w:rsid w:val="0090016F"/>
    <w:rsid w:val="0090105C"/>
    <w:rsid w:val="00901225"/>
    <w:rsid w:val="00901E4C"/>
    <w:rsid w:val="009129B1"/>
    <w:rsid w:val="00915591"/>
    <w:rsid w:val="00916CBE"/>
    <w:rsid w:val="00920AA4"/>
    <w:rsid w:val="009232C1"/>
    <w:rsid w:val="00925E9A"/>
    <w:rsid w:val="00926C76"/>
    <w:rsid w:val="00940923"/>
    <w:rsid w:val="009419AC"/>
    <w:rsid w:val="009505FE"/>
    <w:rsid w:val="009509BD"/>
    <w:rsid w:val="00955AFF"/>
    <w:rsid w:val="0096007E"/>
    <w:rsid w:val="00961AB4"/>
    <w:rsid w:val="009641C3"/>
    <w:rsid w:val="00965411"/>
    <w:rsid w:val="009739A0"/>
    <w:rsid w:val="009753E4"/>
    <w:rsid w:val="00975807"/>
    <w:rsid w:val="009771DF"/>
    <w:rsid w:val="00977E55"/>
    <w:rsid w:val="00977F81"/>
    <w:rsid w:val="009805D5"/>
    <w:rsid w:val="00982AFD"/>
    <w:rsid w:val="00982F1C"/>
    <w:rsid w:val="00991047"/>
    <w:rsid w:val="009911C0"/>
    <w:rsid w:val="00996556"/>
    <w:rsid w:val="009A0338"/>
    <w:rsid w:val="009A4122"/>
    <w:rsid w:val="009A6BFC"/>
    <w:rsid w:val="009B5CF1"/>
    <w:rsid w:val="009B7D13"/>
    <w:rsid w:val="009C395D"/>
    <w:rsid w:val="009C6ACE"/>
    <w:rsid w:val="009D5340"/>
    <w:rsid w:val="009D5A70"/>
    <w:rsid w:val="009D722D"/>
    <w:rsid w:val="009E4510"/>
    <w:rsid w:val="00A0002E"/>
    <w:rsid w:val="00A1256B"/>
    <w:rsid w:val="00A20CA3"/>
    <w:rsid w:val="00A21A80"/>
    <w:rsid w:val="00A233C1"/>
    <w:rsid w:val="00A34FC4"/>
    <w:rsid w:val="00A352E8"/>
    <w:rsid w:val="00A44F3C"/>
    <w:rsid w:val="00A457A0"/>
    <w:rsid w:val="00A53469"/>
    <w:rsid w:val="00A664F0"/>
    <w:rsid w:val="00A7566F"/>
    <w:rsid w:val="00A76F17"/>
    <w:rsid w:val="00A77320"/>
    <w:rsid w:val="00A83EB5"/>
    <w:rsid w:val="00A85295"/>
    <w:rsid w:val="00A85345"/>
    <w:rsid w:val="00A85D76"/>
    <w:rsid w:val="00A9125B"/>
    <w:rsid w:val="00A92E89"/>
    <w:rsid w:val="00A9340E"/>
    <w:rsid w:val="00A978E1"/>
    <w:rsid w:val="00AA0F13"/>
    <w:rsid w:val="00AA251B"/>
    <w:rsid w:val="00AB01DD"/>
    <w:rsid w:val="00AB2966"/>
    <w:rsid w:val="00AB4201"/>
    <w:rsid w:val="00AD4C92"/>
    <w:rsid w:val="00AD6097"/>
    <w:rsid w:val="00AD67E6"/>
    <w:rsid w:val="00AD75A2"/>
    <w:rsid w:val="00AE423C"/>
    <w:rsid w:val="00AE42D8"/>
    <w:rsid w:val="00AF04B4"/>
    <w:rsid w:val="00AF100C"/>
    <w:rsid w:val="00AF1361"/>
    <w:rsid w:val="00AF3CB5"/>
    <w:rsid w:val="00B11278"/>
    <w:rsid w:val="00B115CE"/>
    <w:rsid w:val="00B141B0"/>
    <w:rsid w:val="00B165E9"/>
    <w:rsid w:val="00B30CD2"/>
    <w:rsid w:val="00B37B47"/>
    <w:rsid w:val="00B4339B"/>
    <w:rsid w:val="00B51F02"/>
    <w:rsid w:val="00B52366"/>
    <w:rsid w:val="00B52618"/>
    <w:rsid w:val="00B549AA"/>
    <w:rsid w:val="00B7703F"/>
    <w:rsid w:val="00B808F3"/>
    <w:rsid w:val="00B8104F"/>
    <w:rsid w:val="00B936B3"/>
    <w:rsid w:val="00B958C4"/>
    <w:rsid w:val="00B95F25"/>
    <w:rsid w:val="00BA2B44"/>
    <w:rsid w:val="00BA2EE8"/>
    <w:rsid w:val="00BA3385"/>
    <w:rsid w:val="00BA7ECC"/>
    <w:rsid w:val="00BB5DBE"/>
    <w:rsid w:val="00BB7977"/>
    <w:rsid w:val="00BC0FAB"/>
    <w:rsid w:val="00BC16B6"/>
    <w:rsid w:val="00BC2026"/>
    <w:rsid w:val="00BC2FA6"/>
    <w:rsid w:val="00BC3958"/>
    <w:rsid w:val="00BC3CD5"/>
    <w:rsid w:val="00BC5D09"/>
    <w:rsid w:val="00BC7C6C"/>
    <w:rsid w:val="00BD3A05"/>
    <w:rsid w:val="00BE065E"/>
    <w:rsid w:val="00BE6885"/>
    <w:rsid w:val="00BF1BCC"/>
    <w:rsid w:val="00BF3952"/>
    <w:rsid w:val="00BF46AE"/>
    <w:rsid w:val="00BF62AF"/>
    <w:rsid w:val="00BF66B3"/>
    <w:rsid w:val="00C05895"/>
    <w:rsid w:val="00C063B4"/>
    <w:rsid w:val="00C138DC"/>
    <w:rsid w:val="00C177BC"/>
    <w:rsid w:val="00C23039"/>
    <w:rsid w:val="00C25B66"/>
    <w:rsid w:val="00C33F13"/>
    <w:rsid w:val="00C35414"/>
    <w:rsid w:val="00C36BC2"/>
    <w:rsid w:val="00C372D4"/>
    <w:rsid w:val="00C44055"/>
    <w:rsid w:val="00C45E32"/>
    <w:rsid w:val="00C46B65"/>
    <w:rsid w:val="00C50022"/>
    <w:rsid w:val="00C52D48"/>
    <w:rsid w:val="00C642FF"/>
    <w:rsid w:val="00C65E92"/>
    <w:rsid w:val="00C664D2"/>
    <w:rsid w:val="00C67769"/>
    <w:rsid w:val="00C71F96"/>
    <w:rsid w:val="00C741BC"/>
    <w:rsid w:val="00C75359"/>
    <w:rsid w:val="00C76260"/>
    <w:rsid w:val="00C77599"/>
    <w:rsid w:val="00C86499"/>
    <w:rsid w:val="00C866C8"/>
    <w:rsid w:val="00C9230F"/>
    <w:rsid w:val="00CA3595"/>
    <w:rsid w:val="00CB4561"/>
    <w:rsid w:val="00CC7353"/>
    <w:rsid w:val="00CD071B"/>
    <w:rsid w:val="00CD550F"/>
    <w:rsid w:val="00CD7863"/>
    <w:rsid w:val="00CE3554"/>
    <w:rsid w:val="00CF5631"/>
    <w:rsid w:val="00CF6D9B"/>
    <w:rsid w:val="00D03296"/>
    <w:rsid w:val="00D051CC"/>
    <w:rsid w:val="00D05C80"/>
    <w:rsid w:val="00D06878"/>
    <w:rsid w:val="00D06BF3"/>
    <w:rsid w:val="00D07EA8"/>
    <w:rsid w:val="00D10A5A"/>
    <w:rsid w:val="00D11624"/>
    <w:rsid w:val="00D141F6"/>
    <w:rsid w:val="00D22736"/>
    <w:rsid w:val="00D233A0"/>
    <w:rsid w:val="00D41A40"/>
    <w:rsid w:val="00D51AD9"/>
    <w:rsid w:val="00D539F8"/>
    <w:rsid w:val="00D60961"/>
    <w:rsid w:val="00D61974"/>
    <w:rsid w:val="00D6517D"/>
    <w:rsid w:val="00D73EEB"/>
    <w:rsid w:val="00D74A11"/>
    <w:rsid w:val="00D816DB"/>
    <w:rsid w:val="00D8720E"/>
    <w:rsid w:val="00D90FEC"/>
    <w:rsid w:val="00DA4218"/>
    <w:rsid w:val="00DD07C3"/>
    <w:rsid w:val="00DD215B"/>
    <w:rsid w:val="00DD242D"/>
    <w:rsid w:val="00DD72EF"/>
    <w:rsid w:val="00DE13EE"/>
    <w:rsid w:val="00DE453B"/>
    <w:rsid w:val="00DE514E"/>
    <w:rsid w:val="00DE79F6"/>
    <w:rsid w:val="00DF1EE0"/>
    <w:rsid w:val="00DF59E2"/>
    <w:rsid w:val="00E0126E"/>
    <w:rsid w:val="00E16FE3"/>
    <w:rsid w:val="00E25C83"/>
    <w:rsid w:val="00E35D7A"/>
    <w:rsid w:val="00E4539E"/>
    <w:rsid w:val="00E60844"/>
    <w:rsid w:val="00E60FC9"/>
    <w:rsid w:val="00E6516D"/>
    <w:rsid w:val="00E67A75"/>
    <w:rsid w:val="00E74A76"/>
    <w:rsid w:val="00E75C11"/>
    <w:rsid w:val="00E80866"/>
    <w:rsid w:val="00E849B3"/>
    <w:rsid w:val="00E84CB3"/>
    <w:rsid w:val="00E932FF"/>
    <w:rsid w:val="00E937D8"/>
    <w:rsid w:val="00EA23FC"/>
    <w:rsid w:val="00EA517A"/>
    <w:rsid w:val="00EA52F9"/>
    <w:rsid w:val="00EA5BD8"/>
    <w:rsid w:val="00EA68D4"/>
    <w:rsid w:val="00EB0F52"/>
    <w:rsid w:val="00EB6C1D"/>
    <w:rsid w:val="00EB724D"/>
    <w:rsid w:val="00EC4BF9"/>
    <w:rsid w:val="00EC6929"/>
    <w:rsid w:val="00ED2DB8"/>
    <w:rsid w:val="00ED4111"/>
    <w:rsid w:val="00ED5B3B"/>
    <w:rsid w:val="00EE6E5A"/>
    <w:rsid w:val="00EF6FAA"/>
    <w:rsid w:val="00F010D1"/>
    <w:rsid w:val="00F03A98"/>
    <w:rsid w:val="00F129C6"/>
    <w:rsid w:val="00F14397"/>
    <w:rsid w:val="00F22FF7"/>
    <w:rsid w:val="00F23F9D"/>
    <w:rsid w:val="00F26806"/>
    <w:rsid w:val="00F310AE"/>
    <w:rsid w:val="00F34094"/>
    <w:rsid w:val="00F34159"/>
    <w:rsid w:val="00F35BE6"/>
    <w:rsid w:val="00F37A72"/>
    <w:rsid w:val="00F40BAF"/>
    <w:rsid w:val="00F4421D"/>
    <w:rsid w:val="00F446EC"/>
    <w:rsid w:val="00F461C9"/>
    <w:rsid w:val="00F52DE7"/>
    <w:rsid w:val="00F64265"/>
    <w:rsid w:val="00F67EB4"/>
    <w:rsid w:val="00F7124F"/>
    <w:rsid w:val="00F7456F"/>
    <w:rsid w:val="00F80325"/>
    <w:rsid w:val="00F862CF"/>
    <w:rsid w:val="00F97A2B"/>
    <w:rsid w:val="00FA208E"/>
    <w:rsid w:val="00FA3A2A"/>
    <w:rsid w:val="00FA40E7"/>
    <w:rsid w:val="00FA6FC6"/>
    <w:rsid w:val="00FB1BE9"/>
    <w:rsid w:val="00FB2C22"/>
    <w:rsid w:val="00FB440C"/>
    <w:rsid w:val="00FB75BD"/>
    <w:rsid w:val="00FC0DB1"/>
    <w:rsid w:val="00FD1809"/>
    <w:rsid w:val="00FD5729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07E"/>
  </w:style>
  <w:style w:type="paragraph" w:styleId="1">
    <w:name w:val="heading 1"/>
    <w:basedOn w:val="a"/>
    <w:next w:val="a"/>
    <w:qFormat/>
    <w:rsid w:val="0096007E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07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007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05895"/>
    <w:pPr>
      <w:jc w:val="both"/>
    </w:pPr>
    <w:rPr>
      <w:sz w:val="24"/>
    </w:rPr>
  </w:style>
  <w:style w:type="paragraph" w:styleId="a7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86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07E"/>
  </w:style>
  <w:style w:type="paragraph" w:styleId="1">
    <w:name w:val="heading 1"/>
    <w:basedOn w:val="a"/>
    <w:next w:val="a"/>
    <w:qFormat/>
    <w:rsid w:val="0096007E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07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007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05895"/>
    <w:pPr>
      <w:jc w:val="both"/>
    </w:pPr>
    <w:rPr>
      <w:sz w:val="24"/>
    </w:rPr>
  </w:style>
  <w:style w:type="paragraph" w:styleId="a7">
    <w:name w:val="Balloon Text"/>
    <w:basedOn w:val="a"/>
    <w:semiHidden/>
    <w:rsid w:val="009A6BF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8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F949-8B37-4D55-8F8B-4D6EFE1A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2021-02-26T08:52:00Z</cp:lastPrinted>
  <dcterms:created xsi:type="dcterms:W3CDTF">2021-02-26T08:52:00Z</dcterms:created>
  <dcterms:modified xsi:type="dcterms:W3CDTF">2021-02-26T08:52:00Z</dcterms:modified>
</cp:coreProperties>
</file>