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0" w:rsidRDefault="00615550" w:rsidP="00CB11D1">
      <w:pPr>
        <w:ind w:left="6237"/>
      </w:pPr>
    </w:p>
    <w:p w:rsidR="002F6E71" w:rsidRPr="002F6E71" w:rsidRDefault="00CC4BF8" w:rsidP="002F6E71">
      <w:pPr>
        <w:tabs>
          <w:tab w:val="left" w:pos="2835"/>
          <w:tab w:val="left" w:pos="5387"/>
          <w:tab w:val="left" w:pos="5670"/>
          <w:tab w:val="left" w:pos="6521"/>
        </w:tabs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71" w:rsidRPr="002F6E71" w:rsidRDefault="002F6E71" w:rsidP="002F6E71">
      <w:pPr>
        <w:jc w:val="center"/>
        <w:rPr>
          <w:spacing w:val="30"/>
          <w:sz w:val="26"/>
          <w:szCs w:val="26"/>
        </w:rPr>
      </w:pPr>
    </w:p>
    <w:p w:rsidR="002F6E71" w:rsidRPr="002F6E71" w:rsidRDefault="002F6E71" w:rsidP="002F6E71">
      <w:pPr>
        <w:jc w:val="center"/>
        <w:rPr>
          <w:b/>
          <w:sz w:val="36"/>
          <w:szCs w:val="36"/>
        </w:rPr>
      </w:pPr>
      <w:r w:rsidRPr="002F6E71">
        <w:rPr>
          <w:b/>
          <w:sz w:val="36"/>
          <w:szCs w:val="36"/>
        </w:rPr>
        <w:t>АДМИНИСТРАЦИЯ ГОРОДА БАТАЙСКА</w:t>
      </w:r>
    </w:p>
    <w:p w:rsidR="002F6E71" w:rsidRPr="002F6E71" w:rsidRDefault="002F6E71" w:rsidP="002F6E71">
      <w:pPr>
        <w:jc w:val="center"/>
        <w:rPr>
          <w:sz w:val="26"/>
          <w:szCs w:val="26"/>
        </w:rPr>
      </w:pPr>
    </w:p>
    <w:p w:rsidR="002F6E71" w:rsidRPr="002F6E71" w:rsidRDefault="002F6E71" w:rsidP="002F6E71">
      <w:pPr>
        <w:jc w:val="center"/>
        <w:outlineLvl w:val="0"/>
        <w:rPr>
          <w:b/>
          <w:sz w:val="36"/>
          <w:szCs w:val="36"/>
        </w:rPr>
      </w:pPr>
      <w:r w:rsidRPr="002F6E71">
        <w:rPr>
          <w:b/>
          <w:sz w:val="36"/>
          <w:szCs w:val="36"/>
        </w:rPr>
        <w:t xml:space="preserve">ПОСТАНОВЛЕНИЕ </w:t>
      </w:r>
    </w:p>
    <w:p w:rsidR="002F6E71" w:rsidRPr="002F6E71" w:rsidRDefault="002F6E71" w:rsidP="002F6E71">
      <w:pPr>
        <w:jc w:val="center"/>
        <w:rPr>
          <w:b/>
          <w:spacing w:val="38"/>
          <w:sz w:val="26"/>
          <w:szCs w:val="26"/>
        </w:rPr>
      </w:pPr>
    </w:p>
    <w:p w:rsidR="002F6E71" w:rsidRPr="002F6E71" w:rsidRDefault="002F6E71" w:rsidP="002F6E71">
      <w:pPr>
        <w:jc w:val="center"/>
        <w:rPr>
          <w:sz w:val="28"/>
          <w:szCs w:val="28"/>
        </w:rPr>
      </w:pPr>
      <w:r w:rsidRPr="002F6E71">
        <w:rPr>
          <w:sz w:val="28"/>
          <w:szCs w:val="28"/>
        </w:rPr>
        <w:t xml:space="preserve">от </w:t>
      </w:r>
      <w:r w:rsidR="002C564D">
        <w:rPr>
          <w:sz w:val="28"/>
          <w:szCs w:val="28"/>
          <w:u w:val="single"/>
        </w:rPr>
        <w:t>30</w:t>
      </w:r>
      <w:r w:rsidR="002C564D">
        <w:rPr>
          <w:sz w:val="28"/>
          <w:szCs w:val="28"/>
          <w:u w:val="single"/>
        </w:rPr>
        <w:t>.01.2020</w:t>
      </w:r>
      <w:r w:rsidR="002C564D">
        <w:rPr>
          <w:sz w:val="28"/>
          <w:szCs w:val="28"/>
        </w:rPr>
        <w:t xml:space="preserve"> № </w:t>
      </w:r>
      <w:r w:rsidR="002C564D">
        <w:rPr>
          <w:sz w:val="28"/>
          <w:szCs w:val="28"/>
          <w:u w:val="single"/>
        </w:rPr>
        <w:t>128</w:t>
      </w:r>
    </w:p>
    <w:p w:rsidR="002F6E71" w:rsidRPr="002F6E71" w:rsidRDefault="002F6E71" w:rsidP="002F6E71">
      <w:pPr>
        <w:jc w:val="center"/>
        <w:rPr>
          <w:sz w:val="26"/>
          <w:szCs w:val="26"/>
        </w:rPr>
      </w:pPr>
    </w:p>
    <w:p w:rsidR="002F6E71" w:rsidRPr="002F6E71" w:rsidRDefault="002F6E71" w:rsidP="002F6E71">
      <w:pPr>
        <w:jc w:val="center"/>
        <w:rPr>
          <w:sz w:val="28"/>
          <w:szCs w:val="28"/>
        </w:rPr>
      </w:pPr>
      <w:r w:rsidRPr="002F6E71">
        <w:rPr>
          <w:sz w:val="28"/>
          <w:szCs w:val="28"/>
        </w:rPr>
        <w:t>г. Батайск</w:t>
      </w:r>
    </w:p>
    <w:p w:rsidR="002F6E71" w:rsidRPr="002F6E71" w:rsidRDefault="002F6E71" w:rsidP="002F6E71">
      <w:pPr>
        <w:jc w:val="center"/>
        <w:rPr>
          <w:sz w:val="28"/>
          <w:szCs w:val="28"/>
        </w:rPr>
      </w:pPr>
    </w:p>
    <w:p w:rsidR="002F6E71" w:rsidRPr="002F6E71" w:rsidRDefault="002F6E71" w:rsidP="002F6E71">
      <w:pPr>
        <w:jc w:val="center"/>
        <w:rPr>
          <w:sz w:val="28"/>
          <w:szCs w:val="28"/>
        </w:rPr>
      </w:pPr>
    </w:p>
    <w:p w:rsidR="002F6E71" w:rsidRDefault="002F6E71" w:rsidP="002F6E71">
      <w:pPr>
        <w:jc w:val="center"/>
        <w:rPr>
          <w:b/>
          <w:sz w:val="28"/>
          <w:szCs w:val="28"/>
        </w:rPr>
      </w:pPr>
      <w:r w:rsidRPr="002F6E71">
        <w:rPr>
          <w:b/>
          <w:sz w:val="28"/>
          <w:szCs w:val="28"/>
        </w:rPr>
        <w:t xml:space="preserve">Об утверждении цен на </w:t>
      </w:r>
      <w:proofErr w:type="gramStart"/>
      <w:r w:rsidRPr="002F6E71">
        <w:rPr>
          <w:b/>
          <w:sz w:val="28"/>
          <w:szCs w:val="28"/>
        </w:rPr>
        <w:t>платные</w:t>
      </w:r>
      <w:proofErr w:type="gramEnd"/>
      <w:r w:rsidRPr="002F6E71">
        <w:rPr>
          <w:b/>
          <w:sz w:val="28"/>
          <w:szCs w:val="28"/>
        </w:rPr>
        <w:t xml:space="preserve"> медицинские</w:t>
      </w:r>
    </w:p>
    <w:p w:rsidR="002F6E71" w:rsidRDefault="002F6E71" w:rsidP="002F6E71">
      <w:pPr>
        <w:jc w:val="center"/>
        <w:rPr>
          <w:b/>
          <w:sz w:val="28"/>
          <w:szCs w:val="28"/>
        </w:rPr>
      </w:pPr>
      <w:r w:rsidRPr="002F6E71">
        <w:rPr>
          <w:b/>
          <w:sz w:val="28"/>
          <w:szCs w:val="28"/>
        </w:rPr>
        <w:t xml:space="preserve">услуги, оказываемые </w:t>
      </w:r>
      <w:proofErr w:type="gramStart"/>
      <w:r w:rsidRPr="002F6E71">
        <w:rPr>
          <w:b/>
          <w:sz w:val="28"/>
          <w:szCs w:val="28"/>
        </w:rPr>
        <w:t>муниципальным</w:t>
      </w:r>
      <w:proofErr w:type="gramEnd"/>
      <w:r w:rsidRPr="002F6E71">
        <w:rPr>
          <w:b/>
          <w:sz w:val="28"/>
          <w:szCs w:val="28"/>
        </w:rPr>
        <w:t xml:space="preserve"> бюджетным </w:t>
      </w:r>
    </w:p>
    <w:p w:rsidR="002F6E71" w:rsidRDefault="002F6E71" w:rsidP="002F6E71">
      <w:pPr>
        <w:jc w:val="center"/>
        <w:rPr>
          <w:b/>
          <w:sz w:val="28"/>
          <w:szCs w:val="28"/>
        </w:rPr>
      </w:pPr>
      <w:r w:rsidRPr="002F6E71">
        <w:rPr>
          <w:b/>
          <w:sz w:val="28"/>
          <w:szCs w:val="28"/>
        </w:rPr>
        <w:t>учреждением здравоохранения «</w:t>
      </w:r>
      <w:proofErr w:type="gramStart"/>
      <w:r w:rsidRPr="002F6E71">
        <w:rPr>
          <w:b/>
          <w:sz w:val="28"/>
          <w:szCs w:val="28"/>
        </w:rPr>
        <w:t>Стоматологическая</w:t>
      </w:r>
      <w:proofErr w:type="gramEnd"/>
    </w:p>
    <w:p w:rsidR="002F6E71" w:rsidRPr="002F6E71" w:rsidRDefault="002F6E71" w:rsidP="002F6E71">
      <w:pPr>
        <w:jc w:val="center"/>
        <w:rPr>
          <w:b/>
          <w:sz w:val="28"/>
          <w:szCs w:val="28"/>
        </w:rPr>
      </w:pPr>
      <w:r w:rsidRPr="002F6E71">
        <w:rPr>
          <w:b/>
          <w:sz w:val="28"/>
          <w:szCs w:val="28"/>
        </w:rPr>
        <w:t>поликлиника» города Батайска Ростовской области</w:t>
      </w:r>
    </w:p>
    <w:p w:rsidR="002F6E71" w:rsidRPr="002F6E71" w:rsidRDefault="002F6E71" w:rsidP="002F6E71">
      <w:pPr>
        <w:ind w:firstLine="709"/>
        <w:jc w:val="both"/>
        <w:rPr>
          <w:sz w:val="28"/>
        </w:rPr>
      </w:pPr>
    </w:p>
    <w:p w:rsidR="002B000D" w:rsidRPr="002F6E71" w:rsidRDefault="002B000D" w:rsidP="00B11F16">
      <w:pPr>
        <w:ind w:right="-24" w:firstLine="567"/>
        <w:jc w:val="both"/>
        <w:rPr>
          <w:sz w:val="28"/>
          <w:szCs w:val="28"/>
        </w:rPr>
      </w:pPr>
    </w:p>
    <w:p w:rsidR="002D5489" w:rsidRPr="002F6E71" w:rsidRDefault="002D5489" w:rsidP="00B11F16">
      <w:pPr>
        <w:ind w:right="-24" w:firstLine="567"/>
        <w:jc w:val="both"/>
        <w:rPr>
          <w:sz w:val="28"/>
          <w:szCs w:val="28"/>
        </w:rPr>
      </w:pPr>
      <w:r w:rsidRPr="002F6E71">
        <w:rPr>
          <w:sz w:val="28"/>
          <w:szCs w:val="28"/>
        </w:rPr>
        <w:t xml:space="preserve">В соответствии с Федеральным законом от 06.10.2003 № </w:t>
      </w:r>
      <w:r w:rsidR="00441BC7" w:rsidRPr="002F6E71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411428" w:rsidRPr="002F6E71">
        <w:rPr>
          <w:sz w:val="28"/>
          <w:szCs w:val="28"/>
        </w:rPr>
        <w:t xml:space="preserve">Федерации», решением </w:t>
      </w:r>
      <w:proofErr w:type="spellStart"/>
      <w:r w:rsidR="00411428" w:rsidRPr="002F6E71">
        <w:rPr>
          <w:sz w:val="28"/>
          <w:szCs w:val="28"/>
        </w:rPr>
        <w:t>Батайской</w:t>
      </w:r>
      <w:proofErr w:type="spellEnd"/>
      <w:r w:rsidR="00411428" w:rsidRPr="002F6E71">
        <w:rPr>
          <w:sz w:val="28"/>
          <w:szCs w:val="28"/>
        </w:rPr>
        <w:t xml:space="preserve"> </w:t>
      </w:r>
      <w:r w:rsidR="007C0FBE" w:rsidRPr="002F6E71">
        <w:rPr>
          <w:sz w:val="28"/>
          <w:szCs w:val="28"/>
        </w:rPr>
        <w:t>г</w:t>
      </w:r>
      <w:r w:rsidR="00411428" w:rsidRPr="002F6E71">
        <w:rPr>
          <w:sz w:val="28"/>
          <w:szCs w:val="28"/>
        </w:rPr>
        <w:t xml:space="preserve">ородской Думы от 25.06.2009 № 343 «О принятии Положения «О порядке установления тарифов на услуги предприятий и учреждений города Батайска, осуществляющих регулируемую деятельность», </w:t>
      </w:r>
      <w:r w:rsidR="00021DF6" w:rsidRPr="002F6E71">
        <w:rPr>
          <w:sz w:val="28"/>
          <w:szCs w:val="28"/>
        </w:rPr>
        <w:t xml:space="preserve">постановлением Администрации </w:t>
      </w:r>
      <w:r w:rsidR="003E4C31" w:rsidRPr="002F6E71">
        <w:rPr>
          <w:sz w:val="28"/>
          <w:szCs w:val="28"/>
        </w:rPr>
        <w:t>города Батайска от 14.05.2013 № 994 «О ценообразовании платных услуг, оказываемых муниципальными учреждениями здравоохранения города Батайска»</w:t>
      </w:r>
      <w:r w:rsidR="00BE6AFE" w:rsidRPr="002F6E71">
        <w:rPr>
          <w:sz w:val="28"/>
          <w:szCs w:val="28"/>
        </w:rPr>
        <w:t xml:space="preserve">, </w:t>
      </w:r>
      <w:r w:rsidR="00052475" w:rsidRPr="002F6E71">
        <w:rPr>
          <w:sz w:val="28"/>
          <w:szCs w:val="28"/>
        </w:rPr>
        <w:t>руководствуясь Уставом муниципального образования «Город Батайск»,</w:t>
      </w:r>
      <w:r w:rsidR="002F6E71" w:rsidRPr="002F6E71">
        <w:t xml:space="preserve"> </w:t>
      </w:r>
      <w:r w:rsidR="002F6E71" w:rsidRPr="002F6E71">
        <w:rPr>
          <w:sz w:val="28"/>
          <w:szCs w:val="28"/>
        </w:rPr>
        <w:t xml:space="preserve">Администрация города Батайска </w:t>
      </w:r>
      <w:r w:rsidR="002F6E71" w:rsidRPr="002F6E71">
        <w:rPr>
          <w:b/>
          <w:sz w:val="28"/>
          <w:szCs w:val="28"/>
        </w:rPr>
        <w:t>постановляет:</w:t>
      </w:r>
    </w:p>
    <w:p w:rsidR="00BE6AFE" w:rsidRPr="00B11F16" w:rsidRDefault="00BE6AFE">
      <w:pPr>
        <w:tabs>
          <w:tab w:val="left" w:pos="2410"/>
        </w:tabs>
        <w:spacing w:before="120"/>
        <w:ind w:right="-23"/>
        <w:jc w:val="both"/>
        <w:rPr>
          <w:b/>
          <w:sz w:val="2"/>
          <w:szCs w:val="24"/>
        </w:rPr>
      </w:pPr>
    </w:p>
    <w:p w:rsidR="002B000D" w:rsidRPr="002B000D" w:rsidRDefault="002B000D" w:rsidP="002B000D">
      <w:pPr>
        <w:tabs>
          <w:tab w:val="left" w:pos="2410"/>
        </w:tabs>
        <w:spacing w:before="120"/>
        <w:ind w:left="709" w:right="-23"/>
        <w:jc w:val="both"/>
      </w:pPr>
    </w:p>
    <w:p w:rsidR="008116F0" w:rsidRPr="002F6E71" w:rsidRDefault="00021DF6" w:rsidP="00E96B5F">
      <w:pPr>
        <w:tabs>
          <w:tab w:val="left" w:pos="709"/>
          <w:tab w:val="left" w:pos="2410"/>
        </w:tabs>
        <w:ind w:right="-23" w:firstLine="36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F6E71">
        <w:rPr>
          <w:sz w:val="28"/>
          <w:szCs w:val="28"/>
        </w:rPr>
        <w:t xml:space="preserve">1. </w:t>
      </w:r>
      <w:r w:rsidR="00A54955" w:rsidRPr="002F6E71">
        <w:rPr>
          <w:sz w:val="28"/>
          <w:szCs w:val="28"/>
        </w:rPr>
        <w:t xml:space="preserve">Утвердить </w:t>
      </w:r>
      <w:r w:rsidR="00BE6AFE" w:rsidRPr="002F6E71">
        <w:rPr>
          <w:sz w:val="28"/>
          <w:szCs w:val="28"/>
        </w:rPr>
        <w:t xml:space="preserve">цены на платные медицинские услуги, </w:t>
      </w:r>
      <w:r w:rsidR="008E68C3" w:rsidRPr="002F6E71">
        <w:rPr>
          <w:sz w:val="28"/>
          <w:szCs w:val="28"/>
        </w:rPr>
        <w:t xml:space="preserve">предоставляемые по желанию граждан и по договорам с организациями любой формы собственности </w:t>
      </w:r>
      <w:r w:rsidR="00887B43" w:rsidRPr="002F6E71">
        <w:rPr>
          <w:sz w:val="28"/>
          <w:szCs w:val="28"/>
        </w:rPr>
        <w:t>м</w:t>
      </w:r>
      <w:r w:rsidR="00BE6AFE" w:rsidRPr="002F6E71">
        <w:rPr>
          <w:sz w:val="28"/>
          <w:szCs w:val="28"/>
        </w:rPr>
        <w:t>униципальным бюджетн</w:t>
      </w:r>
      <w:r w:rsidR="004D41E4" w:rsidRPr="002F6E71">
        <w:rPr>
          <w:sz w:val="28"/>
          <w:szCs w:val="28"/>
        </w:rPr>
        <w:t xml:space="preserve">ым учреждением здравоохранения </w:t>
      </w:r>
      <w:r w:rsidR="008E68C3" w:rsidRPr="002F6E71">
        <w:rPr>
          <w:sz w:val="28"/>
          <w:szCs w:val="28"/>
        </w:rPr>
        <w:t>«Стоматологическая поликлиника» города Батайска</w:t>
      </w:r>
      <w:r w:rsidR="003814B3" w:rsidRPr="002F6E71">
        <w:rPr>
          <w:sz w:val="28"/>
          <w:szCs w:val="28"/>
        </w:rPr>
        <w:t xml:space="preserve"> Ростовской области</w:t>
      </w:r>
      <w:r w:rsidR="00BE6AFE" w:rsidRPr="002F6E71">
        <w:rPr>
          <w:sz w:val="28"/>
          <w:szCs w:val="28"/>
        </w:rPr>
        <w:t xml:space="preserve"> согласно приложению № 1 к настоящему постановлению</w:t>
      </w:r>
      <w:r w:rsidR="007248AF" w:rsidRPr="002F6E71">
        <w:rPr>
          <w:sz w:val="28"/>
          <w:szCs w:val="28"/>
        </w:rPr>
        <w:t>.</w:t>
      </w:r>
    </w:p>
    <w:p w:rsidR="00021DF6" w:rsidRPr="002F6E71" w:rsidRDefault="00021DF6" w:rsidP="00E96B5F">
      <w:pPr>
        <w:tabs>
          <w:tab w:val="left" w:pos="709"/>
          <w:tab w:val="left" w:pos="2410"/>
        </w:tabs>
        <w:ind w:right="-23" w:firstLine="360"/>
        <w:jc w:val="both"/>
        <w:rPr>
          <w:sz w:val="28"/>
          <w:szCs w:val="28"/>
        </w:rPr>
      </w:pPr>
      <w:r w:rsidRPr="002F6E71">
        <w:rPr>
          <w:sz w:val="28"/>
          <w:szCs w:val="28"/>
        </w:rPr>
        <w:tab/>
        <w:t xml:space="preserve">2. </w:t>
      </w:r>
      <w:r w:rsidR="00C97AC0" w:rsidRPr="002F6E71">
        <w:rPr>
          <w:sz w:val="28"/>
          <w:szCs w:val="28"/>
        </w:rPr>
        <w:t xml:space="preserve">Утвердить цены на платные медицинские услуги, </w:t>
      </w:r>
      <w:r w:rsidR="008E68C3" w:rsidRPr="002F6E71">
        <w:rPr>
          <w:sz w:val="28"/>
          <w:szCs w:val="28"/>
        </w:rPr>
        <w:t xml:space="preserve">предоставляемые льготным категориям граждан </w:t>
      </w:r>
      <w:r w:rsidR="00887B43" w:rsidRPr="002F6E71">
        <w:rPr>
          <w:sz w:val="28"/>
          <w:szCs w:val="28"/>
        </w:rPr>
        <w:t>м</w:t>
      </w:r>
      <w:r w:rsidR="00C97AC0" w:rsidRPr="002F6E71">
        <w:rPr>
          <w:sz w:val="28"/>
          <w:szCs w:val="28"/>
        </w:rPr>
        <w:t>униципальным бюджетн</w:t>
      </w:r>
      <w:r w:rsidR="008116F0" w:rsidRPr="002F6E71">
        <w:rPr>
          <w:sz w:val="28"/>
          <w:szCs w:val="28"/>
        </w:rPr>
        <w:t xml:space="preserve">ым учреждением здравоохранения </w:t>
      </w:r>
      <w:r w:rsidR="00C97AC0" w:rsidRPr="002F6E71">
        <w:rPr>
          <w:sz w:val="28"/>
          <w:szCs w:val="28"/>
        </w:rPr>
        <w:t>«</w:t>
      </w:r>
      <w:r w:rsidR="008E68C3" w:rsidRPr="002F6E71">
        <w:rPr>
          <w:sz w:val="28"/>
          <w:szCs w:val="28"/>
        </w:rPr>
        <w:t xml:space="preserve">Стоматологическая поликлиника» города Батайска </w:t>
      </w:r>
      <w:r w:rsidR="003814B3" w:rsidRPr="002F6E71">
        <w:rPr>
          <w:sz w:val="28"/>
          <w:szCs w:val="28"/>
        </w:rPr>
        <w:t xml:space="preserve">Ростовской области </w:t>
      </w:r>
      <w:r w:rsidR="008E68C3" w:rsidRPr="002F6E71">
        <w:rPr>
          <w:sz w:val="28"/>
          <w:szCs w:val="28"/>
        </w:rPr>
        <w:t>согласно приложению</w:t>
      </w:r>
      <w:r w:rsidR="00C97AC0" w:rsidRPr="002F6E71">
        <w:rPr>
          <w:sz w:val="28"/>
          <w:szCs w:val="28"/>
        </w:rPr>
        <w:t xml:space="preserve"> № 2 к настоящему постановлению.</w:t>
      </w:r>
    </w:p>
    <w:p w:rsidR="00021DF6" w:rsidRDefault="00021DF6" w:rsidP="00021DF6">
      <w:pPr>
        <w:tabs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 w:rsidRPr="002F6E71">
        <w:rPr>
          <w:sz w:val="28"/>
          <w:szCs w:val="28"/>
        </w:rPr>
        <w:t xml:space="preserve">3. </w:t>
      </w:r>
      <w:r w:rsidR="00EE4838" w:rsidRPr="002F6E71">
        <w:rPr>
          <w:sz w:val="28"/>
          <w:szCs w:val="28"/>
        </w:rPr>
        <w:t xml:space="preserve">Утвердить цены на платные </w:t>
      </w:r>
      <w:r w:rsidR="00CF25AC" w:rsidRPr="002F6E71">
        <w:rPr>
          <w:sz w:val="28"/>
          <w:szCs w:val="28"/>
        </w:rPr>
        <w:t xml:space="preserve">детские </w:t>
      </w:r>
      <w:r w:rsidR="00EE4838" w:rsidRPr="002F6E71">
        <w:rPr>
          <w:sz w:val="28"/>
          <w:szCs w:val="28"/>
        </w:rPr>
        <w:t xml:space="preserve">медицинские </w:t>
      </w:r>
      <w:r w:rsidR="00CF25AC" w:rsidRPr="002F6E71">
        <w:rPr>
          <w:sz w:val="28"/>
          <w:szCs w:val="28"/>
        </w:rPr>
        <w:t>услуги, предоставляемые по желанию граждан</w:t>
      </w:r>
      <w:r w:rsidR="00EE4838" w:rsidRPr="002F6E71">
        <w:rPr>
          <w:sz w:val="28"/>
          <w:szCs w:val="28"/>
        </w:rPr>
        <w:t xml:space="preserve"> муниципальным бюджетн</w:t>
      </w:r>
      <w:r w:rsidR="008116F0" w:rsidRPr="002F6E71">
        <w:rPr>
          <w:sz w:val="28"/>
          <w:szCs w:val="28"/>
        </w:rPr>
        <w:t xml:space="preserve">ым учреждением здравоохранения </w:t>
      </w:r>
      <w:r w:rsidR="00EE4838" w:rsidRPr="002F6E71">
        <w:rPr>
          <w:sz w:val="28"/>
          <w:szCs w:val="28"/>
        </w:rPr>
        <w:t xml:space="preserve">«Стоматологическая поликлиника» города </w:t>
      </w:r>
      <w:r w:rsidR="00EE4838" w:rsidRPr="002F6E71">
        <w:rPr>
          <w:sz w:val="28"/>
          <w:szCs w:val="28"/>
        </w:rPr>
        <w:lastRenderedPageBreak/>
        <w:t xml:space="preserve">Батайска Ростовской области согласно приложению </w:t>
      </w:r>
      <w:r w:rsidRPr="002F6E71">
        <w:rPr>
          <w:sz w:val="28"/>
          <w:szCs w:val="28"/>
        </w:rPr>
        <w:t>№ 3 к настоящему постановлению.</w:t>
      </w:r>
    </w:p>
    <w:p w:rsidR="00D65F17" w:rsidRPr="002F6E71" w:rsidRDefault="00D65F17" w:rsidP="00021DF6">
      <w:pPr>
        <w:tabs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5F17">
        <w:rPr>
          <w:sz w:val="28"/>
          <w:szCs w:val="28"/>
        </w:rPr>
        <w:t>Утвердить цены на платные  медицинские услуги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имплантологии</w:t>
      </w:r>
      <w:proofErr w:type="spellEnd"/>
      <w:r w:rsidRPr="00D65F17">
        <w:rPr>
          <w:sz w:val="28"/>
          <w:szCs w:val="28"/>
        </w:rPr>
        <w:t xml:space="preserve">, предоставляемые муниципальным бюджетным учреждением здравоохранения «Стоматологическая поликлиника» города Батайска Ростовской области согласно приложению </w:t>
      </w:r>
      <w:r>
        <w:rPr>
          <w:sz w:val="28"/>
          <w:szCs w:val="28"/>
        </w:rPr>
        <w:t>№ 4</w:t>
      </w:r>
      <w:r w:rsidRPr="00D65F17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постановлению.</w:t>
      </w:r>
    </w:p>
    <w:p w:rsidR="00505AD8" w:rsidRPr="002F6E71" w:rsidRDefault="00D65F17" w:rsidP="00021DF6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DF6" w:rsidRPr="002F6E71">
        <w:rPr>
          <w:sz w:val="28"/>
          <w:szCs w:val="28"/>
        </w:rPr>
        <w:t xml:space="preserve">. </w:t>
      </w:r>
      <w:r w:rsidR="00E96B5F" w:rsidRPr="002F6E71">
        <w:rPr>
          <w:sz w:val="28"/>
          <w:szCs w:val="28"/>
        </w:rPr>
        <w:t>Признать утратившим силу</w:t>
      </w:r>
      <w:r w:rsidR="00505AD8" w:rsidRPr="002F6E71">
        <w:rPr>
          <w:sz w:val="28"/>
          <w:szCs w:val="28"/>
        </w:rPr>
        <w:t>:</w:t>
      </w:r>
    </w:p>
    <w:p w:rsidR="00021DF6" w:rsidRPr="002F6E71" w:rsidRDefault="00E96B5F" w:rsidP="00021DF6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 w:rsidRPr="002F6E71">
        <w:rPr>
          <w:sz w:val="28"/>
          <w:szCs w:val="28"/>
        </w:rPr>
        <w:t>-</w:t>
      </w:r>
      <w:r w:rsidR="00C97AC0" w:rsidRPr="002F6E71">
        <w:rPr>
          <w:sz w:val="28"/>
          <w:szCs w:val="28"/>
        </w:rPr>
        <w:t xml:space="preserve"> </w:t>
      </w:r>
      <w:r w:rsidR="00505AD8" w:rsidRPr="002F6E71">
        <w:rPr>
          <w:sz w:val="28"/>
          <w:szCs w:val="28"/>
        </w:rPr>
        <w:t xml:space="preserve">постановление Администрации города Батайска </w:t>
      </w:r>
      <w:r w:rsidR="00C97AC0" w:rsidRPr="002F6E71">
        <w:rPr>
          <w:sz w:val="28"/>
          <w:szCs w:val="28"/>
        </w:rPr>
        <w:t xml:space="preserve">от </w:t>
      </w:r>
      <w:r w:rsidR="00021DF6" w:rsidRPr="002F6E71">
        <w:rPr>
          <w:sz w:val="28"/>
          <w:szCs w:val="28"/>
        </w:rPr>
        <w:t>02.08.2016</w:t>
      </w:r>
      <w:r w:rsidR="00C97AC0" w:rsidRPr="002F6E71">
        <w:rPr>
          <w:sz w:val="28"/>
          <w:szCs w:val="28"/>
        </w:rPr>
        <w:t xml:space="preserve"> № </w:t>
      </w:r>
      <w:r w:rsidR="00021DF6" w:rsidRPr="002F6E71">
        <w:rPr>
          <w:sz w:val="28"/>
          <w:szCs w:val="28"/>
        </w:rPr>
        <w:t>1451</w:t>
      </w:r>
      <w:r w:rsidR="00C97AC0" w:rsidRPr="002F6E71">
        <w:rPr>
          <w:sz w:val="28"/>
          <w:szCs w:val="28"/>
        </w:rPr>
        <w:t xml:space="preserve"> «Об утверждении цен на платные медицинские</w:t>
      </w:r>
      <w:r w:rsidR="00111006" w:rsidRPr="002F6E71">
        <w:rPr>
          <w:sz w:val="28"/>
          <w:szCs w:val="28"/>
        </w:rPr>
        <w:t xml:space="preserve"> услуги, оказываемые </w:t>
      </w:r>
      <w:r w:rsidR="00887B43" w:rsidRPr="002F6E71">
        <w:rPr>
          <w:sz w:val="28"/>
          <w:szCs w:val="28"/>
        </w:rPr>
        <w:t>м</w:t>
      </w:r>
      <w:r w:rsidR="00C97AC0" w:rsidRPr="002F6E71">
        <w:rPr>
          <w:sz w:val="28"/>
          <w:szCs w:val="28"/>
        </w:rPr>
        <w:t xml:space="preserve">униципальным </w:t>
      </w:r>
      <w:r w:rsidR="003814B3" w:rsidRPr="002F6E71">
        <w:rPr>
          <w:sz w:val="28"/>
          <w:szCs w:val="28"/>
        </w:rPr>
        <w:t xml:space="preserve">бюджетным </w:t>
      </w:r>
      <w:r w:rsidR="00C97AC0" w:rsidRPr="002F6E71">
        <w:rPr>
          <w:sz w:val="28"/>
          <w:szCs w:val="28"/>
        </w:rPr>
        <w:t>учреждением здравоохранения «</w:t>
      </w:r>
      <w:r w:rsidR="008E68C3" w:rsidRPr="002F6E71">
        <w:rPr>
          <w:sz w:val="28"/>
          <w:szCs w:val="28"/>
        </w:rPr>
        <w:t>Стоматологическая поликлиника</w:t>
      </w:r>
      <w:r w:rsidR="00C97AC0" w:rsidRPr="002F6E71">
        <w:rPr>
          <w:sz w:val="28"/>
          <w:szCs w:val="28"/>
        </w:rPr>
        <w:t xml:space="preserve">» </w:t>
      </w:r>
      <w:r w:rsidR="008E68C3" w:rsidRPr="002F6E71">
        <w:rPr>
          <w:sz w:val="28"/>
          <w:szCs w:val="28"/>
        </w:rPr>
        <w:t>города Батайска</w:t>
      </w:r>
      <w:r w:rsidR="00342C77" w:rsidRPr="002F6E71">
        <w:rPr>
          <w:sz w:val="28"/>
          <w:szCs w:val="28"/>
        </w:rPr>
        <w:t xml:space="preserve"> Ростовской области</w:t>
      </w:r>
      <w:r w:rsidR="008E68C3" w:rsidRPr="002F6E71">
        <w:rPr>
          <w:sz w:val="28"/>
          <w:szCs w:val="28"/>
        </w:rPr>
        <w:t>»</w:t>
      </w:r>
      <w:r w:rsidRPr="002F6E71">
        <w:rPr>
          <w:sz w:val="28"/>
          <w:szCs w:val="28"/>
        </w:rPr>
        <w:t>;</w:t>
      </w:r>
    </w:p>
    <w:p w:rsidR="00E96B5F" w:rsidRPr="002F6E71" w:rsidRDefault="00E96B5F" w:rsidP="00021DF6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 w:rsidRPr="002F6E71">
        <w:rPr>
          <w:sz w:val="28"/>
          <w:szCs w:val="28"/>
        </w:rPr>
        <w:t xml:space="preserve">- </w:t>
      </w:r>
      <w:r w:rsidR="00505AD8" w:rsidRPr="002F6E71">
        <w:rPr>
          <w:sz w:val="28"/>
          <w:szCs w:val="28"/>
        </w:rPr>
        <w:t xml:space="preserve">постановление Администрации города Батайска </w:t>
      </w:r>
      <w:r w:rsidR="008116F0" w:rsidRPr="002F6E71">
        <w:rPr>
          <w:sz w:val="28"/>
          <w:szCs w:val="28"/>
        </w:rPr>
        <w:t xml:space="preserve">от 21.02.2017 № 228 «О </w:t>
      </w:r>
      <w:proofErr w:type="spellStart"/>
      <w:r w:rsidR="008116F0" w:rsidRPr="002F6E71">
        <w:rPr>
          <w:sz w:val="28"/>
          <w:szCs w:val="28"/>
        </w:rPr>
        <w:t>внесени</w:t>
      </w:r>
      <w:proofErr w:type="spellEnd"/>
      <w:r w:rsidR="008116F0" w:rsidRPr="002F6E71">
        <w:rPr>
          <w:sz w:val="28"/>
          <w:szCs w:val="28"/>
        </w:rPr>
        <w:t xml:space="preserve"> </w:t>
      </w:r>
      <w:r w:rsidRPr="002F6E71">
        <w:rPr>
          <w:sz w:val="28"/>
          <w:szCs w:val="28"/>
        </w:rPr>
        <w:t>изменений в постановление Администрации города Батайска от 02.08.2016 № 1451 «Об утверждении цен на платные медицинские услуги, оказываемые муниципальным бюджетным учреждением здравоохранения «Стоматологическая поликлиника» города Батайска Ростовской области»;</w:t>
      </w:r>
    </w:p>
    <w:p w:rsidR="00E96B5F" w:rsidRPr="002F6E71" w:rsidRDefault="00E96B5F" w:rsidP="00021DF6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 w:rsidRPr="002F6E71">
        <w:rPr>
          <w:sz w:val="28"/>
          <w:szCs w:val="28"/>
        </w:rPr>
        <w:t xml:space="preserve">- </w:t>
      </w:r>
      <w:r w:rsidR="00505AD8" w:rsidRPr="002F6E71">
        <w:rPr>
          <w:sz w:val="28"/>
          <w:szCs w:val="28"/>
        </w:rPr>
        <w:t xml:space="preserve">постановление Администрации города Батайска </w:t>
      </w:r>
      <w:r w:rsidRPr="002F6E71">
        <w:rPr>
          <w:sz w:val="28"/>
          <w:szCs w:val="28"/>
        </w:rPr>
        <w:t>от 06.09.2017 № 1500 «О внесении изменений в постановление Администрации города Батайска от 02.08.2016 № 1451 «Об утверждении цен на платные медицинские услуги, оказываемые муниципальным бюджетным учреждением здравоохранения «Стоматологическая поликлиника» города Батайска Ростовской области».</w:t>
      </w:r>
    </w:p>
    <w:p w:rsidR="00021DF6" w:rsidRPr="002F6E71" w:rsidRDefault="00D65F17" w:rsidP="00021DF6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DF6" w:rsidRPr="002F6E71">
        <w:rPr>
          <w:sz w:val="28"/>
          <w:szCs w:val="28"/>
        </w:rPr>
        <w:t xml:space="preserve">. </w:t>
      </w:r>
      <w:r w:rsidR="00C97AC0" w:rsidRPr="002F6E71">
        <w:rPr>
          <w:sz w:val="28"/>
          <w:szCs w:val="28"/>
        </w:rPr>
        <w:t>Настоящее постановление вступает в силу со дня опу</w:t>
      </w:r>
      <w:r w:rsidR="008116F0" w:rsidRPr="002F6E71">
        <w:rPr>
          <w:sz w:val="28"/>
          <w:szCs w:val="28"/>
        </w:rPr>
        <w:t xml:space="preserve">бликования в официальном </w:t>
      </w:r>
      <w:r w:rsidR="00C97AC0" w:rsidRPr="002F6E71">
        <w:rPr>
          <w:sz w:val="28"/>
          <w:szCs w:val="28"/>
        </w:rPr>
        <w:t>печатном издании города Батайска.</w:t>
      </w:r>
    </w:p>
    <w:p w:rsidR="002F6E71" w:rsidRPr="002F6E71" w:rsidRDefault="00D65F17" w:rsidP="002F6E71">
      <w:pPr>
        <w:tabs>
          <w:tab w:val="left" w:pos="284"/>
          <w:tab w:val="left" w:pos="709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E71">
        <w:rPr>
          <w:sz w:val="28"/>
          <w:szCs w:val="28"/>
        </w:rPr>
        <w:t xml:space="preserve">. </w:t>
      </w:r>
      <w:r w:rsidR="002F6E71" w:rsidRPr="002F6E71">
        <w:rPr>
          <w:sz w:val="28"/>
          <w:szCs w:val="28"/>
        </w:rPr>
        <w:t>Настоящ</w:t>
      </w:r>
      <w:r w:rsidR="00092059">
        <w:rPr>
          <w:sz w:val="28"/>
          <w:szCs w:val="28"/>
        </w:rPr>
        <w:t>е</w:t>
      </w:r>
      <w:r w:rsidR="002F6E71" w:rsidRPr="002F6E71">
        <w:rPr>
          <w:sz w:val="28"/>
          <w:szCs w:val="28"/>
        </w:rPr>
        <w:t>е постановление подлежит включению в регистр муниципальных нормативных правовых актов Ростовской области.</w:t>
      </w:r>
    </w:p>
    <w:p w:rsidR="00A54955" w:rsidRPr="002F6E71" w:rsidRDefault="00D65F17" w:rsidP="00021DF6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6E71">
        <w:rPr>
          <w:sz w:val="28"/>
          <w:szCs w:val="28"/>
        </w:rPr>
        <w:t xml:space="preserve">. </w:t>
      </w:r>
      <w:proofErr w:type="gramStart"/>
      <w:r w:rsidR="008116F0" w:rsidRPr="002F6E71">
        <w:rPr>
          <w:sz w:val="28"/>
          <w:szCs w:val="28"/>
        </w:rPr>
        <w:t>Контроль за</w:t>
      </w:r>
      <w:proofErr w:type="gramEnd"/>
      <w:r w:rsidR="00A54955" w:rsidRPr="002F6E71">
        <w:rPr>
          <w:sz w:val="28"/>
          <w:szCs w:val="28"/>
        </w:rPr>
        <w:t xml:space="preserve"> выполнением </w:t>
      </w:r>
      <w:r w:rsidR="008116F0" w:rsidRPr="002F6E71">
        <w:rPr>
          <w:sz w:val="28"/>
          <w:szCs w:val="28"/>
        </w:rPr>
        <w:t xml:space="preserve">настоящего </w:t>
      </w:r>
      <w:r w:rsidR="00A54955" w:rsidRPr="002F6E71">
        <w:rPr>
          <w:sz w:val="28"/>
          <w:szCs w:val="28"/>
        </w:rPr>
        <w:t xml:space="preserve">постановления </w:t>
      </w:r>
      <w:r w:rsidR="007248AF" w:rsidRPr="002F6E71">
        <w:rPr>
          <w:sz w:val="28"/>
          <w:szCs w:val="28"/>
        </w:rPr>
        <w:t xml:space="preserve">возложить на </w:t>
      </w:r>
      <w:r w:rsidR="00021DF6" w:rsidRPr="002F6E71">
        <w:rPr>
          <w:sz w:val="28"/>
          <w:szCs w:val="28"/>
        </w:rPr>
        <w:t xml:space="preserve">заместителя главы Администрации города Батайска по социальным вопросам Кузьменко Н.В и </w:t>
      </w:r>
      <w:r w:rsidR="007248AF" w:rsidRPr="002F6E71">
        <w:rPr>
          <w:sz w:val="28"/>
          <w:szCs w:val="28"/>
        </w:rPr>
        <w:t xml:space="preserve">заместителя </w:t>
      </w:r>
      <w:r w:rsidR="00BF7917" w:rsidRPr="002F6E71">
        <w:rPr>
          <w:sz w:val="28"/>
          <w:szCs w:val="28"/>
        </w:rPr>
        <w:t>г</w:t>
      </w:r>
      <w:r w:rsidR="007248AF" w:rsidRPr="002F6E71">
        <w:rPr>
          <w:sz w:val="28"/>
          <w:szCs w:val="28"/>
        </w:rPr>
        <w:t>лавы А</w:t>
      </w:r>
      <w:r w:rsidR="008116F0" w:rsidRPr="002F6E71">
        <w:rPr>
          <w:sz w:val="28"/>
          <w:szCs w:val="28"/>
        </w:rPr>
        <w:t>дминистрации</w:t>
      </w:r>
      <w:r w:rsidR="00A54955" w:rsidRPr="002F6E71">
        <w:rPr>
          <w:sz w:val="28"/>
          <w:szCs w:val="28"/>
        </w:rPr>
        <w:t xml:space="preserve"> города</w:t>
      </w:r>
      <w:r w:rsidR="004471A9" w:rsidRPr="002F6E71">
        <w:rPr>
          <w:sz w:val="28"/>
          <w:szCs w:val="28"/>
        </w:rPr>
        <w:t xml:space="preserve"> Батайска</w:t>
      </w:r>
      <w:r w:rsidR="00A54955" w:rsidRPr="002F6E71">
        <w:rPr>
          <w:sz w:val="28"/>
          <w:szCs w:val="28"/>
        </w:rPr>
        <w:t xml:space="preserve"> по </w:t>
      </w:r>
      <w:r w:rsidR="00092059">
        <w:rPr>
          <w:sz w:val="28"/>
          <w:szCs w:val="28"/>
        </w:rPr>
        <w:t xml:space="preserve">экономике </w:t>
      </w:r>
      <w:proofErr w:type="spellStart"/>
      <w:r w:rsidR="00092059">
        <w:rPr>
          <w:sz w:val="28"/>
          <w:szCs w:val="28"/>
        </w:rPr>
        <w:t>Богатищеву</w:t>
      </w:r>
      <w:proofErr w:type="spellEnd"/>
      <w:r w:rsidR="00092059">
        <w:rPr>
          <w:sz w:val="28"/>
          <w:szCs w:val="28"/>
        </w:rPr>
        <w:t xml:space="preserve"> Н.С.</w:t>
      </w:r>
    </w:p>
    <w:p w:rsidR="003814B3" w:rsidRDefault="003814B3">
      <w:pPr>
        <w:pStyle w:val="1"/>
        <w:tabs>
          <w:tab w:val="left" w:pos="2410"/>
        </w:tabs>
        <w:spacing w:before="0" w:line="240" w:lineRule="auto"/>
      </w:pPr>
    </w:p>
    <w:p w:rsidR="008116F0" w:rsidRPr="008116F0" w:rsidRDefault="008116F0" w:rsidP="008116F0"/>
    <w:p w:rsidR="00021DF6" w:rsidRPr="002F6E71" w:rsidRDefault="00021DF6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2F6E71">
        <w:rPr>
          <w:sz w:val="28"/>
          <w:szCs w:val="28"/>
        </w:rPr>
        <w:t>Глава Администрации</w:t>
      </w:r>
    </w:p>
    <w:p w:rsidR="00A54955" w:rsidRPr="002F6E71" w:rsidRDefault="007258C2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2F6E71">
        <w:rPr>
          <w:sz w:val="28"/>
          <w:szCs w:val="28"/>
        </w:rPr>
        <w:t>города Батайска</w:t>
      </w:r>
      <w:r w:rsidR="002F6E71">
        <w:rPr>
          <w:sz w:val="28"/>
          <w:szCs w:val="28"/>
        </w:rPr>
        <w:tab/>
      </w:r>
      <w:r w:rsidR="002F6E71">
        <w:rPr>
          <w:sz w:val="28"/>
          <w:szCs w:val="28"/>
        </w:rPr>
        <w:tab/>
      </w:r>
      <w:r w:rsidR="002F6E71">
        <w:rPr>
          <w:sz w:val="28"/>
          <w:szCs w:val="28"/>
        </w:rPr>
        <w:tab/>
      </w:r>
      <w:r w:rsidR="002F6E71">
        <w:rPr>
          <w:sz w:val="28"/>
          <w:szCs w:val="28"/>
        </w:rPr>
        <w:tab/>
      </w:r>
      <w:r w:rsidR="002F6E71">
        <w:rPr>
          <w:sz w:val="28"/>
          <w:szCs w:val="28"/>
        </w:rPr>
        <w:tab/>
      </w:r>
      <w:r w:rsidR="002F6E71">
        <w:rPr>
          <w:sz w:val="28"/>
          <w:szCs w:val="28"/>
        </w:rPr>
        <w:tab/>
      </w:r>
      <w:r w:rsidR="002F6E71">
        <w:rPr>
          <w:sz w:val="28"/>
          <w:szCs w:val="28"/>
        </w:rPr>
        <w:tab/>
        <w:t xml:space="preserve">                  </w:t>
      </w:r>
      <w:r w:rsidR="00021DF6" w:rsidRPr="002F6E71">
        <w:rPr>
          <w:sz w:val="28"/>
          <w:szCs w:val="28"/>
        </w:rPr>
        <w:t>Г.В. Павлятенко</w:t>
      </w:r>
      <w:r w:rsidRPr="002F6E71">
        <w:rPr>
          <w:sz w:val="28"/>
          <w:szCs w:val="28"/>
        </w:rPr>
        <w:t xml:space="preserve"> </w:t>
      </w:r>
    </w:p>
    <w:p w:rsidR="002B000D" w:rsidRPr="002F6E71" w:rsidRDefault="002B000D" w:rsidP="002B000D">
      <w:pPr>
        <w:rPr>
          <w:sz w:val="28"/>
          <w:szCs w:val="28"/>
        </w:rPr>
      </w:pPr>
    </w:p>
    <w:p w:rsidR="002B000D" w:rsidRPr="002F6E71" w:rsidRDefault="002B000D" w:rsidP="002B000D">
      <w:pPr>
        <w:rPr>
          <w:sz w:val="28"/>
          <w:szCs w:val="28"/>
        </w:rPr>
      </w:pPr>
    </w:p>
    <w:p w:rsidR="002B000D" w:rsidRPr="002F6E71" w:rsidRDefault="002B000D" w:rsidP="002B000D">
      <w:pPr>
        <w:rPr>
          <w:sz w:val="28"/>
          <w:szCs w:val="28"/>
        </w:rPr>
      </w:pPr>
      <w:r w:rsidRPr="002F6E71">
        <w:rPr>
          <w:sz w:val="28"/>
          <w:szCs w:val="28"/>
        </w:rPr>
        <w:t>Постановление вносит</w:t>
      </w:r>
    </w:p>
    <w:p w:rsidR="002F6E71" w:rsidRDefault="002B000D" w:rsidP="002B000D">
      <w:pPr>
        <w:rPr>
          <w:sz w:val="28"/>
          <w:szCs w:val="28"/>
        </w:rPr>
      </w:pPr>
      <w:r w:rsidRPr="002F6E71">
        <w:rPr>
          <w:sz w:val="28"/>
          <w:szCs w:val="28"/>
        </w:rPr>
        <w:t xml:space="preserve">отдел экономики, инвестиционной </w:t>
      </w:r>
    </w:p>
    <w:p w:rsidR="002B000D" w:rsidRPr="002F6E71" w:rsidRDefault="002F6E71" w:rsidP="002B00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политики</w:t>
      </w:r>
      <w:r w:rsidR="002B000D" w:rsidRPr="002F6E71">
        <w:rPr>
          <w:sz w:val="28"/>
          <w:szCs w:val="28"/>
        </w:rPr>
        <w:t>и</w:t>
      </w:r>
      <w:proofErr w:type="spellEnd"/>
      <w:r w:rsidR="002B000D" w:rsidRPr="002F6E71">
        <w:rPr>
          <w:sz w:val="28"/>
          <w:szCs w:val="28"/>
        </w:rPr>
        <w:t xml:space="preserve"> </w:t>
      </w:r>
      <w:r w:rsidR="00092059">
        <w:rPr>
          <w:sz w:val="28"/>
          <w:szCs w:val="28"/>
        </w:rPr>
        <w:t xml:space="preserve">и </w:t>
      </w:r>
      <w:r w:rsidR="002B000D" w:rsidRPr="002F6E71">
        <w:rPr>
          <w:sz w:val="28"/>
          <w:szCs w:val="28"/>
        </w:rPr>
        <w:t>стратегического развития</w:t>
      </w:r>
    </w:p>
    <w:p w:rsidR="00A54955" w:rsidRPr="002F6E71" w:rsidRDefault="002B000D" w:rsidP="002B000D">
      <w:pPr>
        <w:rPr>
          <w:sz w:val="28"/>
          <w:szCs w:val="28"/>
        </w:rPr>
      </w:pPr>
      <w:r w:rsidRPr="002F6E71">
        <w:rPr>
          <w:sz w:val="28"/>
          <w:szCs w:val="28"/>
        </w:rPr>
        <w:t>Администрации города Батайска</w:t>
      </w:r>
    </w:p>
    <w:p w:rsidR="00A54955" w:rsidRDefault="00A54955">
      <w:pPr>
        <w:rPr>
          <w:sz w:val="24"/>
          <w:szCs w:val="24"/>
        </w:rPr>
      </w:pPr>
      <w:r w:rsidRPr="002B000D">
        <w:rPr>
          <w:sz w:val="24"/>
          <w:szCs w:val="24"/>
        </w:rPr>
        <w:t xml:space="preserve"> </w:t>
      </w:r>
    </w:p>
    <w:p w:rsidR="00EC5B81" w:rsidRDefault="00EC5B81">
      <w:pPr>
        <w:rPr>
          <w:sz w:val="24"/>
          <w:szCs w:val="24"/>
        </w:rPr>
      </w:pPr>
    </w:p>
    <w:p w:rsidR="00EC5B81" w:rsidRDefault="00EC5B81">
      <w:pPr>
        <w:rPr>
          <w:sz w:val="24"/>
          <w:szCs w:val="24"/>
        </w:rPr>
      </w:pPr>
    </w:p>
    <w:p w:rsidR="00EC5B81" w:rsidRDefault="00EC5B81">
      <w:pPr>
        <w:rPr>
          <w:sz w:val="24"/>
          <w:szCs w:val="24"/>
        </w:rPr>
      </w:pPr>
    </w:p>
    <w:p w:rsidR="00EC5B81" w:rsidRDefault="00EC5B81">
      <w:pPr>
        <w:rPr>
          <w:sz w:val="24"/>
          <w:szCs w:val="24"/>
        </w:rPr>
      </w:pPr>
    </w:p>
    <w:p w:rsidR="00EC5B81" w:rsidRDefault="00EC5B81">
      <w:pPr>
        <w:rPr>
          <w:sz w:val="24"/>
          <w:szCs w:val="24"/>
        </w:rPr>
      </w:pPr>
    </w:p>
    <w:p w:rsidR="00EC5B81" w:rsidRDefault="00EC5B81">
      <w:pPr>
        <w:rPr>
          <w:sz w:val="24"/>
          <w:szCs w:val="24"/>
        </w:rPr>
      </w:pPr>
    </w:p>
    <w:p w:rsidR="00EC5B81" w:rsidRDefault="00EC5B81">
      <w:pPr>
        <w:rPr>
          <w:sz w:val="24"/>
          <w:szCs w:val="24"/>
        </w:rPr>
      </w:pPr>
    </w:p>
    <w:p w:rsidR="00EC5B81" w:rsidRPr="00EC5B81" w:rsidRDefault="00EC5B81" w:rsidP="00EC5B81">
      <w:pPr>
        <w:ind w:left="6237"/>
        <w:rPr>
          <w:sz w:val="28"/>
          <w:szCs w:val="28"/>
        </w:rPr>
      </w:pPr>
      <w:r w:rsidRPr="00EC5B81">
        <w:rPr>
          <w:sz w:val="28"/>
          <w:szCs w:val="28"/>
        </w:rPr>
        <w:t>Приложение № 1</w:t>
      </w:r>
    </w:p>
    <w:p w:rsidR="00EC5B81" w:rsidRPr="00EC5B81" w:rsidRDefault="00EC5B81" w:rsidP="00EC5B81">
      <w:pPr>
        <w:ind w:left="6237"/>
        <w:rPr>
          <w:sz w:val="28"/>
          <w:szCs w:val="28"/>
        </w:rPr>
      </w:pPr>
      <w:r w:rsidRPr="00EC5B81">
        <w:rPr>
          <w:sz w:val="28"/>
          <w:szCs w:val="28"/>
        </w:rPr>
        <w:t>к постановлению</w:t>
      </w:r>
    </w:p>
    <w:p w:rsidR="00EC5B81" w:rsidRPr="00EC5B81" w:rsidRDefault="003E33EF" w:rsidP="00EC5B81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C5B81" w:rsidRPr="00EC5B81" w:rsidRDefault="00EC5B81" w:rsidP="00EC5B81">
      <w:pPr>
        <w:ind w:left="6237"/>
        <w:rPr>
          <w:sz w:val="28"/>
          <w:szCs w:val="28"/>
        </w:rPr>
      </w:pPr>
      <w:r w:rsidRPr="00EC5B81">
        <w:rPr>
          <w:sz w:val="28"/>
          <w:szCs w:val="28"/>
        </w:rPr>
        <w:t>города Батайска</w:t>
      </w:r>
    </w:p>
    <w:p w:rsidR="00EC5B81" w:rsidRPr="00EC5B81" w:rsidRDefault="00EC5B81" w:rsidP="00EC5B81">
      <w:pPr>
        <w:ind w:left="6237"/>
        <w:rPr>
          <w:sz w:val="28"/>
          <w:szCs w:val="28"/>
        </w:rPr>
      </w:pPr>
      <w:r w:rsidRPr="00EC5B81">
        <w:rPr>
          <w:sz w:val="28"/>
          <w:szCs w:val="28"/>
        </w:rPr>
        <w:t>от</w:t>
      </w:r>
      <w:r w:rsidR="002C564D">
        <w:rPr>
          <w:sz w:val="28"/>
          <w:szCs w:val="28"/>
        </w:rPr>
        <w:t xml:space="preserve"> </w:t>
      </w:r>
      <w:r w:rsidR="002C564D">
        <w:rPr>
          <w:sz w:val="28"/>
          <w:szCs w:val="28"/>
          <w:u w:val="single"/>
        </w:rPr>
        <w:t>30</w:t>
      </w:r>
      <w:r w:rsidR="002C564D">
        <w:rPr>
          <w:sz w:val="28"/>
          <w:szCs w:val="28"/>
          <w:u w:val="single"/>
        </w:rPr>
        <w:t>.01.2020</w:t>
      </w:r>
      <w:r w:rsidR="002C564D">
        <w:rPr>
          <w:sz w:val="28"/>
          <w:szCs w:val="28"/>
        </w:rPr>
        <w:t xml:space="preserve"> № </w:t>
      </w:r>
      <w:r w:rsidR="002C564D">
        <w:rPr>
          <w:sz w:val="28"/>
          <w:szCs w:val="28"/>
          <w:u w:val="single"/>
        </w:rPr>
        <w:t>128</w:t>
      </w:r>
    </w:p>
    <w:p w:rsidR="00EC5B81" w:rsidRPr="00EC5B81" w:rsidRDefault="00EC5B81" w:rsidP="00EC5B81">
      <w:pPr>
        <w:ind w:left="6237"/>
        <w:rPr>
          <w:sz w:val="28"/>
          <w:szCs w:val="28"/>
        </w:rPr>
      </w:pPr>
    </w:p>
    <w:p w:rsidR="00EC5B81" w:rsidRPr="00EC5B81" w:rsidRDefault="00EC5B81" w:rsidP="00EC5B81">
      <w:pPr>
        <w:rPr>
          <w:sz w:val="24"/>
          <w:szCs w:val="24"/>
        </w:rPr>
      </w:pPr>
    </w:p>
    <w:p w:rsidR="00EC5B81" w:rsidRPr="00EC5B81" w:rsidRDefault="00EC5B81" w:rsidP="00EC5B81">
      <w:pPr>
        <w:jc w:val="center"/>
        <w:rPr>
          <w:sz w:val="28"/>
          <w:szCs w:val="28"/>
        </w:rPr>
      </w:pPr>
      <w:r w:rsidRPr="00EC5B81">
        <w:rPr>
          <w:sz w:val="28"/>
          <w:szCs w:val="28"/>
        </w:rPr>
        <w:t>Цены на платные медицинские услуги,</w:t>
      </w:r>
    </w:p>
    <w:p w:rsidR="00EC5B81" w:rsidRDefault="0023574E" w:rsidP="00EC5B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по желанию граждан и по договорам с</w:t>
      </w:r>
    </w:p>
    <w:p w:rsidR="00EC5B81" w:rsidRDefault="00EC5B81" w:rsidP="00EC5B81">
      <w:pPr>
        <w:jc w:val="center"/>
        <w:rPr>
          <w:sz w:val="28"/>
          <w:szCs w:val="28"/>
        </w:rPr>
      </w:pPr>
      <w:r w:rsidRPr="00EC5B81">
        <w:rPr>
          <w:sz w:val="28"/>
          <w:szCs w:val="28"/>
        </w:rPr>
        <w:t>организациями любой</w:t>
      </w:r>
      <w:r>
        <w:rPr>
          <w:sz w:val="28"/>
          <w:szCs w:val="28"/>
        </w:rPr>
        <w:t xml:space="preserve"> </w:t>
      </w:r>
      <w:r w:rsidRPr="00EC5B81">
        <w:rPr>
          <w:sz w:val="28"/>
          <w:szCs w:val="28"/>
        </w:rPr>
        <w:t>фо</w:t>
      </w:r>
      <w:r w:rsidR="0023574E">
        <w:rPr>
          <w:sz w:val="28"/>
          <w:szCs w:val="28"/>
        </w:rPr>
        <w:t xml:space="preserve">рмы собственности </w:t>
      </w:r>
      <w:proofErr w:type="gramStart"/>
      <w:r w:rsidR="0023574E">
        <w:rPr>
          <w:sz w:val="28"/>
          <w:szCs w:val="28"/>
        </w:rPr>
        <w:t>муниципальным</w:t>
      </w:r>
      <w:proofErr w:type="gramEnd"/>
    </w:p>
    <w:p w:rsidR="00EC5B81" w:rsidRDefault="00EC5B81" w:rsidP="00EC5B81">
      <w:pPr>
        <w:jc w:val="center"/>
        <w:rPr>
          <w:sz w:val="28"/>
          <w:szCs w:val="28"/>
        </w:rPr>
      </w:pPr>
      <w:r w:rsidRPr="00EC5B81">
        <w:rPr>
          <w:sz w:val="28"/>
          <w:szCs w:val="28"/>
        </w:rPr>
        <w:t>бюджетным учреждением здр</w:t>
      </w:r>
      <w:r w:rsidR="0023574E">
        <w:rPr>
          <w:sz w:val="28"/>
          <w:szCs w:val="28"/>
        </w:rPr>
        <w:t>авоохранения «</w:t>
      </w:r>
      <w:proofErr w:type="gramStart"/>
      <w:r w:rsidR="0023574E">
        <w:rPr>
          <w:sz w:val="28"/>
          <w:szCs w:val="28"/>
        </w:rPr>
        <w:t>Стоматологическая</w:t>
      </w:r>
      <w:proofErr w:type="gramEnd"/>
    </w:p>
    <w:p w:rsidR="00EC5B81" w:rsidRDefault="00EC5B81" w:rsidP="00EC5B81">
      <w:pPr>
        <w:jc w:val="center"/>
        <w:rPr>
          <w:sz w:val="28"/>
          <w:szCs w:val="28"/>
        </w:rPr>
      </w:pPr>
      <w:r w:rsidRPr="00EC5B81">
        <w:rPr>
          <w:sz w:val="28"/>
          <w:szCs w:val="28"/>
        </w:rPr>
        <w:t>поликлиника» города Батайска Ростовской области.</w:t>
      </w:r>
    </w:p>
    <w:p w:rsidR="00D5128F" w:rsidRPr="00EC5B81" w:rsidRDefault="00D5128F" w:rsidP="00EC5B81">
      <w:pPr>
        <w:jc w:val="center"/>
        <w:rPr>
          <w:sz w:val="28"/>
          <w:szCs w:val="28"/>
        </w:rPr>
      </w:pPr>
    </w:p>
    <w:p w:rsidR="00EC5B81" w:rsidRDefault="00EC5B81" w:rsidP="00EC5B81">
      <w:pPr>
        <w:rPr>
          <w:sz w:val="24"/>
          <w:szCs w:val="24"/>
        </w:rPr>
      </w:pPr>
    </w:p>
    <w:p w:rsidR="00EC5B81" w:rsidRPr="00EC5B81" w:rsidRDefault="00EC5B81" w:rsidP="00EC5B81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 Ортопедические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D5128F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1.1. Съемные пластиночные протезы.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(1 зуб)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785,00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(2 зуба)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835,00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(3 зуба)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(4 зуба)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940,00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(5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991,00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(6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043,00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(7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094,00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(8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146,00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(9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197,00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(10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(11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301,00</w:t>
            </w:r>
          </w:p>
        </w:tc>
      </w:tr>
      <w:tr w:rsidR="00EC5B81" w:rsidRPr="00EC5B81" w:rsidTr="00EC5B81">
        <w:trPr>
          <w:trHeight w:val="5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(12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366,00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(13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418,00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D5128F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стандартных пластмассовых зубов (14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D5128F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57463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624,00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протеза с 14 зубами из пластмассы, поставленными в </w:t>
            </w:r>
            <w:proofErr w:type="gramStart"/>
            <w:r w:rsidRPr="00EC5B81">
              <w:rPr>
                <w:sz w:val="24"/>
                <w:szCs w:val="24"/>
              </w:rPr>
              <w:t>анатомическом</w:t>
            </w:r>
            <w:proofErr w:type="gram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артикуляторе</w:t>
            </w:r>
            <w:proofErr w:type="spellEnd"/>
            <w:r w:rsidRPr="00EC5B81">
              <w:rPr>
                <w:sz w:val="24"/>
                <w:szCs w:val="24"/>
              </w:rPr>
              <w:t xml:space="preserve"> с использованием зубов улучшенной анатомической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046,00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 зуб)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2B52C5" w:rsidP="002B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EC5B81" w:rsidRPr="00EC5B81">
              <w:rPr>
                <w:sz w:val="24"/>
                <w:szCs w:val="24"/>
              </w:rPr>
              <w:t>794,00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(2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851,00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(3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920,00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(4 зуба)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989,00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(5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(6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112,00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(7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184,00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(8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238,00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(9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310,00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(10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364,00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(11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438,00</w:t>
            </w:r>
          </w:p>
        </w:tc>
      </w:tr>
      <w:tr w:rsidR="00EC5B81" w:rsidRPr="00EC5B81" w:rsidTr="00EC5B81">
        <w:trPr>
          <w:trHeight w:val="6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(12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507,00</w:t>
            </w:r>
          </w:p>
        </w:tc>
      </w:tr>
      <w:tr w:rsidR="00EC5B81" w:rsidRPr="00EC5B81" w:rsidTr="00EC5B81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(13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557,00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1.1.29.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(14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788,00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1 пластмассовым зубом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558,00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2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596,00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3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625,00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4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665,00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5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707,00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6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745,00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7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788,00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8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2B52C5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827,00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EC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9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858,00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1.1.39.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10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897,00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11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936,00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12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975,0</w:t>
            </w:r>
            <w:r w:rsidR="001929B0">
              <w:rPr>
                <w:sz w:val="24"/>
                <w:szCs w:val="24"/>
              </w:rPr>
              <w:t>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13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014,00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холодного отверждения с 14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108,00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(1 зуб)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927,00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(2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995,00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(3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065,00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(4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140,00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(5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207,00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1.1.49.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(6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261,00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(7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337,00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1.1.51.</w:t>
            </w:r>
          </w:p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(8 зубов)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402,00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(9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467,00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1.153.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(10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546,00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(11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608,00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(12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7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(13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737,00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EC5B81">
              <w:rPr>
                <w:sz w:val="24"/>
                <w:szCs w:val="24"/>
              </w:rPr>
              <w:t>супергипса</w:t>
            </w:r>
            <w:proofErr w:type="spellEnd"/>
            <w:r w:rsidRPr="00EC5B81">
              <w:rPr>
                <w:sz w:val="24"/>
                <w:szCs w:val="24"/>
              </w:rPr>
              <w:t xml:space="preserve"> (14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952,00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гибкого съемного пластинчатого (</w:t>
            </w:r>
            <w:proofErr w:type="spellStart"/>
            <w:r w:rsidRPr="00EC5B81">
              <w:rPr>
                <w:sz w:val="24"/>
                <w:szCs w:val="24"/>
              </w:rPr>
              <w:t>флекснейлонового</w:t>
            </w:r>
            <w:proofErr w:type="spellEnd"/>
            <w:r w:rsidRPr="00EC5B81">
              <w:rPr>
                <w:sz w:val="24"/>
                <w:szCs w:val="24"/>
              </w:rPr>
              <w:t>) протеза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810,00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1.1.59.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съемного пластинчатого протеза методом литьевого прессования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16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537,00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1.2. </w:t>
            </w:r>
            <w:proofErr w:type="spellStart"/>
            <w:r w:rsidRPr="00EC5B81">
              <w:rPr>
                <w:sz w:val="24"/>
                <w:szCs w:val="24"/>
              </w:rPr>
              <w:t>Бюгельные</w:t>
            </w:r>
            <w:proofErr w:type="spellEnd"/>
            <w:r w:rsidRPr="00EC5B81">
              <w:rPr>
                <w:sz w:val="24"/>
                <w:szCs w:val="24"/>
              </w:rPr>
              <w:t xml:space="preserve"> протезы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дуги верхней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292,00</w:t>
            </w:r>
          </w:p>
        </w:tc>
      </w:tr>
      <w:tr w:rsidR="00EC5B81" w:rsidRPr="00EC5B81" w:rsidTr="00EC5B81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дуги нижней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292,00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дуги верхней в </w:t>
            </w:r>
            <w:proofErr w:type="spellStart"/>
            <w:r w:rsidRPr="00EC5B81">
              <w:rPr>
                <w:sz w:val="24"/>
                <w:szCs w:val="24"/>
              </w:rPr>
              <w:t>ацеталовом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бюгельном</w:t>
            </w:r>
            <w:proofErr w:type="spellEnd"/>
            <w:r w:rsidRPr="00EC5B81">
              <w:rPr>
                <w:sz w:val="24"/>
                <w:szCs w:val="24"/>
              </w:rPr>
              <w:t xml:space="preserve"> протезе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702,00</w:t>
            </w:r>
          </w:p>
        </w:tc>
      </w:tr>
      <w:tr w:rsidR="00EC5B81" w:rsidRPr="00EC5B81" w:rsidTr="00EC5B81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дуги нижней в </w:t>
            </w:r>
            <w:proofErr w:type="spellStart"/>
            <w:r w:rsidRPr="00EC5B81">
              <w:rPr>
                <w:sz w:val="24"/>
                <w:szCs w:val="24"/>
              </w:rPr>
              <w:t>ацеталовом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бюгельном</w:t>
            </w:r>
            <w:proofErr w:type="spellEnd"/>
            <w:r w:rsidRPr="00EC5B81">
              <w:rPr>
                <w:sz w:val="24"/>
                <w:szCs w:val="24"/>
              </w:rPr>
              <w:t xml:space="preserve"> протезе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702,00</w:t>
            </w:r>
          </w:p>
        </w:tc>
      </w:tr>
      <w:tr w:rsidR="00EC5B81" w:rsidRPr="00EC5B81" w:rsidTr="001929B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базиса литого (вместо дуги)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520,00</w:t>
            </w:r>
          </w:p>
        </w:tc>
      </w:tr>
      <w:tr w:rsidR="00EC5B81" w:rsidRPr="00EC5B81" w:rsidTr="001929B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литого зуба в </w:t>
            </w:r>
            <w:proofErr w:type="spellStart"/>
            <w:r w:rsidRPr="00EC5B81">
              <w:rPr>
                <w:sz w:val="24"/>
                <w:szCs w:val="24"/>
              </w:rPr>
              <w:t>бюгельном</w:t>
            </w:r>
            <w:proofErr w:type="spellEnd"/>
            <w:r w:rsidRPr="00EC5B81">
              <w:rPr>
                <w:sz w:val="24"/>
                <w:szCs w:val="24"/>
              </w:rPr>
              <w:t xml:space="preserve"> протезе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376,00</w:t>
            </w:r>
          </w:p>
        </w:tc>
      </w:tr>
      <w:tr w:rsidR="00EC5B81" w:rsidRPr="00EC5B81" w:rsidTr="001929B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зуба литого с пластмассовой фасеткой в </w:t>
            </w:r>
            <w:proofErr w:type="spellStart"/>
            <w:r w:rsidRPr="00EC5B81">
              <w:rPr>
                <w:sz w:val="24"/>
                <w:szCs w:val="24"/>
              </w:rPr>
              <w:t>бюгельном</w:t>
            </w:r>
            <w:proofErr w:type="spellEnd"/>
            <w:r w:rsidRPr="00EC5B81">
              <w:rPr>
                <w:sz w:val="24"/>
                <w:szCs w:val="24"/>
              </w:rPr>
              <w:t xml:space="preserve"> протезе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698,00</w:t>
            </w:r>
          </w:p>
        </w:tc>
      </w:tr>
      <w:tr w:rsidR="00EC5B81" w:rsidRPr="00EC5B81" w:rsidTr="00EC5B8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седла (сетки) для крепления базисной пластмассы для верхней челюсти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298,00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седла (сетки) для крепления базисной пластмассы для нижней челюсти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255,00</w:t>
            </w:r>
          </w:p>
        </w:tc>
      </w:tr>
      <w:tr w:rsidR="00EC5B81" w:rsidRPr="00EC5B81" w:rsidTr="00EC5B8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</w:t>
            </w:r>
            <w:r w:rsidR="0023574E">
              <w:rPr>
                <w:sz w:val="24"/>
                <w:szCs w:val="24"/>
              </w:rPr>
              <w:t xml:space="preserve">готовление петли для крепления </w:t>
            </w:r>
            <w:r w:rsidRPr="00EC5B81">
              <w:rPr>
                <w:sz w:val="24"/>
                <w:szCs w:val="24"/>
              </w:rPr>
              <w:t>пластмассы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234,00</w:t>
            </w:r>
          </w:p>
        </w:tc>
      </w:tr>
      <w:tr w:rsidR="00EC5B81" w:rsidRPr="00EC5B81" w:rsidTr="00EC5B8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накладки </w:t>
            </w:r>
            <w:proofErr w:type="spellStart"/>
            <w:r w:rsidRPr="00EC5B81">
              <w:rPr>
                <w:sz w:val="24"/>
                <w:szCs w:val="24"/>
              </w:rPr>
              <w:t>окклюзионной</w:t>
            </w:r>
            <w:proofErr w:type="spellEnd"/>
            <w:r w:rsidRPr="00EC5B81">
              <w:rPr>
                <w:sz w:val="24"/>
                <w:szCs w:val="24"/>
              </w:rPr>
              <w:t xml:space="preserve"> (лапки)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207,00</w:t>
            </w:r>
          </w:p>
        </w:tc>
      </w:tr>
      <w:tr w:rsidR="00EC5B81" w:rsidRPr="00EC5B81" w:rsidTr="00EC5B81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ограничителя базиса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276,00</w:t>
            </w:r>
          </w:p>
        </w:tc>
      </w:tr>
      <w:tr w:rsidR="00EC5B81" w:rsidRPr="00EC5B81" w:rsidTr="00EC5B8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соединяющего ответвления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306,00</w:t>
            </w:r>
          </w:p>
        </w:tc>
      </w:tr>
      <w:tr w:rsidR="00EC5B81" w:rsidRPr="00EC5B81" w:rsidTr="00EC5B81">
        <w:trPr>
          <w:trHeight w:val="3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EC5B81">
              <w:rPr>
                <w:sz w:val="24"/>
                <w:szCs w:val="24"/>
              </w:rPr>
              <w:t>аттачмена</w:t>
            </w:r>
            <w:proofErr w:type="spellEnd"/>
            <w:r w:rsidRPr="00EC5B81">
              <w:rPr>
                <w:sz w:val="24"/>
                <w:szCs w:val="24"/>
              </w:rPr>
              <w:t xml:space="preserve"> несъемная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797,00</w:t>
            </w:r>
          </w:p>
        </w:tc>
      </w:tr>
      <w:tr w:rsidR="00EC5B81" w:rsidRPr="00EC5B81" w:rsidTr="00EC5B81">
        <w:trPr>
          <w:trHeight w:val="3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EC5B81">
              <w:rPr>
                <w:sz w:val="24"/>
                <w:szCs w:val="24"/>
              </w:rPr>
              <w:t>аттачмена</w:t>
            </w:r>
            <w:proofErr w:type="spellEnd"/>
            <w:r w:rsidRPr="00EC5B81">
              <w:rPr>
                <w:sz w:val="24"/>
                <w:szCs w:val="24"/>
              </w:rPr>
              <w:t xml:space="preserve"> съемная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958,00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1.2.16.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EC5B81">
              <w:rPr>
                <w:sz w:val="24"/>
                <w:szCs w:val="24"/>
              </w:rPr>
              <w:t>аттачмена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</w:t>
            </w:r>
            <w:r w:rsidR="001929B0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469,00</w:t>
            </w:r>
          </w:p>
        </w:tc>
      </w:tr>
      <w:tr w:rsidR="00D5128F" w:rsidRPr="00EC5B81" w:rsidTr="00D5128F">
        <w:trPr>
          <w:trHeight w:val="315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F" w:rsidRPr="00EC5B81" w:rsidRDefault="00D5128F" w:rsidP="00C429C6">
            <w:pPr>
              <w:jc w:val="both"/>
              <w:rPr>
                <w:sz w:val="24"/>
                <w:szCs w:val="24"/>
              </w:rPr>
            </w:pPr>
            <w:r w:rsidRPr="00D5128F">
              <w:rPr>
                <w:sz w:val="24"/>
                <w:szCs w:val="24"/>
              </w:rPr>
              <w:t xml:space="preserve">Примечание: Стоимость </w:t>
            </w:r>
            <w:proofErr w:type="spellStart"/>
            <w:r w:rsidRPr="00D5128F">
              <w:rPr>
                <w:sz w:val="24"/>
                <w:szCs w:val="24"/>
              </w:rPr>
              <w:t>бюгельного</w:t>
            </w:r>
            <w:proofErr w:type="spellEnd"/>
            <w:r w:rsidRPr="00D5128F">
              <w:rPr>
                <w:sz w:val="24"/>
                <w:szCs w:val="24"/>
              </w:rPr>
              <w:t xml:space="preserve"> протеза определяет</w:t>
            </w:r>
            <w:r w:rsidR="00BE137E">
              <w:rPr>
                <w:sz w:val="24"/>
                <w:szCs w:val="24"/>
              </w:rPr>
              <w:t>ся, как сумма цен на изготовлен</w:t>
            </w:r>
            <w:r w:rsidRPr="00D5128F">
              <w:rPr>
                <w:sz w:val="24"/>
                <w:szCs w:val="24"/>
              </w:rPr>
              <w:t xml:space="preserve">ие </w:t>
            </w:r>
            <w:proofErr w:type="spellStart"/>
            <w:r w:rsidRPr="00D5128F">
              <w:rPr>
                <w:sz w:val="24"/>
                <w:szCs w:val="24"/>
              </w:rPr>
              <w:t>бюгельного</w:t>
            </w:r>
            <w:proofErr w:type="spellEnd"/>
            <w:r w:rsidRPr="00D5128F">
              <w:rPr>
                <w:sz w:val="24"/>
                <w:szCs w:val="24"/>
              </w:rPr>
              <w:t xml:space="preserve"> каркаса или литого базиса, съёмного протеза с соответствующим количеством зубов, дополнительных элементов, общих видов работ, стоимости металла и литья (договорная цена исполнителя литья).</w:t>
            </w:r>
          </w:p>
        </w:tc>
      </w:tr>
      <w:tr w:rsidR="00D5128F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F" w:rsidRPr="00EC5B81" w:rsidRDefault="00D5128F" w:rsidP="00C4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F" w:rsidRPr="00EC5B81" w:rsidRDefault="00D5128F" w:rsidP="00C429C6">
            <w:pPr>
              <w:rPr>
                <w:sz w:val="24"/>
                <w:szCs w:val="24"/>
              </w:rPr>
            </w:pPr>
            <w:r w:rsidRPr="00D5128F">
              <w:rPr>
                <w:sz w:val="24"/>
                <w:szCs w:val="24"/>
              </w:rPr>
              <w:t>1.3. Дополнительные элементы съемных протезов.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8F" w:rsidRPr="00EC5B81" w:rsidRDefault="00D5128F" w:rsidP="00C429C6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EC5B81" w:rsidRPr="00EC5B81" w:rsidTr="00BE137E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C429C6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1.3.1.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и установка </w:t>
            </w:r>
            <w:proofErr w:type="gramStart"/>
            <w:r w:rsidRPr="00EC5B81">
              <w:rPr>
                <w:sz w:val="24"/>
                <w:szCs w:val="24"/>
              </w:rPr>
              <w:t>гнутого</w:t>
            </w:r>
            <w:proofErr w:type="gram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102,00</w:t>
            </w:r>
          </w:p>
        </w:tc>
      </w:tr>
      <w:tr w:rsidR="00EC5B81" w:rsidRPr="00EC5B81" w:rsidTr="00C429C6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sz w:val="24"/>
                <w:szCs w:val="24"/>
              </w:rPr>
              <w:t xml:space="preserve"> опорно-удерживающего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391,00</w:t>
            </w:r>
          </w:p>
        </w:tc>
      </w:tr>
      <w:tr w:rsidR="00EC5B81" w:rsidRPr="00EC5B81" w:rsidTr="00C429C6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1.3.3.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одноплечевого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442,00</w:t>
            </w:r>
          </w:p>
        </w:tc>
      </w:tr>
      <w:tr w:rsidR="00EC5B81" w:rsidRPr="00EC5B81" w:rsidTr="001929B0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1.3.4.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Роуча</w:t>
            </w:r>
            <w:proofErr w:type="spellEnd"/>
            <w:r w:rsidRPr="00EC5B81">
              <w:rPr>
                <w:sz w:val="24"/>
                <w:szCs w:val="24"/>
              </w:rPr>
              <w:t xml:space="preserve"> (</w:t>
            </w:r>
            <w:proofErr w:type="gramStart"/>
            <w:r w:rsidRPr="00EC5B81">
              <w:rPr>
                <w:sz w:val="24"/>
                <w:szCs w:val="24"/>
              </w:rPr>
              <w:t>Т</w:t>
            </w:r>
            <w:r w:rsidR="00092059">
              <w:rPr>
                <w:sz w:val="24"/>
                <w:szCs w:val="24"/>
              </w:rPr>
              <w:t>-</w:t>
            </w:r>
            <w:r w:rsidRPr="00EC5B81">
              <w:rPr>
                <w:sz w:val="24"/>
                <w:szCs w:val="24"/>
              </w:rPr>
              <w:t>образного</w:t>
            </w:r>
            <w:proofErr w:type="gramEnd"/>
            <w:r w:rsidRPr="00EC5B81">
              <w:rPr>
                <w:sz w:val="24"/>
                <w:szCs w:val="24"/>
              </w:rPr>
              <w:t>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487,00</w:t>
            </w:r>
          </w:p>
        </w:tc>
      </w:tr>
      <w:tr w:rsidR="00EC5B81" w:rsidRPr="00EC5B81" w:rsidTr="001929B0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1.3.5.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sz w:val="24"/>
                <w:szCs w:val="24"/>
              </w:rPr>
              <w:t xml:space="preserve"> Джексона кольцеобразного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575,00</w:t>
            </w:r>
          </w:p>
        </w:tc>
      </w:tr>
      <w:tr w:rsidR="00EC5B81" w:rsidRPr="00EC5B81" w:rsidTr="001929B0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1.3.6.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многозвеньевого</w:t>
            </w:r>
            <w:proofErr w:type="spellEnd"/>
            <w:r w:rsidRPr="00EC5B81">
              <w:rPr>
                <w:sz w:val="24"/>
                <w:szCs w:val="24"/>
              </w:rPr>
              <w:t xml:space="preserve"> (1 звено)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929B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169,00</w:t>
            </w:r>
          </w:p>
        </w:tc>
      </w:tr>
      <w:tr w:rsidR="00EC5B81" w:rsidRPr="00EC5B81" w:rsidTr="00C429C6">
        <w:trPr>
          <w:trHeight w:val="2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 Прочие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</w:tr>
      <w:tr w:rsidR="00EC5B81" w:rsidRPr="00EC5B81" w:rsidTr="00C429C6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979,00</w:t>
            </w:r>
          </w:p>
        </w:tc>
      </w:tr>
      <w:tr w:rsidR="00EC5B81" w:rsidRPr="00EC5B81" w:rsidTr="00EC5B81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индивидуальной ложки из </w:t>
            </w:r>
            <w:proofErr w:type="spellStart"/>
            <w:r w:rsidRPr="00EC5B81">
              <w:rPr>
                <w:sz w:val="24"/>
                <w:szCs w:val="24"/>
              </w:rPr>
              <w:t>фотополимизирующей</w:t>
            </w:r>
            <w:proofErr w:type="spellEnd"/>
            <w:r w:rsidRPr="00EC5B81">
              <w:rPr>
                <w:sz w:val="24"/>
                <w:szCs w:val="24"/>
              </w:rPr>
              <w:t xml:space="preserve"> пластмассовой пластины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045AE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689,00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литой армирующей пластинки из </w:t>
            </w:r>
            <w:proofErr w:type="spellStart"/>
            <w:proofErr w:type="gramStart"/>
            <w:r w:rsidRPr="00EC5B81">
              <w:rPr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248,00</w:t>
            </w:r>
          </w:p>
        </w:tc>
      </w:tr>
      <w:tr w:rsidR="00EC5B81" w:rsidRPr="00EC5B81" w:rsidTr="00EC5B81">
        <w:trPr>
          <w:trHeight w:val="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пластмассового базиса (</w:t>
            </w:r>
            <w:proofErr w:type="spellStart"/>
            <w:r w:rsidRPr="00EC5B81">
              <w:rPr>
                <w:sz w:val="24"/>
                <w:szCs w:val="24"/>
              </w:rPr>
              <w:t>накусочная</w:t>
            </w:r>
            <w:proofErr w:type="spellEnd"/>
            <w:r w:rsidRPr="00EC5B81">
              <w:rPr>
                <w:sz w:val="24"/>
                <w:szCs w:val="24"/>
              </w:rPr>
              <w:t xml:space="preserve"> пластинка)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8D2FFE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136,00</w:t>
            </w:r>
          </w:p>
        </w:tc>
      </w:tr>
      <w:tr w:rsidR="00EC5B81" w:rsidRPr="00EC5B81" w:rsidTr="00C429C6">
        <w:trPr>
          <w:trHeight w:val="2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Параллелометрия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619,00</w:t>
            </w:r>
          </w:p>
        </w:tc>
      </w:tr>
      <w:tr w:rsidR="00EC5B81" w:rsidRPr="00EC5B81" w:rsidTr="009C5302">
        <w:trPr>
          <w:trHeight w:val="2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Фрезеровка 1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806,00</w:t>
            </w:r>
          </w:p>
        </w:tc>
      </w:tr>
      <w:tr w:rsidR="00EC5B81" w:rsidRPr="00EC5B81" w:rsidTr="00EC5B8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Лабораторная перебазировка пластмассового базиса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823,00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Коррекция съемного протеза, изготовленного в другом учреждении или после истечения гарантийного срока с момента изготовления (6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283,00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Перебазировка протеза в полости рта самотвердеющей пластмассой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8D2FF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8D2FFE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531,00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1.4.10.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Перебазировка протеза в полости рта самотвердеющей пластмассовой </w:t>
            </w:r>
            <w:r w:rsidRPr="00EC5B81">
              <w:rPr>
                <w:sz w:val="24"/>
                <w:szCs w:val="24"/>
                <w:lang w:val="en-US"/>
              </w:rPr>
              <w:t>REBASE</w:t>
            </w:r>
            <w:r w:rsidRPr="00EC5B81">
              <w:rPr>
                <w:sz w:val="24"/>
                <w:szCs w:val="24"/>
              </w:rPr>
              <w:t>-</w:t>
            </w:r>
            <w:r w:rsidRPr="00EC5B8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8D2FFE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754,00</w:t>
            </w:r>
          </w:p>
        </w:tc>
      </w:tr>
      <w:tr w:rsidR="00EC5B81" w:rsidRPr="00EC5B81" w:rsidTr="00C429C6">
        <w:trPr>
          <w:trHeight w:val="2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 Починка съемных пластиночных протезов.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</w:tr>
      <w:tr w:rsidR="00EC5B81" w:rsidRPr="00EC5B81" w:rsidTr="009C5302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611,00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1 дополнительного зуба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625,00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2-х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660,00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2-х дополнительных 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3-х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</w:t>
            </w:r>
            <w:r w:rsidR="00092059">
              <w:rPr>
                <w:sz w:val="24"/>
                <w:szCs w:val="24"/>
              </w:rPr>
              <w:t xml:space="preserve">а в протезе 3-х дополнительных </w:t>
            </w:r>
            <w:r w:rsidRPr="00EC5B81">
              <w:rPr>
                <w:sz w:val="24"/>
                <w:szCs w:val="24"/>
              </w:rPr>
              <w:t>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728,00</w:t>
            </w:r>
          </w:p>
        </w:tc>
      </w:tr>
      <w:tr w:rsidR="00EC5B81" w:rsidRPr="00EC5B81" w:rsidTr="009C530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4-х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726,00</w:t>
            </w:r>
          </w:p>
        </w:tc>
      </w:tr>
      <w:tr w:rsidR="00C429C6" w:rsidRPr="00EC5B81" w:rsidTr="009C530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C6" w:rsidRPr="00EC5B81" w:rsidRDefault="00C429C6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9C6" w:rsidRPr="00EC5B81" w:rsidRDefault="00C429C6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4-х дополнительных 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750,00</w:t>
            </w:r>
          </w:p>
        </w:tc>
      </w:tr>
      <w:tr w:rsidR="00C429C6" w:rsidRPr="00EC5B81" w:rsidTr="009C530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9C6" w:rsidRPr="00EC5B81" w:rsidRDefault="00C429C6" w:rsidP="00AA6B1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5-ти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666,00</w:t>
            </w:r>
          </w:p>
        </w:tc>
      </w:tr>
      <w:tr w:rsidR="00C429C6" w:rsidRPr="00EC5B81" w:rsidTr="009C530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9C6" w:rsidRPr="00EC5B81" w:rsidRDefault="00C429C6" w:rsidP="00AA6B1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5-ти дополнительных 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737,00</w:t>
            </w:r>
          </w:p>
        </w:tc>
      </w:tr>
      <w:tr w:rsidR="009C5302" w:rsidRPr="00EC5B81" w:rsidTr="00E4174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2" w:rsidRDefault="009C5302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9C5302" w:rsidRPr="00EC5B81" w:rsidTr="00E4174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2" w:rsidRPr="00EC5B81" w:rsidRDefault="009C5302" w:rsidP="00E4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6-ти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704,00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протезе 6-ти дополнительных 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750,00</w:t>
            </w:r>
          </w:p>
        </w:tc>
      </w:tr>
      <w:tr w:rsidR="00EC5B81" w:rsidRPr="00EC5B81" w:rsidTr="001510AC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съемном гибком пластинчатом (</w:t>
            </w:r>
            <w:proofErr w:type="spellStart"/>
            <w:r w:rsidRPr="00EC5B81">
              <w:rPr>
                <w:sz w:val="24"/>
                <w:szCs w:val="24"/>
              </w:rPr>
              <w:t>флекснейлоновом</w:t>
            </w:r>
            <w:proofErr w:type="spellEnd"/>
            <w:r w:rsidRPr="00EC5B81">
              <w:rPr>
                <w:sz w:val="24"/>
                <w:szCs w:val="24"/>
              </w:rPr>
              <w:t>) протезе 1 дополнительного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898,00</w:t>
            </w:r>
          </w:p>
        </w:tc>
      </w:tr>
      <w:tr w:rsidR="00EC5B81" w:rsidRPr="00EC5B81" w:rsidTr="001510A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съемном гибком пластинчатом (</w:t>
            </w:r>
            <w:proofErr w:type="spellStart"/>
            <w:r w:rsidRPr="00EC5B81">
              <w:rPr>
                <w:sz w:val="24"/>
                <w:szCs w:val="24"/>
              </w:rPr>
              <w:t>флекснейлоновом</w:t>
            </w:r>
            <w:proofErr w:type="spellEnd"/>
            <w:r w:rsidRPr="00EC5B81">
              <w:rPr>
                <w:sz w:val="24"/>
                <w:szCs w:val="24"/>
              </w:rPr>
              <w:t>) протезе 2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032,00</w:t>
            </w:r>
          </w:p>
        </w:tc>
      </w:tr>
      <w:tr w:rsidR="00EC5B81" w:rsidRPr="00EC5B81" w:rsidTr="001510A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съемном гибком пластинчатом (</w:t>
            </w:r>
            <w:proofErr w:type="spellStart"/>
            <w:r w:rsidRPr="00EC5B81">
              <w:rPr>
                <w:sz w:val="24"/>
                <w:szCs w:val="24"/>
              </w:rPr>
              <w:t>флекснейлоновом</w:t>
            </w:r>
            <w:proofErr w:type="spellEnd"/>
            <w:r w:rsidRPr="00EC5B81">
              <w:rPr>
                <w:sz w:val="24"/>
                <w:szCs w:val="24"/>
              </w:rPr>
              <w:t>) протезе 3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122,00</w:t>
            </w:r>
          </w:p>
        </w:tc>
      </w:tr>
      <w:tr w:rsidR="00EC5B81" w:rsidRPr="00EC5B81" w:rsidTr="001510AC">
        <w:trPr>
          <w:trHeight w:val="7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съемном гибком пластинчатом протезе, изготовленном методом литьевого прессования 1 дополнительного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187,00</w:t>
            </w:r>
          </w:p>
        </w:tc>
      </w:tr>
      <w:tr w:rsidR="00EC5B81" w:rsidRPr="00EC5B81" w:rsidTr="001510A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съемном гибком пластинчатом протезе, изготовленном методом литьевого прессования 2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301,00</w:t>
            </w:r>
          </w:p>
        </w:tc>
      </w:tr>
      <w:tr w:rsidR="00EC5B81" w:rsidRPr="00EC5B81" w:rsidTr="001510A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Замена или установка в съемном гибком пластинчатом протезе, изготовленном методом литьевого прессования 3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410,00</w:t>
            </w:r>
          </w:p>
        </w:tc>
      </w:tr>
      <w:tr w:rsidR="00EC5B81" w:rsidRPr="00EC5B81" w:rsidTr="001510AC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1.5.19.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Устранение одного перелома базиса в пластинчатом протезе, изготовленном методом литьевого прессования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145,00</w:t>
            </w:r>
          </w:p>
        </w:tc>
      </w:tr>
      <w:tr w:rsidR="00EC5B81" w:rsidRPr="00EC5B81" w:rsidTr="001510A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Устранение двух переломов базиса в пластинчатом протезе, изготовленном методом литьевого прессования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1510A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213,00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Устранение одного перелома базиса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533,00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Устранение двух переломов базиса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641,00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Замена, установка или перенос </w:t>
            </w:r>
            <w:proofErr w:type="spellStart"/>
            <w:r w:rsidRPr="00EC5B81">
              <w:rPr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583,00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Замена, установка или перенос двух </w:t>
            </w:r>
            <w:proofErr w:type="spellStart"/>
            <w:r w:rsidRPr="00EC5B81">
              <w:rPr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633,00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1.5.25.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Замена втулки </w:t>
            </w:r>
            <w:proofErr w:type="spellStart"/>
            <w:r w:rsidRPr="00EC5B81">
              <w:rPr>
                <w:sz w:val="24"/>
                <w:szCs w:val="24"/>
              </w:rPr>
              <w:t>аттачмена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718,00</w:t>
            </w:r>
          </w:p>
        </w:tc>
      </w:tr>
      <w:tr w:rsidR="00EC5B81" w:rsidRPr="00EC5B81" w:rsidTr="00EC5B81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1.6. </w:t>
            </w:r>
            <w:r w:rsidRPr="00EC5B81">
              <w:rPr>
                <w:bCs/>
                <w:iCs/>
                <w:sz w:val="24"/>
                <w:szCs w:val="24"/>
              </w:rPr>
              <w:t>Несъемные протезы.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Несъемные паяные протезы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коронки штампованной стальной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678,00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штампованной стальной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729,00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коронки штампованной стальной с облицовкой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035,00</w:t>
            </w:r>
          </w:p>
        </w:tc>
      </w:tr>
      <w:tr w:rsidR="00EC5B81" w:rsidRPr="00EC5B81" w:rsidTr="00EC5B81">
        <w:trPr>
          <w:trHeight w:val="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зуба литого из стали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556,00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зуба литого из стали с пластмассовой фасеткой (литейные работы по договору со сторонней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1510AC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008,00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зуба литого штифтового из стали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667,00</w:t>
            </w:r>
          </w:p>
        </w:tc>
      </w:tr>
      <w:tr w:rsidR="00EC5B81" w:rsidRPr="00EC5B81" w:rsidTr="00C429C6">
        <w:trPr>
          <w:trHeight w:val="3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Пластмассовые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</w:p>
        </w:tc>
      </w:tr>
      <w:tr w:rsidR="00C429C6" w:rsidRPr="00EC5B81" w:rsidTr="00C429C6">
        <w:trPr>
          <w:trHeight w:val="3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650,00</w:t>
            </w:r>
          </w:p>
        </w:tc>
      </w:tr>
      <w:tr w:rsidR="00C429C6" w:rsidRPr="00EC5B81" w:rsidTr="00C429C6">
        <w:trPr>
          <w:trHeight w:val="3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spacing w:line="264" w:lineRule="auto"/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коронки пластмассовой со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805,00</w:t>
            </w:r>
          </w:p>
        </w:tc>
      </w:tr>
      <w:tr w:rsidR="00C429C6" w:rsidRPr="00EC5B81" w:rsidTr="00C429C6">
        <w:trPr>
          <w:trHeight w:val="3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447,00</w:t>
            </w:r>
          </w:p>
        </w:tc>
      </w:tr>
      <w:tr w:rsidR="00C429C6" w:rsidRPr="00EC5B81" w:rsidTr="00C429C6">
        <w:trPr>
          <w:trHeight w:val="3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Несъемные цельнолитые протезы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</w:p>
        </w:tc>
      </w:tr>
      <w:tr w:rsidR="00640AC5" w:rsidRPr="00EC5B81" w:rsidTr="00640AC5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Default="00640AC5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640AC5" w:rsidRPr="00EC5B81" w:rsidTr="00BE137E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C5" w:rsidRPr="00EC5B81" w:rsidRDefault="00640AC5" w:rsidP="00640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литой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286,00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литой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с пластмассовой облицовкой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542,00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металлопластмассовой коронки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металлопластмассовой коронки из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-хромового сплава (с </w:t>
            </w:r>
            <w:proofErr w:type="gramStart"/>
            <w:r w:rsidRPr="00EC5B81">
              <w:rPr>
                <w:bCs/>
                <w:iCs/>
                <w:sz w:val="24"/>
                <w:szCs w:val="24"/>
              </w:rPr>
              <w:t>импортным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фотокомпозитом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026,00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</w:t>
            </w:r>
            <w:r w:rsidR="00092059">
              <w:rPr>
                <w:bCs/>
                <w:iCs/>
                <w:sz w:val="24"/>
                <w:szCs w:val="24"/>
              </w:rPr>
              <w:t xml:space="preserve">овление зуба литого из </w:t>
            </w:r>
            <w:proofErr w:type="spellStart"/>
            <w:proofErr w:type="gramStart"/>
            <w:r w:rsidR="0009205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020,00</w:t>
            </w:r>
          </w:p>
        </w:tc>
      </w:tr>
      <w:tr w:rsidR="00EC5B81" w:rsidRPr="00EC5B81" w:rsidTr="00EC5B81">
        <w:trPr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зуба литого штифтового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зуба литого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с пластмассовой фасеткой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016,00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металлопластмассового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зубаиз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кобальт</w:t>
            </w:r>
            <w:proofErr w:type="gramStart"/>
            <w:r w:rsidRPr="00EC5B81">
              <w:rPr>
                <w:bCs/>
                <w:iCs/>
                <w:sz w:val="24"/>
                <w:szCs w:val="24"/>
              </w:rPr>
              <w:t>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</w:t>
            </w:r>
            <w:proofErr w:type="gramEnd"/>
            <w:r w:rsidR="00092059">
              <w:rPr>
                <w:bCs/>
                <w:iCs/>
                <w:sz w:val="24"/>
                <w:szCs w:val="24"/>
              </w:rPr>
              <w:t xml:space="preserve">  </w:t>
            </w:r>
            <w:r w:rsidRPr="00EC5B81">
              <w:rPr>
                <w:bCs/>
                <w:iCs/>
                <w:sz w:val="24"/>
                <w:szCs w:val="24"/>
              </w:rPr>
              <w:t>хромового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099,00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EC5B81">
              <w:rPr>
                <w:bCs/>
                <w:iCs/>
                <w:sz w:val="24"/>
                <w:szCs w:val="24"/>
              </w:rPr>
              <w:t>Изготовление мета</w:t>
            </w:r>
            <w:r w:rsidR="00092059">
              <w:rPr>
                <w:bCs/>
                <w:iCs/>
                <w:sz w:val="24"/>
                <w:szCs w:val="24"/>
              </w:rPr>
              <w:t xml:space="preserve">ллопластмассового зуба </w:t>
            </w:r>
            <w:proofErr w:type="spellStart"/>
            <w:r w:rsidR="0009205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-хромового сплава (импортный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фотокомпозит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 литейные работы по договору со сторонней организацией)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370,00</w:t>
            </w:r>
          </w:p>
        </w:tc>
      </w:tr>
      <w:tr w:rsidR="00EC5B81" w:rsidRPr="00EC5B81" w:rsidTr="00EC5B81">
        <w:trPr>
          <w:trHeight w:val="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Протезы из металлокерамической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Classic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385,00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Initial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62522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339,00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зуба металлокерамического (масса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Classic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347,00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зуба металлокерамического (масса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Initial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323,00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Classic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 с культевой вкладкой и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242,50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Initial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 с культевой вкладкой и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196,00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зуба литого из стали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523,00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1.6.26.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EC5B81">
              <w:rPr>
                <w:bCs/>
                <w:iCs/>
                <w:sz w:val="24"/>
                <w:szCs w:val="24"/>
              </w:rPr>
              <w:t xml:space="preserve">Изготовление зуба или коронки без металлокерамической на диоксиде циркония (изготовление каркаса </w:t>
            </w:r>
            <w:proofErr w:type="spellStart"/>
            <w:r w:rsidRPr="00EC5B81">
              <w:rPr>
                <w:bCs/>
                <w:iCs/>
                <w:sz w:val="24"/>
                <w:szCs w:val="24"/>
                <w:lang w:val="en-US"/>
              </w:rPr>
              <w:t>ZrO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2 по договору со сторонней организацией)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713,00</w:t>
            </w:r>
          </w:p>
        </w:tc>
      </w:tr>
      <w:tr w:rsidR="00EC5B81" w:rsidRPr="00EC5B81" w:rsidTr="00EC5B81">
        <w:trPr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1.7. Дополнительные элементы и прочие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временной коронки импортным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123,00</w:t>
            </w:r>
          </w:p>
        </w:tc>
      </w:tr>
      <w:tr w:rsidR="00EC5B81" w:rsidRPr="00EC5B81" w:rsidTr="00640AC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временной коронки отечественным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994,00</w:t>
            </w:r>
          </w:p>
        </w:tc>
      </w:tr>
      <w:tr w:rsidR="00C429C6" w:rsidRPr="00EC5B81" w:rsidTr="00640AC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173,00</w:t>
            </w:r>
          </w:p>
        </w:tc>
      </w:tr>
      <w:tr w:rsidR="00C429C6" w:rsidRPr="00EC5B81" w:rsidTr="00640AC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23574E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вкладки культевой литой со штифтом (из КХС)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62522D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033,00</w:t>
            </w:r>
          </w:p>
        </w:tc>
      </w:tr>
      <w:tr w:rsidR="00C429C6" w:rsidRPr="00EC5B81" w:rsidTr="00640AC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9C6" w:rsidRPr="00EC5B81" w:rsidRDefault="00C429C6" w:rsidP="00AA6B1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Спайка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6" w:rsidRPr="00EC5B81" w:rsidRDefault="00C429C6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194,00</w:t>
            </w:r>
          </w:p>
        </w:tc>
      </w:tr>
      <w:tr w:rsidR="00CE3C83" w:rsidRPr="00EC5B81" w:rsidTr="00640AC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83" w:rsidRPr="00EC5B81" w:rsidRDefault="00CE3C83" w:rsidP="00AA6B1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Снятие слепка из слепочной массы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альгинатного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221,00</w:t>
            </w:r>
          </w:p>
        </w:tc>
      </w:tr>
      <w:tr w:rsidR="00640AC5" w:rsidRPr="00EC5B81" w:rsidTr="00E4174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Default="00640AC5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640AC5" w:rsidRPr="00EC5B81" w:rsidTr="00E4174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C5" w:rsidRPr="00EC5B81" w:rsidRDefault="00640AC5" w:rsidP="00E4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Изготовление диагностических моделей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500,00</w:t>
            </w:r>
          </w:p>
        </w:tc>
      </w:tr>
      <w:tr w:rsidR="00EC5B81" w:rsidRPr="00EC5B81" w:rsidTr="00EC5B81">
        <w:trPr>
          <w:trHeight w:val="2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Двухслойный оттиск «Зета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487,00</w:t>
            </w:r>
          </w:p>
        </w:tc>
      </w:tr>
      <w:tr w:rsidR="00EC5B81" w:rsidRPr="00EC5B81" w:rsidTr="00EC5B81">
        <w:trPr>
          <w:trHeight w:val="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Двухслойный оттиск «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Спидекс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593,00</w:t>
            </w:r>
          </w:p>
        </w:tc>
      </w:tr>
      <w:tr w:rsidR="00EC5B81" w:rsidRPr="00EC5B81" w:rsidTr="00EC5B81">
        <w:trPr>
          <w:trHeight w:val="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Двухслойный оттиск с применением </w:t>
            </w:r>
            <w:proofErr w:type="gramStart"/>
            <w:r w:rsidRPr="00EC5B81">
              <w:rPr>
                <w:bCs/>
                <w:iCs/>
                <w:sz w:val="24"/>
                <w:szCs w:val="24"/>
              </w:rPr>
              <w:t>А-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силикона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717,00</w:t>
            </w:r>
          </w:p>
        </w:tc>
      </w:tr>
      <w:tr w:rsidR="00EC5B81" w:rsidRPr="00EC5B81" w:rsidTr="00EC5B81">
        <w:trPr>
          <w:trHeight w:val="2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Фиксация коронки на фосфатный 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Фиксация коронки на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стеклоиономерный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цемент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Фуджи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532,00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Фиксация коронки на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стеклоиономерный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цемент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Фуджи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755,00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Фиксация коронки на временный цемент (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безэвгеноловый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Фиксация коронки на временный 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Фиксация коронки на временный цемент (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Темрбонд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Фиксация коронки, вкладки на цемент двойного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103,00</w:t>
            </w:r>
          </w:p>
        </w:tc>
      </w:tr>
      <w:tr w:rsidR="00EC5B81" w:rsidRPr="00EC5B81" w:rsidTr="00EC5B8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прикусных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шаблонов из воска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С-силикон для регистрации прикуса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Снятие старой коронки штампованной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429C6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Снятие старой коронки литой или металлокерамической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C429C6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200,00</w:t>
            </w:r>
          </w:p>
        </w:tc>
      </w:tr>
      <w:tr w:rsidR="00EC5B81" w:rsidRPr="00EC5B81" w:rsidTr="00EC5B81">
        <w:trPr>
          <w:trHeight w:val="3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1.7.22.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Снятие оттиска индивидуальной ложкой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640AC5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301,00</w:t>
            </w:r>
          </w:p>
        </w:tc>
      </w:tr>
      <w:tr w:rsidR="00EC5B81" w:rsidRPr="00EC5B81" w:rsidTr="00EC5B81">
        <w:trPr>
          <w:trHeight w:val="21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CE3C83">
            <w:pPr>
              <w:jc w:val="both"/>
              <w:rPr>
                <w:iCs/>
                <w:sz w:val="24"/>
                <w:szCs w:val="24"/>
              </w:rPr>
            </w:pPr>
            <w:r w:rsidRPr="00EC5B81">
              <w:rPr>
                <w:iCs/>
                <w:sz w:val="24"/>
                <w:szCs w:val="24"/>
                <w:u w:val="single"/>
              </w:rPr>
              <w:t>Примечание</w:t>
            </w:r>
            <w:r w:rsidRPr="00EC5B81">
              <w:rPr>
                <w:iCs/>
                <w:sz w:val="24"/>
                <w:szCs w:val="24"/>
              </w:rPr>
              <w:t>: 1. Стоимость искусственной коронки определяется как сумма цен на изготовление соответствующей искусственной коронки, общих видов работ, дополнительных элементов, прочих работ, стоимости металла и литья (договорная цена исполнителя литья).</w:t>
            </w:r>
          </w:p>
          <w:p w:rsidR="00EC5B81" w:rsidRPr="00EC5B81" w:rsidRDefault="00CE3C83" w:rsidP="00CE3C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</w:t>
            </w:r>
            <w:r w:rsidR="00EC5B81" w:rsidRPr="00EC5B81">
              <w:rPr>
                <w:iCs/>
                <w:sz w:val="24"/>
                <w:szCs w:val="24"/>
              </w:rPr>
              <w:t>2. Стоимость мостовидного протеза определяется как сумма цен на изготовление необходимого числа искусственных коронок, зубов, общих видов работ, дополнительных элементов, прочих работ, стоимости металла и литья (договорная цена исполнителя литья).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1.8. Общие виды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BE137E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Обследование стоматологического статуса первичного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Повторный осмотр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протезов на дому у пациента (каждое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304,00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Консультация заведующего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Вызов врача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551,00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Чтение одной дентальной рентгенограммы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1.8.7.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Чтение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ортопантомограммы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BE137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1.9. Дополнительные работы при изготовлении зубных протезов с напылением нитридом титана – МЗП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E4174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Коронка стальная, коронка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бюгельная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BE137E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Коронка с пластмассовой облицовкой, коронка со штифтом и пластмассовой облицовкой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BE137E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Спайка стальных коронок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уб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литой, зуб штифтовый, накладка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окклюзионная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>Зуб литой с пластмассовой фасеткой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Зуб литой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EC5B81">
              <w:rPr>
                <w:bCs/>
                <w:iCs/>
                <w:sz w:val="24"/>
                <w:szCs w:val="24"/>
              </w:rPr>
              <w:t>Коронка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литая из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 сплава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145,00</w:t>
            </w:r>
          </w:p>
        </w:tc>
      </w:tr>
      <w:tr w:rsidR="00EC5B81" w:rsidRPr="00EC5B81" w:rsidTr="00CE3C83">
        <w:trPr>
          <w:trHeight w:val="4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EC5B81">
              <w:rPr>
                <w:bCs/>
                <w:iCs/>
                <w:sz w:val="24"/>
                <w:szCs w:val="24"/>
              </w:rPr>
              <w:t>Коронка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литая из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 сплава с пластмассовой фасеткой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155,00</w:t>
            </w:r>
          </w:p>
        </w:tc>
      </w:tr>
      <w:tr w:rsidR="00CE3C83" w:rsidRPr="00EC5B81" w:rsidTr="00AA6B19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CE3C83" w:rsidRPr="00EC5B81" w:rsidTr="00CE3C83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092059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Зуб литой из </w:t>
            </w:r>
            <w:proofErr w:type="spellStart"/>
            <w:proofErr w:type="gramStart"/>
            <w:r w:rsidRPr="00EC5B81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сплава с пластмассовой фасеткой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EC5B81">
              <w:rPr>
                <w:bCs/>
                <w:iCs/>
                <w:sz w:val="24"/>
                <w:szCs w:val="24"/>
              </w:rPr>
              <w:t>Вкладка</w:t>
            </w:r>
            <w:proofErr w:type="gramEnd"/>
            <w:r w:rsidRPr="00EC5B81">
              <w:rPr>
                <w:bCs/>
                <w:iCs/>
                <w:sz w:val="24"/>
                <w:szCs w:val="24"/>
              </w:rPr>
              <w:t xml:space="preserve"> литая в цельнолитом мостовидном протезе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155,00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1.9.11.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EC5B81">
              <w:rPr>
                <w:bCs/>
                <w:iCs/>
                <w:sz w:val="24"/>
                <w:szCs w:val="24"/>
              </w:rPr>
              <w:t>Кламмер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гнутый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EC5B81">
              <w:rPr>
                <w:bCs/>
                <w:iCs/>
                <w:sz w:val="24"/>
                <w:szCs w:val="24"/>
              </w:rPr>
              <w:t>Кламмер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литой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Протез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бюгельный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простой конструкции, изготовленный на гипсовой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1.9.14.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B81" w:rsidRPr="00EC5B81" w:rsidRDefault="00EC5B81" w:rsidP="00EC5B81">
            <w:pPr>
              <w:rPr>
                <w:bCs/>
                <w:iCs/>
                <w:sz w:val="24"/>
                <w:szCs w:val="24"/>
              </w:rPr>
            </w:pPr>
            <w:r w:rsidRPr="00EC5B81">
              <w:rPr>
                <w:bCs/>
                <w:iCs/>
                <w:sz w:val="24"/>
                <w:szCs w:val="24"/>
              </w:rPr>
              <w:t xml:space="preserve">Протез </w:t>
            </w:r>
            <w:proofErr w:type="spellStart"/>
            <w:r w:rsidRPr="00EC5B81">
              <w:rPr>
                <w:bCs/>
                <w:iCs/>
                <w:sz w:val="24"/>
                <w:szCs w:val="24"/>
              </w:rPr>
              <w:t>бюгельный</w:t>
            </w:r>
            <w:proofErr w:type="spellEnd"/>
            <w:r w:rsidRPr="00EC5B81">
              <w:rPr>
                <w:bCs/>
                <w:iCs/>
                <w:sz w:val="24"/>
                <w:szCs w:val="24"/>
              </w:rPr>
              <w:t xml:space="preserve"> сложной конструкции, изготовленный на огнеупорной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E4174D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517,00</w:t>
            </w:r>
          </w:p>
        </w:tc>
      </w:tr>
      <w:tr w:rsidR="00EC5B81" w:rsidRPr="00EC5B81" w:rsidTr="00EC5B8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092059">
            <w:pPr>
              <w:jc w:val="both"/>
              <w:rPr>
                <w:sz w:val="24"/>
                <w:szCs w:val="24"/>
              </w:rPr>
            </w:pPr>
            <w:r w:rsidRPr="00EC5B81">
              <w:rPr>
                <w:iCs/>
                <w:sz w:val="24"/>
                <w:szCs w:val="24"/>
                <w:u w:val="single"/>
              </w:rPr>
              <w:t>Примечание</w:t>
            </w:r>
            <w:r w:rsidRPr="00EC5B81">
              <w:rPr>
                <w:iCs/>
                <w:sz w:val="24"/>
                <w:szCs w:val="24"/>
              </w:rPr>
              <w:t>: 1. Стоимость ортопедических протезов с напылением нитридом титана (МЗП) или цирконием определяется как сумма цен на изготовление соответствующих протезов, общих видов работ, дополнительных элементов и прочих работ, дополнительных работ, стоимости металла и литья (договорная цена исполнителя литья), стоимости работ по напылению (договорная цена исполнителя напыления).</w:t>
            </w:r>
          </w:p>
        </w:tc>
      </w:tr>
      <w:tr w:rsidR="00EC5B81" w:rsidRPr="00EC5B81" w:rsidTr="00CE3C83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1.10.1.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Установка </w:t>
            </w:r>
            <w:proofErr w:type="gramStart"/>
            <w:r w:rsidRPr="00EC5B81">
              <w:rPr>
                <w:sz w:val="24"/>
                <w:szCs w:val="24"/>
              </w:rPr>
              <w:t>прямого</w:t>
            </w:r>
            <w:proofErr w:type="gram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абатмента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866,00</w:t>
            </w:r>
          </w:p>
        </w:tc>
      </w:tr>
      <w:tr w:rsidR="00EC5B81" w:rsidRPr="00EC5B81" w:rsidTr="00CE3C83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1.10.2.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EC5B81">
              <w:rPr>
                <w:sz w:val="24"/>
                <w:szCs w:val="24"/>
              </w:rPr>
              <w:t>абатмента</w:t>
            </w:r>
            <w:proofErr w:type="spellEnd"/>
            <w:r w:rsidRPr="00EC5B81">
              <w:rPr>
                <w:sz w:val="24"/>
                <w:szCs w:val="24"/>
              </w:rPr>
              <w:t xml:space="preserve"> с углом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866,00</w:t>
            </w:r>
          </w:p>
        </w:tc>
      </w:tr>
      <w:tr w:rsidR="00EC5B81" w:rsidRPr="00EC5B81" w:rsidTr="00EC5B8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1.10.3.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Вскрытие погружных </w:t>
            </w:r>
            <w:proofErr w:type="gramStart"/>
            <w:r w:rsidRPr="00EC5B81">
              <w:rPr>
                <w:sz w:val="24"/>
                <w:szCs w:val="24"/>
              </w:rPr>
              <w:t>винтовых</w:t>
            </w:r>
            <w:proofErr w:type="gram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269,00</w:t>
            </w:r>
          </w:p>
        </w:tc>
      </w:tr>
      <w:tr w:rsidR="00EC5B81" w:rsidRPr="00EC5B81" w:rsidTr="00EC5B8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1.10.4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коронки металлокерамической на имплантате (масса </w:t>
            </w:r>
            <w:r w:rsidRPr="00EC5B81">
              <w:rPr>
                <w:sz w:val="24"/>
                <w:szCs w:val="24"/>
                <w:lang w:val="en-US"/>
              </w:rPr>
              <w:t>Classic</w:t>
            </w:r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379</w:t>
            </w:r>
            <w:r w:rsidRPr="00EC5B81">
              <w:rPr>
                <w:sz w:val="24"/>
                <w:szCs w:val="24"/>
                <w:lang w:val="en-US"/>
              </w:rPr>
              <w:t>,0</w:t>
            </w:r>
            <w:r w:rsidRPr="00EC5B81">
              <w:rPr>
                <w:sz w:val="24"/>
                <w:szCs w:val="24"/>
              </w:rPr>
              <w:t>0</w:t>
            </w:r>
          </w:p>
        </w:tc>
      </w:tr>
      <w:tr w:rsidR="00EC5B81" w:rsidRPr="00EC5B81" w:rsidTr="00CE3C83">
        <w:trPr>
          <w:trHeight w:val="3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1.10.5.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Изготовление коронки металлокерамической (</w:t>
            </w:r>
            <w:proofErr w:type="spellStart"/>
            <w:r w:rsidRPr="00EC5B81">
              <w:rPr>
                <w:sz w:val="24"/>
                <w:szCs w:val="24"/>
              </w:rPr>
              <w:t>Дуцерам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  <w:lang w:val="en-US"/>
              </w:rPr>
              <w:t>403</w:t>
            </w:r>
            <w:r w:rsidRPr="00EC5B81">
              <w:rPr>
                <w:sz w:val="24"/>
                <w:szCs w:val="24"/>
              </w:rPr>
              <w:t>,</w:t>
            </w:r>
            <w:r w:rsidRPr="00EC5B81">
              <w:rPr>
                <w:sz w:val="24"/>
                <w:szCs w:val="24"/>
                <w:lang w:val="en-US"/>
              </w:rPr>
              <w:t>0</w:t>
            </w:r>
            <w:r w:rsidRPr="00EC5B81">
              <w:rPr>
                <w:sz w:val="24"/>
                <w:szCs w:val="24"/>
              </w:rPr>
              <w:t>0</w:t>
            </w:r>
          </w:p>
        </w:tc>
      </w:tr>
      <w:tr w:rsidR="00EC5B81" w:rsidRPr="00EC5B81" w:rsidTr="00CE3C83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1.10.6.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092059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EC5B81">
              <w:rPr>
                <w:sz w:val="24"/>
                <w:szCs w:val="24"/>
                <w:lang w:val="en-US"/>
              </w:rPr>
              <w:t>lnLine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  <w:lang w:val="en-US"/>
              </w:rPr>
              <w:t>6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  <w:lang w:val="en-US"/>
              </w:rPr>
              <w:t>628</w:t>
            </w:r>
            <w:r w:rsidRPr="00EC5B81">
              <w:rPr>
                <w:sz w:val="24"/>
                <w:szCs w:val="24"/>
              </w:rPr>
              <w:t>,</w:t>
            </w:r>
            <w:r w:rsidRPr="00EC5B81">
              <w:rPr>
                <w:sz w:val="24"/>
                <w:szCs w:val="24"/>
                <w:lang w:val="en-US"/>
              </w:rPr>
              <w:t>0</w:t>
            </w:r>
            <w:r w:rsidRPr="00EC5B81">
              <w:rPr>
                <w:sz w:val="24"/>
                <w:szCs w:val="24"/>
              </w:rPr>
              <w:t>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2. Рентгенодиагностика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CE3C83">
        <w:trPr>
          <w:trHeight w:val="2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Снимок дна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114,00</w:t>
            </w:r>
          </w:p>
        </w:tc>
      </w:tr>
      <w:tr w:rsidR="00EC5B81" w:rsidRPr="00EC5B81" w:rsidTr="00CE3C83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Рентгенография зубов (не более 2 рядом стоящих)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95,00</w:t>
            </w:r>
          </w:p>
        </w:tc>
      </w:tr>
      <w:tr w:rsidR="00EC5B81" w:rsidRPr="00EC5B81" w:rsidTr="00CE3C83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Контрольный снимок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Снимок </w:t>
            </w:r>
            <w:proofErr w:type="spellStart"/>
            <w:r w:rsidRPr="00EC5B81">
              <w:rPr>
                <w:bCs/>
                <w:sz w:val="24"/>
                <w:szCs w:val="24"/>
              </w:rPr>
              <w:t>внеротовой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114,00</w:t>
            </w:r>
          </w:p>
        </w:tc>
      </w:tr>
      <w:tr w:rsidR="00EC5B81" w:rsidRPr="00EC5B81" w:rsidTr="00CE3C83">
        <w:trPr>
          <w:trHeight w:val="2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Разиовизиография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челюстно-лицевой области (дети, взрослые)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226,00</w:t>
            </w:r>
          </w:p>
        </w:tc>
      </w:tr>
      <w:tr w:rsidR="00EC5B81" w:rsidRPr="00EC5B81" w:rsidTr="00CE3C83">
        <w:trPr>
          <w:trHeight w:val="2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3. Физиотерапевтические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CE3C83">
        <w:trPr>
          <w:trHeight w:val="4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Электрофорез слизистой оболочки полости рта с хлористым кальцием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Электрофорез слизистой оболочки полости рта с глюконатом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Электрофорез слизистой оболочки полости рта с кислотой аскорбиновой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Электрофорез слизистой оболочки полости рта с тиамином хлорида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Электрофорез слизистой оболочки полости рта с новокаином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Электрофорез корневых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CE3C8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Магнитотерапия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38,00</w:t>
            </w:r>
          </w:p>
        </w:tc>
      </w:tr>
      <w:tr w:rsidR="00EC5B81" w:rsidRPr="00EC5B81" w:rsidTr="00CE3C83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Ультразвуковая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CE3C83">
        <w:trPr>
          <w:trHeight w:val="2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Луч лазера 2 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37,00</w:t>
            </w:r>
          </w:p>
        </w:tc>
      </w:tr>
      <w:tr w:rsidR="00EC5B81" w:rsidRPr="00EC5B81" w:rsidTr="00CE3C83">
        <w:trPr>
          <w:trHeight w:val="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gramStart"/>
            <w:r w:rsidRPr="00EC5B81">
              <w:rPr>
                <w:bCs/>
                <w:sz w:val="24"/>
                <w:szCs w:val="24"/>
              </w:rPr>
              <w:t>УФ-облучение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37,00</w:t>
            </w:r>
          </w:p>
        </w:tc>
      </w:tr>
      <w:tr w:rsidR="00EC5B81" w:rsidRPr="00EC5B81" w:rsidTr="00CE3C83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Дарсонвализация местная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63,00</w:t>
            </w:r>
          </w:p>
        </w:tc>
      </w:tr>
      <w:tr w:rsidR="00EC5B81" w:rsidRPr="00EC5B81" w:rsidTr="00EC5B81">
        <w:trPr>
          <w:trHeight w:val="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Диадинамик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67,00</w:t>
            </w:r>
          </w:p>
        </w:tc>
      </w:tr>
      <w:tr w:rsidR="00EC5B81" w:rsidRPr="00EC5B81" w:rsidTr="00CE3C83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Микроволновая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27,00</w:t>
            </w:r>
          </w:p>
        </w:tc>
      </w:tr>
      <w:tr w:rsidR="00EC5B81" w:rsidRPr="00EC5B81" w:rsidTr="00CE3C83">
        <w:trPr>
          <w:trHeight w:val="2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УВЧ-терапия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37,00</w:t>
            </w:r>
          </w:p>
        </w:tc>
      </w:tr>
      <w:tr w:rsidR="00CE3C83" w:rsidRPr="00EC5B81" w:rsidTr="00CE3C83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CE3C83" w:rsidRPr="00EC5B81" w:rsidTr="00AA6B19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Вакуум-массаж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Электроодонтодиагностика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Светолечение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Оптоданом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43,00</w:t>
            </w:r>
          </w:p>
        </w:tc>
      </w:tr>
      <w:tr w:rsidR="00EC5B81" w:rsidRPr="00EC5B81" w:rsidTr="00CE3C83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/>
                <w:bCs/>
                <w:sz w:val="24"/>
                <w:szCs w:val="24"/>
              </w:rPr>
            </w:pPr>
            <w:r w:rsidRPr="00EC5B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 Терапевтические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Осмотр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86,0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Обследование стоматологического статуса  первичного больного с определением гигиенического индекса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194,00</w:t>
            </w:r>
          </w:p>
        </w:tc>
      </w:tr>
      <w:tr w:rsidR="00EC5B81" w:rsidRPr="00EC5B81" w:rsidTr="00EC5B81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Кон</w:t>
            </w:r>
            <w:r w:rsidR="00092059">
              <w:rPr>
                <w:bCs/>
                <w:sz w:val="24"/>
                <w:szCs w:val="24"/>
              </w:rPr>
              <w:t>сультация заведующей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131,00</w:t>
            </w:r>
          </w:p>
        </w:tc>
      </w:tr>
      <w:tr w:rsidR="00EC5B81" w:rsidRPr="00EC5B81" w:rsidTr="00EC5B81">
        <w:trPr>
          <w:trHeight w:val="3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поверхностного или среднего кариеса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190,00</w:t>
            </w:r>
          </w:p>
        </w:tc>
      </w:tr>
      <w:tr w:rsidR="00EC5B81" w:rsidRPr="00EC5B81" w:rsidTr="00EC5B81">
        <w:trPr>
          <w:trHeight w:val="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глубокого кариеса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242,00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гиперчувствительности шейки зуба с использованием эмаль-герметизирующего </w:t>
            </w:r>
            <w:proofErr w:type="spellStart"/>
            <w:r w:rsidRPr="00EC5B81">
              <w:rPr>
                <w:bCs/>
                <w:sz w:val="24"/>
                <w:szCs w:val="24"/>
              </w:rPr>
              <w:t>ликвида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и покрытие зубов с использованием эмаль-герметизирующего </w:t>
            </w:r>
            <w:proofErr w:type="spellStart"/>
            <w:r w:rsidRPr="00EC5B81">
              <w:rPr>
                <w:bCs/>
                <w:sz w:val="24"/>
                <w:szCs w:val="24"/>
              </w:rPr>
              <w:t>ликвида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гиперчувствительности шейки зуба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Компосеал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гиперчувствительности шейки зуба с использованием  </w:t>
            </w:r>
            <w:proofErr w:type="spellStart"/>
            <w:r w:rsidRPr="00EC5B81">
              <w:rPr>
                <w:bCs/>
                <w:sz w:val="24"/>
                <w:szCs w:val="24"/>
              </w:rPr>
              <w:t>Бифлюорид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12 на 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кариеса с использованием дентин-герметизирующего </w:t>
            </w:r>
            <w:proofErr w:type="spellStart"/>
            <w:r w:rsidRPr="00EC5B81">
              <w:rPr>
                <w:bCs/>
                <w:sz w:val="24"/>
                <w:szCs w:val="24"/>
              </w:rPr>
              <w:t>ликвида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155,00</w:t>
            </w:r>
          </w:p>
        </w:tc>
      </w:tr>
      <w:tr w:rsidR="00EC5B81" w:rsidRPr="00EC5B81" w:rsidTr="00EC5B8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Герметизация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фиссур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Фиссуритом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Герметизация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фиссур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Герметизация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фиссур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Фиссулайт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215,00</w:t>
            </w:r>
          </w:p>
        </w:tc>
      </w:tr>
      <w:tr w:rsidR="00EC5B81" w:rsidRPr="00EC5B81" w:rsidTr="00EC5B81">
        <w:trPr>
          <w:trHeight w:val="2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Снятие пломбы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90,00</w:t>
            </w:r>
          </w:p>
        </w:tc>
      </w:tr>
      <w:tr w:rsidR="00EC5B81" w:rsidRPr="00EC5B81" w:rsidTr="00CE3C83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Раскрытие полости зуба с </w:t>
            </w:r>
            <w:proofErr w:type="spellStart"/>
            <w:r w:rsidRPr="00EC5B81">
              <w:rPr>
                <w:bCs/>
                <w:sz w:val="24"/>
                <w:szCs w:val="24"/>
              </w:rPr>
              <w:t>некротомией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331,00</w:t>
            </w:r>
          </w:p>
        </w:tc>
      </w:tr>
      <w:tr w:rsidR="00EC5B81" w:rsidRPr="00EC5B81" w:rsidTr="00E4174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Медикаментозная обработка корневого канала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Медикаментозная и механическая обработка корневого канала (разовое 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564,00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корневого канала с использованием гидроокиси </w:t>
            </w:r>
            <w:proofErr w:type="spellStart"/>
            <w:r w:rsidRPr="00EC5B81">
              <w:rPr>
                <w:bCs/>
                <w:sz w:val="24"/>
                <w:szCs w:val="24"/>
              </w:rPr>
              <w:t>медикальция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лекарственных препаратов на рог пульпы зуба при пульпите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лекарственных препаратов на рог пульпы при пульпите импортной пастой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219,00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пульпита ампутационным методом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278,00</w:t>
            </w:r>
          </w:p>
        </w:tc>
      </w:tr>
      <w:tr w:rsidR="00EC5B81" w:rsidRPr="00EC5B81" w:rsidTr="00CE3C8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пульпита однокорневого зуба с применением эндодонтического инструментария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658,00</w:t>
            </w:r>
          </w:p>
        </w:tc>
      </w:tr>
      <w:tr w:rsidR="00EC5B81" w:rsidRPr="00EC5B81" w:rsidTr="00CE3C8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пульпита двух корневого зуба с применением эндодонтического инструментария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750,00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пульпита трех корневого зуба с применением эндодонтического инструментария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846,00</w:t>
            </w:r>
          </w:p>
        </w:tc>
      </w:tr>
      <w:tr w:rsidR="00EC5B81" w:rsidRPr="00EC5B81" w:rsidTr="00CE3C83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периодонтита однокорневого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519,00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периодонтита двух корневого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626,00</w:t>
            </w:r>
          </w:p>
        </w:tc>
      </w:tr>
      <w:tr w:rsidR="00EC5B81" w:rsidRPr="00EC5B81" w:rsidTr="00CE3C8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периодонтита трех корневого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717,00</w:t>
            </w:r>
          </w:p>
        </w:tc>
      </w:tr>
      <w:tr w:rsidR="00CE3C83" w:rsidRPr="00EC5B81" w:rsidTr="00CE3C8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CE3C83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Распломбирование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одного корневого канала, пломбированного цинк-</w:t>
            </w:r>
            <w:proofErr w:type="spellStart"/>
            <w:r w:rsidRPr="00EC5B81">
              <w:rPr>
                <w:bCs/>
                <w:sz w:val="24"/>
                <w:szCs w:val="24"/>
              </w:rPr>
              <w:t>эвгеноловой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пастой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353,00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4.29.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Распломбирование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одного корневого канала, пломбированного </w:t>
            </w:r>
            <w:proofErr w:type="spellStart"/>
            <w:r w:rsidRPr="00EC5B81">
              <w:rPr>
                <w:bCs/>
                <w:sz w:val="24"/>
                <w:szCs w:val="24"/>
              </w:rPr>
              <w:t>резорцинформалиновой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пастой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591,00</w:t>
            </w:r>
          </w:p>
        </w:tc>
      </w:tr>
      <w:tr w:rsidR="00EC5B81" w:rsidRPr="00EC5B81" w:rsidTr="00E4174D">
        <w:trPr>
          <w:trHeight w:val="6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448,00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анкерного штифта (титанового) и фиксация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Витремером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950,00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анкерного штифта (титанового) и фиксация </w:t>
            </w:r>
            <w:r w:rsidRPr="00EC5B81">
              <w:rPr>
                <w:bCs/>
                <w:sz w:val="24"/>
                <w:szCs w:val="24"/>
                <w:lang w:val="en-US"/>
              </w:rPr>
              <w:t>Core</w:t>
            </w:r>
            <w:r w:rsidRPr="00EC5B81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  <w:lang w:val="en-US"/>
              </w:rPr>
              <w:t>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776,00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3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анкерного штифта и восстановление культи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Витремером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4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анкерного штифта и восстановление культи зуба композитом </w:t>
            </w:r>
            <w:proofErr w:type="spellStart"/>
            <w:r w:rsidRPr="00EC5B81">
              <w:rPr>
                <w:bCs/>
                <w:sz w:val="24"/>
                <w:szCs w:val="24"/>
              </w:rPr>
              <w:t>Core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712,00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5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анкерного  штифта и фиксация композитом </w:t>
            </w:r>
            <w:proofErr w:type="spellStart"/>
            <w:r w:rsidRPr="00EC5B81">
              <w:rPr>
                <w:bCs/>
                <w:sz w:val="24"/>
                <w:szCs w:val="24"/>
              </w:rPr>
              <w:t>Core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611,00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6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анкерного штифта и фиксация композитом </w:t>
            </w:r>
            <w:proofErr w:type="spellStart"/>
            <w:r w:rsidRPr="00EC5B81">
              <w:rPr>
                <w:bCs/>
                <w:sz w:val="24"/>
                <w:szCs w:val="24"/>
              </w:rPr>
              <w:t>Кетак-Цем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Айземикс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612,00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7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Фиксация 1 штифта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стекловолкна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в корневом канале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8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подкладочного материала </w:t>
            </w:r>
            <w:proofErr w:type="spellStart"/>
            <w:r w:rsidRPr="00EC5B81">
              <w:rPr>
                <w:bCs/>
                <w:sz w:val="24"/>
                <w:szCs w:val="24"/>
              </w:rPr>
              <w:t>Кальцимол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4.3</w:t>
            </w:r>
            <w:r w:rsidRPr="00EC5B81">
              <w:rPr>
                <w:bCs/>
                <w:sz w:val="24"/>
                <w:szCs w:val="24"/>
                <w:lang w:val="en-US"/>
              </w:rPr>
              <w:t>9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лечебной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Лайф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</w:t>
            </w:r>
            <w:r w:rsidRPr="00EC5B81">
              <w:rPr>
                <w:bCs/>
                <w:sz w:val="24"/>
                <w:szCs w:val="24"/>
                <w:lang w:val="en-US"/>
              </w:rPr>
              <w:t>40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Кавити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Лайнс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1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Каволайт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2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Ионосил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3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Ketak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N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4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Ветрибонд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5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прокладки </w:t>
            </w:r>
            <w:proofErr w:type="spellStart"/>
            <w:r w:rsidRPr="00EC5B81">
              <w:rPr>
                <w:bCs/>
                <w:sz w:val="24"/>
                <w:szCs w:val="24"/>
              </w:rPr>
              <w:t>Глассин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Бейз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6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подкладочного материала </w:t>
            </w:r>
            <w:proofErr w:type="spellStart"/>
            <w:r w:rsidRPr="00EC5B81">
              <w:rPr>
                <w:bCs/>
                <w:sz w:val="24"/>
                <w:szCs w:val="24"/>
              </w:rPr>
              <w:t>Стион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7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подкладочного материала </w:t>
            </w:r>
            <w:proofErr w:type="spellStart"/>
            <w:r w:rsidRPr="00EC5B81">
              <w:rPr>
                <w:bCs/>
                <w:sz w:val="24"/>
                <w:szCs w:val="24"/>
              </w:rPr>
              <w:t>Цемион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8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подкладочного материала Фуджи-9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4.4</w:t>
            </w:r>
            <w:r w:rsidRPr="00EC5B81">
              <w:rPr>
                <w:bCs/>
                <w:sz w:val="24"/>
                <w:szCs w:val="24"/>
                <w:lang w:val="en-US"/>
              </w:rPr>
              <w:t>9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</w:t>
            </w:r>
            <w:r w:rsidRPr="00EC5B81">
              <w:rPr>
                <w:bCs/>
                <w:sz w:val="24"/>
                <w:szCs w:val="24"/>
                <w:lang w:val="en-US"/>
              </w:rPr>
              <w:t>50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</w:t>
            </w:r>
            <w:r w:rsidRPr="00EC5B81">
              <w:rPr>
                <w:bCs/>
                <w:sz w:val="24"/>
                <w:szCs w:val="24"/>
                <w:lang w:val="en-US"/>
              </w:rPr>
              <w:t>1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Канасон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</w:t>
            </w:r>
            <w:r w:rsidRPr="00EC5B81">
              <w:rPr>
                <w:bCs/>
                <w:sz w:val="24"/>
                <w:szCs w:val="24"/>
                <w:lang w:val="en-US"/>
              </w:rPr>
              <w:t>2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Эндометазон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</w:t>
            </w:r>
            <w:r w:rsidRPr="00EC5B81">
              <w:rPr>
                <w:bCs/>
                <w:sz w:val="24"/>
                <w:szCs w:val="24"/>
                <w:lang w:val="en-US"/>
              </w:rPr>
              <w:t>3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Неотриоцинк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515,00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</w:t>
            </w:r>
            <w:r w:rsidRPr="00EC5B81">
              <w:rPr>
                <w:bCs/>
                <w:sz w:val="24"/>
                <w:szCs w:val="24"/>
                <w:lang w:val="en-US"/>
              </w:rPr>
              <w:t>4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корневого 1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Акросил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гуттаперчей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324,00</w:t>
            </w:r>
          </w:p>
        </w:tc>
      </w:tr>
      <w:tr w:rsidR="00EC5B81" w:rsidRPr="00EC5B81" w:rsidTr="00EC5B81">
        <w:trPr>
          <w:trHeight w:val="3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</w:t>
            </w:r>
            <w:r w:rsidRPr="00EC5B81">
              <w:rPr>
                <w:bCs/>
                <w:sz w:val="24"/>
                <w:szCs w:val="24"/>
                <w:lang w:val="en-US"/>
              </w:rPr>
              <w:t>5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Атацимин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286,00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</w:t>
            </w:r>
            <w:r w:rsidRPr="00EC5B81">
              <w:rPr>
                <w:bCs/>
                <w:sz w:val="24"/>
                <w:szCs w:val="24"/>
                <w:lang w:val="en-US"/>
              </w:rPr>
              <w:t>6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147,00</w:t>
            </w:r>
          </w:p>
        </w:tc>
      </w:tr>
      <w:tr w:rsidR="00EC5B81" w:rsidRPr="00EC5B81" w:rsidTr="00EC5B81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Трикридент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138,00</w:t>
            </w:r>
          </w:p>
        </w:tc>
      </w:tr>
      <w:tr w:rsidR="00EC5B81" w:rsidRPr="00EC5B81" w:rsidTr="00EC5B81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C5B81">
              <w:rPr>
                <w:bCs/>
                <w:sz w:val="24"/>
                <w:szCs w:val="24"/>
              </w:rPr>
              <w:t>4</w:t>
            </w:r>
            <w:r w:rsidRPr="00EC5B81">
              <w:rPr>
                <w:bCs/>
                <w:sz w:val="24"/>
                <w:szCs w:val="24"/>
                <w:lang w:val="en-US"/>
              </w:rPr>
              <w:t>.58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Сиалапекс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EC5B81">
              <w:rPr>
                <w:bCs/>
                <w:sz w:val="24"/>
                <w:szCs w:val="24"/>
              </w:rPr>
              <w:t>гуттаперчивыми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штифами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204,00</w:t>
            </w:r>
          </w:p>
        </w:tc>
      </w:tr>
      <w:tr w:rsidR="00EC5B81" w:rsidRPr="00EC5B81" w:rsidTr="00EC5B81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4.59.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пастой АН-Плюс с </w:t>
            </w:r>
            <w:proofErr w:type="spellStart"/>
            <w:r w:rsidRPr="00EC5B81">
              <w:rPr>
                <w:bCs/>
                <w:sz w:val="24"/>
                <w:szCs w:val="24"/>
              </w:rPr>
              <w:t>гуттаперчивыми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штифтами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344,00</w:t>
            </w:r>
          </w:p>
        </w:tc>
      </w:tr>
      <w:tr w:rsidR="00EC5B81" w:rsidRPr="00EC5B81" w:rsidTr="00EC5B81">
        <w:trPr>
          <w:trHeight w:val="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</w:t>
            </w:r>
            <w:proofErr w:type="spellStart"/>
            <w:r w:rsidRPr="00EC5B81">
              <w:rPr>
                <w:bCs/>
                <w:sz w:val="24"/>
                <w:szCs w:val="24"/>
              </w:rPr>
              <w:t>Гутасиллер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пастой с </w:t>
            </w:r>
            <w:proofErr w:type="spellStart"/>
            <w:r w:rsidRPr="00EC5B81">
              <w:rPr>
                <w:bCs/>
                <w:sz w:val="24"/>
                <w:szCs w:val="24"/>
              </w:rPr>
              <w:t>гуттаперчивыми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штифтами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202,00</w:t>
            </w:r>
          </w:p>
        </w:tc>
      </w:tr>
      <w:tr w:rsidR="00EC5B81" w:rsidRPr="00EC5B81" w:rsidTr="00CE3C8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Обтурация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одного корневого канала гуттаперчей c </w:t>
            </w:r>
            <w:proofErr w:type="spellStart"/>
            <w:r w:rsidRPr="00EC5B81">
              <w:rPr>
                <w:bCs/>
                <w:sz w:val="24"/>
                <w:szCs w:val="24"/>
              </w:rPr>
              <w:t>эндометазоном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226,00</w:t>
            </w:r>
          </w:p>
        </w:tc>
      </w:tr>
      <w:tr w:rsidR="00CE3C83" w:rsidRPr="00EC5B81" w:rsidTr="00CE3C8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CE3C83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Депофорез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одного корневого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266,00</w:t>
            </w:r>
          </w:p>
        </w:tc>
      </w:tr>
      <w:tr w:rsidR="00EC5B81" w:rsidRPr="00EC5B81" w:rsidTr="00EC5B81">
        <w:trPr>
          <w:trHeight w:val="2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Силицина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C5B81">
              <w:rPr>
                <w:bCs/>
                <w:sz w:val="24"/>
                <w:szCs w:val="24"/>
              </w:rPr>
              <w:t>Силидонта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78,00</w:t>
            </w:r>
          </w:p>
        </w:tc>
      </w:tr>
      <w:tr w:rsidR="00EC5B81" w:rsidRPr="00EC5B81" w:rsidTr="00CE3C83">
        <w:trPr>
          <w:trHeight w:val="3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цемента </w:t>
            </w:r>
            <w:proofErr w:type="spellStart"/>
            <w:r w:rsidRPr="00EC5B81">
              <w:rPr>
                <w:bCs/>
                <w:sz w:val="24"/>
                <w:szCs w:val="24"/>
              </w:rPr>
              <w:t>Цемион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176,00</w:t>
            </w:r>
          </w:p>
        </w:tc>
      </w:tr>
      <w:tr w:rsidR="00EC5B81" w:rsidRPr="00EC5B81" w:rsidTr="00CE3C83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цемента </w:t>
            </w:r>
            <w:proofErr w:type="spellStart"/>
            <w:r w:rsidRPr="00EC5B81">
              <w:rPr>
                <w:bCs/>
                <w:sz w:val="24"/>
                <w:szCs w:val="24"/>
              </w:rPr>
              <w:t>Цемион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Колор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173,00</w:t>
            </w:r>
          </w:p>
        </w:tc>
      </w:tr>
      <w:tr w:rsidR="00EC5B81" w:rsidRPr="00EC5B81" w:rsidTr="00CE3C83">
        <w:trPr>
          <w:trHeight w:val="2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цемента </w:t>
            </w:r>
            <w:proofErr w:type="spellStart"/>
            <w:r w:rsidRPr="00EC5B81">
              <w:rPr>
                <w:bCs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177,00</w:t>
            </w:r>
          </w:p>
        </w:tc>
      </w:tr>
      <w:tr w:rsidR="00EC5B81" w:rsidRPr="00EC5B81" w:rsidTr="00EC5B81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цемента Фуджи-9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416,00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цемента </w:t>
            </w:r>
            <w:proofErr w:type="spellStart"/>
            <w:r w:rsidRPr="00EC5B81">
              <w:rPr>
                <w:bCs/>
                <w:sz w:val="24"/>
                <w:szCs w:val="24"/>
              </w:rPr>
              <w:t>Кэмфил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Супериор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245,00</w:t>
            </w:r>
          </w:p>
        </w:tc>
      </w:tr>
      <w:tr w:rsidR="00EC5B81" w:rsidRPr="00EC5B81" w:rsidTr="00CE3C83">
        <w:trPr>
          <w:trHeight w:val="3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4.69.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пломбы из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цемента </w:t>
            </w:r>
            <w:proofErr w:type="spellStart"/>
            <w:r w:rsidRPr="00EC5B81">
              <w:rPr>
                <w:bCs/>
                <w:sz w:val="24"/>
                <w:szCs w:val="24"/>
              </w:rPr>
              <w:t>Глассин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242,00</w:t>
            </w:r>
          </w:p>
        </w:tc>
      </w:tr>
      <w:tr w:rsidR="00EC5B81" w:rsidRPr="00EC5B81" w:rsidTr="00EC5B81">
        <w:trPr>
          <w:trHeight w:val="6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5C5B4B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</w:t>
            </w:r>
            <w:r w:rsidR="005C5B4B">
              <w:rPr>
                <w:bCs/>
                <w:sz w:val="24"/>
                <w:szCs w:val="24"/>
              </w:rPr>
              <w:t>твердых</w:t>
            </w:r>
            <w:r w:rsidRPr="00EC5B81">
              <w:rPr>
                <w:bCs/>
                <w:sz w:val="24"/>
                <w:szCs w:val="24"/>
              </w:rPr>
              <w:t xml:space="preserve"> тканей /3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Эвикрол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260,00</w:t>
            </w:r>
          </w:p>
        </w:tc>
      </w:tr>
      <w:tr w:rsidR="00EC5B81" w:rsidRPr="00EC5B81" w:rsidTr="00EC5B81">
        <w:trPr>
          <w:trHeight w:val="8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</w:t>
            </w:r>
            <w:proofErr w:type="spellStart"/>
            <w:r w:rsidR="005C5B4B">
              <w:rPr>
                <w:bCs/>
                <w:sz w:val="24"/>
                <w:szCs w:val="24"/>
              </w:rPr>
              <w:t>твердых</w:t>
            </w:r>
            <w:r w:rsidRPr="00EC5B81">
              <w:rPr>
                <w:bCs/>
                <w:sz w:val="24"/>
                <w:szCs w:val="24"/>
              </w:rPr>
              <w:t>ых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тканей 1/2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Эвикрол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271,00</w:t>
            </w:r>
          </w:p>
        </w:tc>
      </w:tr>
      <w:tr w:rsidR="00EC5B81" w:rsidRPr="00EC5B81" w:rsidTr="00EC5B81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Эвикрол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273,00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1/3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Даймонд</w:t>
            </w:r>
            <w:r w:rsidR="00254BD0">
              <w:rPr>
                <w:bCs/>
                <w:sz w:val="24"/>
                <w:szCs w:val="24"/>
              </w:rPr>
              <w:t>-</w:t>
            </w:r>
            <w:r w:rsidRPr="00EC5B81">
              <w:rPr>
                <w:bCs/>
                <w:sz w:val="24"/>
                <w:szCs w:val="24"/>
              </w:rPr>
              <w:t>бра</w:t>
            </w:r>
            <w:r w:rsidR="00254BD0">
              <w:rPr>
                <w:bCs/>
                <w:sz w:val="24"/>
                <w:szCs w:val="24"/>
              </w:rPr>
              <w:t>й</w:t>
            </w:r>
            <w:r w:rsidRPr="00EC5B81">
              <w:rPr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334,00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</w:t>
            </w:r>
          </w:p>
          <w:p w:rsidR="00EC5B81" w:rsidRPr="00EC5B81" w:rsidRDefault="00EC5B81" w:rsidP="00C3028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тв</w:t>
            </w:r>
            <w:r w:rsidR="00C3028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1/2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Даймонд</w:t>
            </w:r>
            <w:r w:rsidR="00254BD0">
              <w:rPr>
                <w:bCs/>
                <w:sz w:val="24"/>
                <w:szCs w:val="24"/>
              </w:rPr>
              <w:t>-</w:t>
            </w:r>
            <w:r w:rsidRPr="00EC5B81">
              <w:rPr>
                <w:bCs/>
                <w:sz w:val="24"/>
                <w:szCs w:val="24"/>
              </w:rPr>
              <w:t>бра</w:t>
            </w:r>
            <w:r w:rsidR="00254BD0">
              <w:rPr>
                <w:bCs/>
                <w:sz w:val="24"/>
                <w:szCs w:val="24"/>
              </w:rPr>
              <w:t>й</w:t>
            </w:r>
            <w:r w:rsidRPr="00EC5B81">
              <w:rPr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369,00</w:t>
            </w:r>
          </w:p>
        </w:tc>
      </w:tr>
      <w:tr w:rsidR="00EC5B81" w:rsidRPr="00EC5B81" w:rsidTr="00E4174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254BD0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54BD0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Даймонд</w:t>
            </w:r>
            <w:r w:rsidR="00254BD0">
              <w:rPr>
                <w:bCs/>
                <w:sz w:val="24"/>
                <w:szCs w:val="24"/>
              </w:rPr>
              <w:t>-</w:t>
            </w:r>
            <w:r w:rsidRPr="00EC5B81">
              <w:rPr>
                <w:bCs/>
                <w:sz w:val="24"/>
                <w:szCs w:val="24"/>
              </w:rPr>
              <w:t>бра</w:t>
            </w:r>
            <w:r w:rsidR="00254BD0">
              <w:rPr>
                <w:bCs/>
                <w:sz w:val="24"/>
                <w:szCs w:val="24"/>
              </w:rPr>
              <w:t>й</w:t>
            </w:r>
            <w:r w:rsidRPr="00EC5B81">
              <w:rPr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395,00</w:t>
            </w:r>
          </w:p>
        </w:tc>
      </w:tr>
      <w:tr w:rsidR="00EC5B81" w:rsidRPr="00EC5B81" w:rsidTr="00E4174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54BD0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1/3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Харма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  <w:lang w:val="en-US"/>
              </w:rPr>
              <w:t>PPF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357,00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</w:t>
            </w:r>
            <w:r w:rsidRPr="00EC5B81">
              <w:rPr>
                <w:bCs/>
                <w:sz w:val="24"/>
                <w:szCs w:val="24"/>
                <w:lang w:val="en-US"/>
              </w:rPr>
              <w:t>7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1/2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Харма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PPF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382,00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</w:t>
            </w:r>
            <w:r w:rsidRPr="00EC5B81">
              <w:rPr>
                <w:bCs/>
                <w:sz w:val="24"/>
                <w:szCs w:val="24"/>
                <w:lang w:val="en-US"/>
              </w:rPr>
              <w:t>8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EC5B81">
              <w:rPr>
                <w:bCs/>
                <w:sz w:val="24"/>
                <w:szCs w:val="24"/>
              </w:rPr>
              <w:t>Харма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PPF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407,00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4.7</w:t>
            </w:r>
            <w:r w:rsidRPr="00EC5B81">
              <w:rPr>
                <w:bCs/>
                <w:sz w:val="24"/>
                <w:szCs w:val="24"/>
                <w:lang w:val="en-US"/>
              </w:rPr>
              <w:t>9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54BD0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</w:t>
            </w:r>
            <w:r w:rsidR="00C3028E">
              <w:rPr>
                <w:bCs/>
                <w:sz w:val="24"/>
                <w:szCs w:val="24"/>
              </w:rPr>
              <w:t>твердых</w:t>
            </w:r>
            <w:r w:rsidRPr="00EC5B81">
              <w:rPr>
                <w:bCs/>
                <w:sz w:val="24"/>
                <w:szCs w:val="24"/>
              </w:rPr>
              <w:t xml:space="preserve">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  <w:lang w:val="en-US"/>
              </w:rPr>
              <w:t>Z</w:t>
            </w:r>
            <w:r w:rsidRPr="00EC5B81">
              <w:rPr>
                <w:bCs/>
                <w:sz w:val="24"/>
                <w:szCs w:val="24"/>
              </w:rPr>
              <w:t>-250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967,00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</w:t>
            </w:r>
            <w:r w:rsidRPr="00EC5B81">
              <w:rPr>
                <w:bCs/>
                <w:sz w:val="24"/>
                <w:szCs w:val="24"/>
                <w:lang w:val="en-US"/>
              </w:rPr>
              <w:t>80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CC3556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CC3556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Z-250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194,00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54BD0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Z-250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357,00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  <w:lang w:val="en-US"/>
              </w:rPr>
              <w:t>Esthet</w:t>
            </w:r>
            <w:proofErr w:type="spellEnd"/>
            <w:r w:rsidRPr="00EC5B81">
              <w:rPr>
                <w:bCs/>
                <w:sz w:val="24"/>
                <w:szCs w:val="24"/>
              </w:rPr>
              <w:t>-</w:t>
            </w:r>
            <w:r w:rsidRPr="00EC5B81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917,00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</w:t>
            </w:r>
            <w:r w:rsidRPr="00EC5B81">
              <w:rPr>
                <w:bCs/>
                <w:sz w:val="24"/>
                <w:szCs w:val="24"/>
                <w:lang w:val="en-US"/>
              </w:rPr>
              <w:t>3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Esthet</w:t>
            </w:r>
            <w:proofErr w:type="spellEnd"/>
            <w:r w:rsidRPr="00EC5B81">
              <w:rPr>
                <w:bCs/>
                <w:sz w:val="24"/>
                <w:szCs w:val="24"/>
              </w:rPr>
              <w:t>-X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167,00</w:t>
            </w:r>
          </w:p>
        </w:tc>
      </w:tr>
      <w:tr w:rsidR="00CE3C83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CE3C83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3" w:rsidRPr="00EC5B81" w:rsidRDefault="00CE3C83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Esthet</w:t>
            </w:r>
            <w:proofErr w:type="spellEnd"/>
            <w:r w:rsidRPr="00EC5B81">
              <w:rPr>
                <w:bCs/>
                <w:sz w:val="24"/>
                <w:szCs w:val="24"/>
              </w:rPr>
              <w:t>-X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289,00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Ультимэйт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  <w:lang w:val="en-US"/>
              </w:rPr>
              <w:t>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</w:t>
            </w:r>
            <w:r w:rsidRPr="00EC5B81">
              <w:rPr>
                <w:bCs/>
                <w:sz w:val="24"/>
                <w:szCs w:val="24"/>
                <w:lang w:val="en-US"/>
              </w:rPr>
              <w:t>6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Ультимэйт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095,00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свето-отверждаемым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Ультимэйт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237,00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Спектрум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753,00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4.89.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Спектрум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966,00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Спектрум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055,00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  <w:lang w:val="en-US"/>
              </w:rPr>
              <w:t>Ketak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  <w:lang w:val="en-US"/>
              </w:rPr>
              <w:t>M</w:t>
            </w:r>
            <w:r w:rsidRPr="00EC5B81">
              <w:rPr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831,00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</w:t>
            </w:r>
            <w:r w:rsidRPr="00EC5B81">
              <w:rPr>
                <w:bCs/>
                <w:sz w:val="24"/>
                <w:szCs w:val="24"/>
                <w:lang w:val="en-US"/>
              </w:rPr>
              <w:t>2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Ketak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M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</w:t>
            </w:r>
            <w:r w:rsidRPr="00EC5B81">
              <w:rPr>
                <w:bCs/>
                <w:sz w:val="24"/>
                <w:szCs w:val="24"/>
                <w:lang w:val="en-US"/>
              </w:rPr>
              <w:t>3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Ketak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M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</w:t>
            </w:r>
            <w:r w:rsidRPr="00EC5B81">
              <w:rPr>
                <w:bCs/>
                <w:sz w:val="24"/>
                <w:szCs w:val="24"/>
                <w:lang w:val="en-US"/>
              </w:rPr>
              <w:t>4</w:t>
            </w:r>
            <w:r w:rsidRPr="00EC5B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Харизма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032,00</w:t>
            </w:r>
          </w:p>
        </w:tc>
      </w:tr>
      <w:tr w:rsidR="00EC5B81" w:rsidRPr="00EC5B81" w:rsidTr="007176C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Харизма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144,00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Харизма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305,00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Витремер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357,00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</w:t>
            </w:r>
            <w:proofErr w:type="spellStart"/>
            <w:r w:rsidRPr="00EC5B81">
              <w:rPr>
                <w:bCs/>
                <w:sz w:val="24"/>
                <w:szCs w:val="24"/>
              </w:rPr>
              <w:t>кор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Витремер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онки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513,00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4.99.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</w:t>
            </w:r>
            <w:proofErr w:type="spellStart"/>
            <w:proofErr w:type="gramStart"/>
            <w:r w:rsidRPr="00EC5B81">
              <w:rPr>
                <w:bCs/>
                <w:sz w:val="24"/>
                <w:szCs w:val="24"/>
              </w:rPr>
              <w:t>свы</w:t>
            </w:r>
            <w:r w:rsidR="00AA6B19">
              <w:rPr>
                <w:bCs/>
                <w:sz w:val="24"/>
                <w:szCs w:val="24"/>
              </w:rPr>
              <w:t>-</w:t>
            </w:r>
            <w:r w:rsidRPr="00EC5B81">
              <w:rPr>
                <w:bCs/>
                <w:sz w:val="24"/>
                <w:szCs w:val="24"/>
              </w:rPr>
              <w:t>ше</w:t>
            </w:r>
            <w:proofErr w:type="spellEnd"/>
            <w:proofErr w:type="gramEnd"/>
            <w:r w:rsidR="00AA6B19">
              <w:rPr>
                <w:bCs/>
                <w:sz w:val="24"/>
                <w:szCs w:val="24"/>
              </w:rPr>
              <w:t xml:space="preserve">  </w:t>
            </w:r>
            <w:r w:rsidRPr="00EC5B81">
              <w:rPr>
                <w:bCs/>
                <w:sz w:val="24"/>
                <w:szCs w:val="24"/>
              </w:rPr>
              <w:t xml:space="preserve">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Витремер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871,00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Градиа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дирек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178,00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Градиа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дирек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523,00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Градиа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дирек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851,00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Эстелайт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Сигма Кит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273,00</w:t>
            </w:r>
          </w:p>
        </w:tc>
      </w:tr>
      <w:tr w:rsidR="00EC5B81" w:rsidRPr="00EC5B81" w:rsidTr="00AA6B1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Эстелайт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Сигма Кит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E50D94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470,00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Эстелайт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Сигма Кит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7022F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Эстелайт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7022F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169,00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Эстелайт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7022F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511,00</w:t>
            </w:r>
          </w:p>
        </w:tc>
      </w:tr>
      <w:tr w:rsidR="00EC5B81" w:rsidRPr="00EC5B81" w:rsidTr="007176C2">
        <w:trPr>
          <w:trHeight w:val="7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Эстелайт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7022F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836,00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4.109.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Градиа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Директ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7022FB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242,00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Градиа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Директ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632,00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Градиа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Директ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999,00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065,00</w:t>
            </w:r>
          </w:p>
        </w:tc>
      </w:tr>
      <w:tr w:rsidR="00EC5B81" w:rsidRPr="00EC5B81" w:rsidTr="00EC5B81">
        <w:trPr>
          <w:trHeight w:val="7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390,00</w:t>
            </w:r>
          </w:p>
        </w:tc>
      </w:tr>
      <w:tr w:rsidR="00EC5B81" w:rsidRPr="00EC5B81" w:rsidTr="007176C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EC5B81">
              <w:rPr>
                <w:bCs/>
                <w:sz w:val="24"/>
                <w:szCs w:val="24"/>
              </w:rPr>
              <w:t>светоотверждаемым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материалом </w:t>
            </w:r>
            <w:proofErr w:type="spellStart"/>
            <w:r w:rsidRPr="00EC5B81">
              <w:rPr>
                <w:bCs/>
                <w:sz w:val="24"/>
                <w:szCs w:val="24"/>
              </w:rPr>
              <w:t>Филтекс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603,00</w:t>
            </w:r>
          </w:p>
        </w:tc>
      </w:tr>
      <w:tr w:rsidR="00EC5B81" w:rsidRPr="00EC5B81" w:rsidTr="00EC5B81">
        <w:trPr>
          <w:trHeight w:val="6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23574E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Восстановление формы зуба при отсутствии тв</w:t>
            </w:r>
            <w:r w:rsidR="0023574E">
              <w:rPr>
                <w:bCs/>
                <w:sz w:val="24"/>
                <w:szCs w:val="24"/>
              </w:rPr>
              <w:t>е</w:t>
            </w:r>
            <w:r w:rsidRPr="00EC5B81">
              <w:rPr>
                <w:bCs/>
                <w:sz w:val="24"/>
                <w:szCs w:val="24"/>
              </w:rPr>
              <w:t>рдых тканей свыше 1/2 коронки зуба сэндвич 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461,00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Покрытие зубов одной челюсти фторсодержащим лаком отечественного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Покрытие одного зуба фторсодержащим препаратом импортного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корневого канала </w:t>
            </w:r>
            <w:proofErr w:type="spellStart"/>
            <w:r w:rsidRPr="00EC5B81">
              <w:rPr>
                <w:bCs/>
                <w:sz w:val="24"/>
                <w:szCs w:val="24"/>
              </w:rPr>
              <w:t>стеклоиономерным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цементом </w:t>
            </w:r>
            <w:proofErr w:type="spellStart"/>
            <w:r w:rsidRPr="00EC5B81">
              <w:rPr>
                <w:bCs/>
                <w:sz w:val="24"/>
                <w:szCs w:val="24"/>
              </w:rPr>
              <w:t>Глассин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Бейз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184,00</w:t>
            </w:r>
          </w:p>
        </w:tc>
      </w:tr>
      <w:tr w:rsidR="00EC5B81" w:rsidRPr="00EC5B81" w:rsidTr="00EC5B81">
        <w:trPr>
          <w:trHeight w:val="5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Медицинская обработка корневого канала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Cresophene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Аппаратная обработка корневого канала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489,00</w:t>
            </w:r>
          </w:p>
        </w:tc>
      </w:tr>
      <w:tr w:rsidR="00EC5B81" w:rsidRPr="00EC5B81" w:rsidTr="00AA6B19">
        <w:trPr>
          <w:trHeight w:val="4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Пломбирование 1 корневого канала </w:t>
            </w:r>
            <w:proofErr w:type="spellStart"/>
            <w:r w:rsidRPr="00EC5B81">
              <w:rPr>
                <w:bCs/>
                <w:sz w:val="24"/>
                <w:szCs w:val="24"/>
              </w:rPr>
              <w:t>Эндофиллом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EC5B81">
              <w:rPr>
                <w:bCs/>
                <w:sz w:val="24"/>
                <w:szCs w:val="24"/>
              </w:rPr>
              <w:t>гуттаперчивыми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штифтами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230,00</w:t>
            </w:r>
          </w:p>
        </w:tc>
      </w:tr>
      <w:tr w:rsidR="00EC5B81" w:rsidRPr="00EC5B81" w:rsidTr="00EC5B81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Чтение одной дентальной рентгенограммы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43,00</w:t>
            </w:r>
          </w:p>
        </w:tc>
      </w:tr>
      <w:tr w:rsidR="00EC5B81" w:rsidRPr="00EC5B81" w:rsidTr="00EC5B81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Чтение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ортопантомограммы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64,00</w:t>
            </w:r>
          </w:p>
        </w:tc>
      </w:tr>
      <w:tr w:rsidR="00EC5B81" w:rsidRPr="00EC5B81" w:rsidTr="00AA6B19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4.124</w:t>
            </w:r>
            <w:r w:rsidRPr="00EC5B8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Полировка пломбы из материала светового отверждения повторная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113,00</w:t>
            </w:r>
          </w:p>
        </w:tc>
      </w:tr>
      <w:tr w:rsidR="00EC5B81" w:rsidRPr="00EC5B81" w:rsidTr="00EC5B81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4.125.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Вызов врача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432,00</w:t>
            </w:r>
          </w:p>
        </w:tc>
      </w:tr>
      <w:tr w:rsidR="00EC5B81" w:rsidRPr="00EC5B81" w:rsidTr="00AA6B19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Пародонтологические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Оформление первичного больного у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90,00</w:t>
            </w:r>
          </w:p>
        </w:tc>
      </w:tr>
      <w:tr w:rsidR="00EC5B81" w:rsidRPr="00EC5B81" w:rsidTr="00AA6B19">
        <w:trPr>
          <w:trHeight w:val="2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80,00</w:t>
            </w:r>
          </w:p>
        </w:tc>
      </w:tr>
      <w:tr w:rsidR="00AA6B19" w:rsidRPr="00EC5B81" w:rsidTr="00AA6B19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AA6B19" w:rsidRPr="00EC5B81" w:rsidTr="00AA6B19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пародонтологических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индексов глубины ПЗДК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166,00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назубных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отложений ручным способом (не менее 5 зубов)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241,00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Проведение профессиональной гигиены одного зуба (снятие на</w:t>
            </w:r>
            <w:proofErr w:type="gramStart"/>
            <w:r w:rsidRPr="00EC5B81">
              <w:rPr>
                <w:bCs/>
                <w:sz w:val="24"/>
                <w:szCs w:val="24"/>
              </w:rPr>
              <w:t>д-</w:t>
            </w:r>
            <w:proofErr w:type="gram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поддесневого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зубного камня, шлифовка, полировка)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102,00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пародонтальных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карманов (орошение, 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138,0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пародонтальных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карманов (инстилляция)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127,00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Медикаментозное лечение слизистой полости рта (орошение, 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188,00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proofErr w:type="gramStart"/>
            <w:r w:rsidRPr="00EC5B81">
              <w:rPr>
                <w:bCs/>
                <w:sz w:val="24"/>
                <w:szCs w:val="24"/>
              </w:rPr>
              <w:t>Закрытый</w:t>
            </w:r>
            <w:proofErr w:type="gram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кюретаж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кармана в области 2-х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178,00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proofErr w:type="gramStart"/>
            <w:r w:rsidRPr="00EC5B81">
              <w:rPr>
                <w:bCs/>
                <w:sz w:val="24"/>
                <w:szCs w:val="24"/>
              </w:rPr>
              <w:t>Открытый</w:t>
            </w:r>
            <w:proofErr w:type="gram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кюретаж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кармана в области 2-х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455,00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gramStart"/>
            <w:r w:rsidRPr="00EC5B81">
              <w:rPr>
                <w:bCs/>
                <w:sz w:val="24"/>
                <w:szCs w:val="24"/>
              </w:rPr>
              <w:t>Открытый</w:t>
            </w:r>
            <w:proofErr w:type="gram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кюретаж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кармана в области 2</w:t>
            </w:r>
            <w:r w:rsidR="00FF45E2">
              <w:rPr>
                <w:bCs/>
                <w:sz w:val="24"/>
                <w:szCs w:val="24"/>
              </w:rPr>
              <w:t>-</w:t>
            </w:r>
            <w:r w:rsidRPr="00EC5B81">
              <w:rPr>
                <w:bCs/>
                <w:sz w:val="24"/>
                <w:szCs w:val="24"/>
              </w:rPr>
              <w:t xml:space="preserve">х зубов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коллапАна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770,00</w:t>
            </w:r>
          </w:p>
        </w:tc>
      </w:tr>
      <w:tr w:rsidR="00EC5B81" w:rsidRPr="00EC5B81" w:rsidTr="00EC5B81">
        <w:trPr>
          <w:trHeight w:val="4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Гингивоэктомия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в области 1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164,00</w:t>
            </w:r>
          </w:p>
        </w:tc>
      </w:tr>
      <w:tr w:rsidR="00EC5B81" w:rsidRPr="00EC5B81" w:rsidTr="00FF45E2">
        <w:trPr>
          <w:trHeight w:val="3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Гингивоэктомия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в области 1 зуба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КоллапАна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336,00</w:t>
            </w:r>
          </w:p>
        </w:tc>
      </w:tr>
      <w:tr w:rsidR="00EC5B81" w:rsidRPr="00EC5B81" w:rsidTr="00FF45E2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Вскрытие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абсцесса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104,00</w:t>
            </w:r>
          </w:p>
        </w:tc>
      </w:tr>
      <w:tr w:rsidR="00EC5B81" w:rsidRPr="00EC5B81" w:rsidTr="00FF45E2">
        <w:trPr>
          <w:trHeight w:val="4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Сошлифовка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эмали со ската бугра одного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150,00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Шинирование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двух зубов с применением композита химического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269,00</w:t>
            </w:r>
          </w:p>
        </w:tc>
      </w:tr>
      <w:tr w:rsidR="00EC5B81" w:rsidRPr="00EC5B81" w:rsidTr="00846978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Шинирование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двух зубов с применением композита светового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648,00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Шинирование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двух зубов штифтами с внутриканальной фиксацией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562,00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5.19.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Шинирование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двух зубов с применением стекловолоконных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</w:t>
            </w:r>
            <w:r w:rsidR="00D822C3">
              <w:rPr>
                <w:bCs/>
                <w:sz w:val="24"/>
                <w:szCs w:val="24"/>
              </w:rPr>
              <w:t> </w:t>
            </w:r>
            <w:r w:rsidRPr="00EC5B81">
              <w:rPr>
                <w:bCs/>
                <w:sz w:val="24"/>
                <w:szCs w:val="24"/>
              </w:rPr>
              <w:t>067,00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Профилактическая гигиена одной челюсти пастой </w:t>
            </w:r>
            <w:proofErr w:type="spellStart"/>
            <w:r w:rsidRPr="00EC5B81">
              <w:rPr>
                <w:bCs/>
                <w:sz w:val="24"/>
                <w:szCs w:val="24"/>
              </w:rPr>
              <w:t>Детатрин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280,00</w:t>
            </w:r>
          </w:p>
        </w:tc>
      </w:tr>
      <w:tr w:rsidR="00EC5B81" w:rsidRPr="00EC5B81" w:rsidTr="00EC5B81">
        <w:trPr>
          <w:trHeight w:val="2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Субмукозная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линкомицина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56,00</w:t>
            </w:r>
          </w:p>
        </w:tc>
      </w:tr>
      <w:tr w:rsidR="00EC5B81" w:rsidRPr="00EC5B81" w:rsidTr="00EC5B81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Субмукозная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Траумель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159,00</w:t>
            </w:r>
          </w:p>
        </w:tc>
      </w:tr>
      <w:tr w:rsidR="00EC5B81" w:rsidRPr="00EC5B81" w:rsidTr="00EC5B81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заболеваний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парадонта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и слизистой полости рта с </w:t>
            </w:r>
            <w:proofErr w:type="spellStart"/>
            <w:r w:rsidRPr="00EC5B81">
              <w:rPr>
                <w:bCs/>
                <w:sz w:val="24"/>
                <w:szCs w:val="24"/>
              </w:rPr>
              <w:t>приминением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препарата </w:t>
            </w:r>
            <w:proofErr w:type="spellStart"/>
            <w:r w:rsidRPr="00EC5B81">
              <w:rPr>
                <w:bCs/>
                <w:sz w:val="24"/>
                <w:szCs w:val="24"/>
              </w:rPr>
              <w:t>гиалуроновой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5</w:t>
            </w:r>
            <w:r w:rsidR="00D822C3">
              <w:rPr>
                <w:bCs/>
                <w:sz w:val="24"/>
                <w:szCs w:val="24"/>
              </w:rPr>
              <w:t> </w:t>
            </w:r>
            <w:r w:rsidRPr="00EC5B81">
              <w:rPr>
                <w:bCs/>
                <w:sz w:val="24"/>
                <w:szCs w:val="24"/>
              </w:rPr>
              <w:t>409,00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заболеваний  пародонта методом </w:t>
            </w:r>
            <w:proofErr w:type="gramStart"/>
            <w:r w:rsidRPr="00EC5B81">
              <w:rPr>
                <w:bCs/>
                <w:sz w:val="24"/>
                <w:szCs w:val="24"/>
              </w:rPr>
              <w:t>вакуум-терапии</w:t>
            </w:r>
            <w:proofErr w:type="gramEnd"/>
          </w:p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 (1 сеанс)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69,00</w:t>
            </w:r>
          </w:p>
        </w:tc>
      </w:tr>
      <w:tr w:rsidR="00EC5B81" w:rsidRPr="00EC5B81" w:rsidTr="00EC5B81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Отбеливание1-го зуба с использованием аппарата «Профи-</w:t>
            </w:r>
            <w:proofErr w:type="spellStart"/>
            <w:r w:rsidRPr="00EC5B81">
              <w:rPr>
                <w:bCs/>
                <w:sz w:val="24"/>
                <w:szCs w:val="24"/>
              </w:rPr>
              <w:t>мейт</w:t>
            </w:r>
            <w:proofErr w:type="spellEnd"/>
            <w:r w:rsidRPr="00EC5B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96,00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Коффердама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104,00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Отбеливание </w:t>
            </w:r>
            <w:proofErr w:type="spellStart"/>
            <w:r w:rsidRPr="00EC5B81">
              <w:rPr>
                <w:bCs/>
                <w:sz w:val="24"/>
                <w:szCs w:val="24"/>
              </w:rPr>
              <w:t>Opalescences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356,00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proofErr w:type="gramStart"/>
            <w:r w:rsidRPr="00EC5B81">
              <w:rPr>
                <w:bCs/>
                <w:sz w:val="24"/>
                <w:szCs w:val="24"/>
              </w:rPr>
              <w:t>Закрытый</w:t>
            </w:r>
            <w:proofErr w:type="gram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кюретаж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кармана в области 2-х зубов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297,00</w:t>
            </w:r>
          </w:p>
        </w:tc>
      </w:tr>
      <w:tr w:rsidR="00EC5B81" w:rsidRPr="00EC5B81" w:rsidTr="00EC5B81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5.29.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пародонтальных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карманов (аппликация)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154,00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6. Хирургические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Осмотр первичного хирургического больного (с заболеванием пародонта и периодонтитом)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196,00</w:t>
            </w:r>
          </w:p>
        </w:tc>
      </w:tr>
      <w:tr w:rsidR="00EC5B81" w:rsidRPr="00EC5B81" w:rsidTr="00AA6B1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FF45E2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Осмотр повторного хирургического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104,00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Удаление зуба простое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210,00</w:t>
            </w:r>
          </w:p>
        </w:tc>
      </w:tr>
      <w:tr w:rsidR="00EC5B81" w:rsidRPr="00EC5B81" w:rsidTr="00EC5B81">
        <w:trPr>
          <w:trHeight w:val="2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Удаление зуба сложное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311,00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Сложное удаление зуба с выкраиванием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слизисто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надкостного лоскута, резекцией костной пластинки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550,00</w:t>
            </w:r>
          </w:p>
        </w:tc>
      </w:tr>
      <w:tr w:rsidR="00EC5B81" w:rsidRPr="00EC5B81" w:rsidTr="00EC5B81">
        <w:trPr>
          <w:trHeight w:val="3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Удаление ретинированного, </w:t>
            </w:r>
            <w:proofErr w:type="spellStart"/>
            <w:r w:rsidRPr="00EC5B81">
              <w:rPr>
                <w:bCs/>
                <w:sz w:val="24"/>
                <w:szCs w:val="24"/>
              </w:rPr>
              <w:t>дистопированного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671,00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Иссечение доброкачественного новообразования мягких тканей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337,00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альвеолярном отростке без резекции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447,00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6.8.1.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альвеолярном отростке без резекции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(</w:t>
            </w:r>
            <w:proofErr w:type="spellStart"/>
            <w:r w:rsidRPr="00EC5B81">
              <w:rPr>
                <w:bCs/>
                <w:sz w:val="24"/>
                <w:szCs w:val="24"/>
              </w:rPr>
              <w:t>колапол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C5B81">
              <w:rPr>
                <w:bCs/>
                <w:sz w:val="24"/>
                <w:szCs w:val="24"/>
              </w:rPr>
              <w:t>колапан</w:t>
            </w:r>
            <w:proofErr w:type="spellEnd"/>
            <w:r w:rsidRPr="00EC5B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535,00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6.8.2.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альвеолярном отростке без резекции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2 пластины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693,00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6.8.3.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альвеолярном отростке без резекции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3 пластины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835,00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резекцией верхушки корня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802,00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резекцией верхушки корня зуба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827,00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6.10.1.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резекцией верхушки корня зуба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1 пластинами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6.10.2.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резекцией верхушки корня зуба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2 пластинами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108,00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6.10.3.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резекцией верхушки корня зуба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3 пластинами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233,</w:t>
            </w:r>
            <w:r w:rsidR="00D822C3">
              <w:rPr>
                <w:sz w:val="24"/>
                <w:szCs w:val="24"/>
              </w:rPr>
              <w:t>0</w:t>
            </w:r>
            <w:r w:rsidRPr="00EC5B81">
              <w:rPr>
                <w:sz w:val="24"/>
                <w:szCs w:val="24"/>
              </w:rPr>
              <w:t>0</w:t>
            </w:r>
          </w:p>
        </w:tc>
      </w:tr>
      <w:tr w:rsidR="00EC5B81" w:rsidRPr="00EC5B81" w:rsidTr="00846978">
        <w:trPr>
          <w:trHeight w:val="3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ретенционной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кисты - </w:t>
            </w:r>
            <w:proofErr w:type="spellStart"/>
            <w:r w:rsidRPr="00EC5B81">
              <w:rPr>
                <w:bCs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475,00</w:t>
            </w:r>
          </w:p>
        </w:tc>
      </w:tr>
      <w:tr w:rsidR="00EC5B81" w:rsidRPr="00EC5B81" w:rsidTr="00EC5B81">
        <w:trPr>
          <w:trHeight w:val="3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радикулярной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кисты - </w:t>
            </w:r>
            <w:proofErr w:type="spellStart"/>
            <w:r w:rsidRPr="00EC5B81">
              <w:rPr>
                <w:bCs/>
                <w:sz w:val="24"/>
                <w:szCs w:val="24"/>
              </w:rPr>
              <w:t>цистотомия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510,00</w:t>
            </w:r>
          </w:p>
        </w:tc>
      </w:tr>
      <w:tr w:rsidR="00EC5B81" w:rsidRPr="00EC5B81" w:rsidTr="00EC5B81">
        <w:trPr>
          <w:trHeight w:val="3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Гемисекция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ампутация корня зуба, </w:t>
            </w:r>
            <w:proofErr w:type="spellStart"/>
            <w:r w:rsidRPr="00EC5B81">
              <w:rPr>
                <w:bCs/>
                <w:sz w:val="24"/>
                <w:szCs w:val="24"/>
              </w:rPr>
              <w:t>коронаро-радикулярная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сепарация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502,00</w:t>
            </w:r>
          </w:p>
        </w:tc>
      </w:tr>
      <w:tr w:rsidR="00EC5B81" w:rsidRPr="00EC5B81" w:rsidTr="00EC5B81">
        <w:trPr>
          <w:trHeight w:val="6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Гемисекция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ампутация корня зуба, </w:t>
            </w:r>
            <w:proofErr w:type="spellStart"/>
            <w:r w:rsidRPr="00EC5B81">
              <w:rPr>
                <w:bCs/>
                <w:sz w:val="24"/>
                <w:szCs w:val="24"/>
              </w:rPr>
              <w:t>коронаро-радикулярная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сепарация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1 пластиной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6.14.1</w:t>
            </w:r>
            <w:r w:rsidR="00D822C3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Гемисекция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ампутация корня зуба, </w:t>
            </w:r>
            <w:proofErr w:type="spellStart"/>
            <w:r w:rsidRPr="00EC5B81">
              <w:rPr>
                <w:bCs/>
                <w:sz w:val="24"/>
                <w:szCs w:val="24"/>
              </w:rPr>
              <w:t>коронаро-радикулярная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сепарация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2 пластинами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735,00</w:t>
            </w:r>
          </w:p>
        </w:tc>
      </w:tr>
      <w:tr w:rsidR="00EC5B81" w:rsidRPr="00EC5B81" w:rsidTr="00EC5B81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6.14.2</w:t>
            </w:r>
            <w:r w:rsidR="00D822C3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Гемисекция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ампутация корня зуба, </w:t>
            </w:r>
            <w:proofErr w:type="spellStart"/>
            <w:r w:rsidRPr="00EC5B81">
              <w:rPr>
                <w:bCs/>
                <w:sz w:val="24"/>
                <w:szCs w:val="24"/>
              </w:rPr>
              <w:t>коронаро-радикулярная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сепарация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3 пластинами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880,00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Иссечение капюшона слизистой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альвеолита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ревизией лунки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альвеолита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ревизией лунки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Лечение периостита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Операция удаления экзостоза, остеофита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368,00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Перевязка после сложного хирургического вмешательства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64,00</w:t>
            </w:r>
          </w:p>
        </w:tc>
      </w:tr>
      <w:tr w:rsidR="00EC5B81" w:rsidRPr="00EC5B81" w:rsidTr="00EC5B81">
        <w:trPr>
          <w:trHeight w:val="3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Медикаментозная обработка лунки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65,00</w:t>
            </w:r>
          </w:p>
        </w:tc>
      </w:tr>
      <w:tr w:rsidR="00EC5B81" w:rsidRPr="00EC5B81" w:rsidTr="00AA6B19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Кюретаж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лунки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112,00</w:t>
            </w:r>
          </w:p>
        </w:tc>
      </w:tr>
      <w:tr w:rsidR="00AA6B19" w:rsidRPr="00EC5B81" w:rsidTr="00AA6B1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AA6B19" w:rsidRPr="00EC5B81" w:rsidTr="00AA6B1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Перевязка гнойной 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Перевязка чистой 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59,00</w:t>
            </w:r>
          </w:p>
        </w:tc>
      </w:tr>
      <w:tr w:rsidR="00EC5B81" w:rsidRPr="00EC5B81" w:rsidTr="00EC5B81">
        <w:trPr>
          <w:trHeight w:val="3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Диатермокоагуляция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Пункция кисты, гематомы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Внеротовая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проводниковая блокада ветвей тройничного нерва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Остановка кровотечения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6.29.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гладкой шины-дуги при переломе нижней челюсти, травме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802,00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Коррекция уздечки языка, губы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365,00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одного шва </w:t>
            </w:r>
            <w:proofErr w:type="spellStart"/>
            <w:r w:rsidRPr="00EC5B81">
              <w:rPr>
                <w:bCs/>
                <w:sz w:val="24"/>
                <w:szCs w:val="24"/>
              </w:rPr>
              <w:t>викрилом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одного шва шелком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одного шва кетгутом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Снятие одного шва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875,00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Лидокаина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Убистезин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6.39.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Ультракаин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166,00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Септонеста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Артикаина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Инъекция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Скандонест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87,00</w:t>
            </w:r>
          </w:p>
        </w:tc>
      </w:tr>
      <w:tr w:rsidR="00EC5B81" w:rsidRPr="00EC5B81" w:rsidTr="00846978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Лоскутная операция в области 6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Лоскутная операция в области 2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282,00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Лечение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КоллапАна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в области 3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005,00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Первично-хирургическая обработка раны без наложения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Подготовка культи зуба к протезированию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391,00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Внутриротовой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разрез с дренированием 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6.49.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714,00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Пластика перфорации верхнечелюстной пазухи с использованием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остеопластических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материалов с 1 пластиной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992,00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6.50.1.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Пластика перфорации верхнечелюстной пазухи с применением </w:t>
            </w:r>
          </w:p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2-х пластин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024,00</w:t>
            </w:r>
          </w:p>
        </w:tc>
      </w:tr>
      <w:tr w:rsidR="00EC5B81" w:rsidRPr="00EC5B81" w:rsidTr="00EC5B81">
        <w:trPr>
          <w:trHeight w:val="3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6.50.2.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Пластика перфорации верхнечелюстной пазухи с применением </w:t>
            </w:r>
          </w:p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3-х пластин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 w:rsidR="00D822C3"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153,00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Подготовка ретинированного зуба к лечению </w:t>
            </w:r>
            <w:proofErr w:type="spellStart"/>
            <w:r w:rsidRPr="00EC5B81">
              <w:rPr>
                <w:bCs/>
                <w:sz w:val="24"/>
                <w:szCs w:val="24"/>
              </w:rPr>
              <w:t>эджуайз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455,00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Компактостеотомия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390,00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Иссечение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гипертрофированоого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межзубного </w:t>
            </w:r>
            <w:proofErr w:type="spellStart"/>
            <w:r w:rsidRPr="00EC5B81">
              <w:rPr>
                <w:bCs/>
                <w:sz w:val="24"/>
                <w:szCs w:val="24"/>
              </w:rPr>
              <w:t>десневого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сосочка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116,00</w:t>
            </w:r>
          </w:p>
        </w:tc>
      </w:tr>
      <w:tr w:rsidR="00EC5B81" w:rsidRPr="00EC5B81" w:rsidTr="00EC5B81">
        <w:trPr>
          <w:trHeight w:val="2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Реплантация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671,00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Компактостеотомия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EC5B81">
              <w:rPr>
                <w:bCs/>
                <w:sz w:val="24"/>
                <w:szCs w:val="24"/>
              </w:rPr>
              <w:t>колапола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461,00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Двучелюстное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шинирование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940,00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Спицевой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остеосинтез по Донскому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379,00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Секвестрэктомия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263,00</w:t>
            </w:r>
          </w:p>
        </w:tc>
      </w:tr>
      <w:tr w:rsidR="00EC5B81" w:rsidRPr="00EC5B81" w:rsidTr="00AA6B1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6.59.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259,00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AA6B19">
        <w:trPr>
          <w:trHeight w:val="3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7. Ортодонтия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spacing w:line="238" w:lineRule="auto"/>
              <w:rPr>
                <w:sz w:val="24"/>
                <w:szCs w:val="24"/>
              </w:rPr>
            </w:pP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Комплексное первичное обследование и оформление документации первичного больного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407,00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Контрольный осмотр в процессе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Консультация специалистом-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Психотерапевтическая подготовка больного к лечению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Миотерапия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(1 </w:t>
            </w:r>
            <w:proofErr w:type="spellStart"/>
            <w:r w:rsidRPr="00EC5B81">
              <w:rPr>
                <w:bCs/>
                <w:sz w:val="24"/>
                <w:szCs w:val="24"/>
              </w:rPr>
              <w:t>сенс</w:t>
            </w:r>
            <w:proofErr w:type="spellEnd"/>
            <w:r w:rsidRPr="00EC5B81">
              <w:rPr>
                <w:bCs/>
                <w:sz w:val="24"/>
                <w:szCs w:val="24"/>
              </w:rPr>
              <w:t>) с последующим контролем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80,00</w:t>
            </w:r>
          </w:p>
        </w:tc>
      </w:tr>
      <w:tr w:rsidR="00EC5B81" w:rsidRPr="00EC5B81" w:rsidTr="00AA6B19">
        <w:trPr>
          <w:trHeight w:val="6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Консультация ребенка, родителей, сопровождающих лиц по усвоению методов устранения вредных привычек, нормализации функции зубочелюстной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116,0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Обучение пользованию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116,00</w:t>
            </w:r>
          </w:p>
        </w:tc>
      </w:tr>
      <w:tr w:rsidR="00EC5B81" w:rsidRPr="00EC5B81" w:rsidTr="00AA6B1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Контроль гигиенического состояния при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лечении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Обучение гигиене полости рта при пользовании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ортодонтическим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аппаратом ребенка,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Проведение профессиональной гигиены полости рта при лечении  несъемной 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FF45E2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Местное применение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реминерализующих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и фторсодержащих препаратов терапии (1</w:t>
            </w:r>
            <w:r w:rsidR="00AA6B19">
              <w:rPr>
                <w:bCs/>
                <w:sz w:val="24"/>
                <w:szCs w:val="24"/>
              </w:rPr>
              <w:t xml:space="preserve"> </w:t>
            </w:r>
            <w:r w:rsidR="00FF45E2">
              <w:rPr>
                <w:bCs/>
                <w:sz w:val="24"/>
                <w:szCs w:val="24"/>
              </w:rPr>
              <w:t>–</w:t>
            </w:r>
            <w:r w:rsidR="00AA6B19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</w:rPr>
              <w:t>4 зуба)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Покрытие зубов одной челюсти фторсодержащим лаком, фтор гелем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141,00</w:t>
            </w:r>
          </w:p>
        </w:tc>
      </w:tr>
      <w:tr w:rsidR="00EC5B81" w:rsidRPr="00EC5B81" w:rsidTr="00846978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132,00</w:t>
            </w:r>
          </w:p>
        </w:tc>
      </w:tr>
      <w:tr w:rsidR="00EC5B81" w:rsidRPr="00EC5B81" w:rsidTr="00AA6B19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Опеределение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ортопантограмме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Внутри ротовой дентальный снимок, его описание в клинической карте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Определение аномалии челюстно-черепных соотношений по </w:t>
            </w:r>
            <w:proofErr w:type="spellStart"/>
            <w:r w:rsidRPr="00EC5B81">
              <w:rPr>
                <w:bCs/>
                <w:sz w:val="24"/>
                <w:szCs w:val="24"/>
              </w:rPr>
              <w:t>телерентгенограмме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Сошлифовывание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бугров временных зубов (1 зуб) сепарация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120,0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Окклюзионные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накладки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208,00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7.19.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FF45E2">
            <w:pPr>
              <w:spacing w:line="235" w:lineRule="auto"/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Пришлифовка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2</w:t>
            </w:r>
            <w:r w:rsidR="00AA6B19">
              <w:rPr>
                <w:bCs/>
                <w:sz w:val="24"/>
                <w:szCs w:val="24"/>
              </w:rPr>
              <w:t xml:space="preserve"> </w:t>
            </w:r>
            <w:r w:rsidR="00FF45E2">
              <w:rPr>
                <w:bCs/>
                <w:sz w:val="24"/>
                <w:szCs w:val="24"/>
              </w:rPr>
              <w:t>–</w:t>
            </w:r>
            <w:r w:rsidR="00AA6B19">
              <w:rPr>
                <w:bCs/>
                <w:sz w:val="24"/>
                <w:szCs w:val="24"/>
              </w:rPr>
              <w:t xml:space="preserve"> </w:t>
            </w:r>
            <w:r w:rsidRPr="00EC5B81">
              <w:rPr>
                <w:bCs/>
                <w:sz w:val="24"/>
                <w:szCs w:val="24"/>
              </w:rPr>
              <w:t xml:space="preserve">4 зубов под контролем </w:t>
            </w:r>
            <w:proofErr w:type="spellStart"/>
            <w:r w:rsidRPr="00EC5B81">
              <w:rPr>
                <w:bCs/>
                <w:sz w:val="24"/>
                <w:szCs w:val="24"/>
              </w:rPr>
              <w:t>окклюзиограммы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Снятие одного слепка эластичной массой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Снятие оттиска для изготовления защитной пластинки, обтуратора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356,00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Отливка одной модели челюсти с оформлением цоколя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135,000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Измерение диагностических моделей челюстей и анализ полученных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Гравировка и разметка моделей, конструирование сложных 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Определение конструктивного прикуса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Припасовывание съемного </w:t>
            </w:r>
            <w:proofErr w:type="spellStart"/>
            <w:r w:rsidRPr="00EC5B81">
              <w:rPr>
                <w:bCs/>
                <w:sz w:val="24"/>
                <w:szCs w:val="24"/>
              </w:rPr>
              <w:t>одночелюстного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аппарата (без элементов)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FF45E2">
            <w:pPr>
              <w:spacing w:line="235" w:lineRule="auto"/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Припасовывание каждого элемента съемного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аппарата (</w:t>
            </w:r>
            <w:proofErr w:type="spellStart"/>
            <w:r w:rsidRPr="00EC5B81">
              <w:rPr>
                <w:bCs/>
                <w:sz w:val="24"/>
                <w:szCs w:val="24"/>
              </w:rPr>
              <w:t>оклюзионные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накладки, </w:t>
            </w:r>
            <w:proofErr w:type="spellStart"/>
            <w:r w:rsidRPr="00EC5B81">
              <w:rPr>
                <w:bCs/>
                <w:sz w:val="24"/>
                <w:szCs w:val="24"/>
              </w:rPr>
              <w:t>кламмеры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C5B81">
              <w:rPr>
                <w:bCs/>
                <w:sz w:val="24"/>
                <w:szCs w:val="24"/>
              </w:rPr>
              <w:t>накусочные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площадки)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80,00</w:t>
            </w:r>
          </w:p>
        </w:tc>
      </w:tr>
      <w:tr w:rsidR="00AA6B19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AA6B19" w:rsidRPr="00EC5B81" w:rsidTr="00AA6B1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9" w:rsidRPr="00EC5B81" w:rsidRDefault="00AA6B19" w:rsidP="00AA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одного звена из лигатурной проволоки с применением композитов химического светового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299,00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7.29.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Припасовывание аппарата «</w:t>
            </w:r>
            <w:proofErr w:type="spellStart"/>
            <w:r w:rsidRPr="00EC5B81">
              <w:rPr>
                <w:bCs/>
                <w:sz w:val="24"/>
                <w:szCs w:val="24"/>
              </w:rPr>
              <w:t>Накусочная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пластинк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» тренера, вестибулярной пластинки с наклонной плоскостью LM-активатора, </w:t>
            </w:r>
            <w:proofErr w:type="spellStart"/>
            <w:r w:rsidRPr="00EC5B81">
              <w:rPr>
                <w:bCs/>
                <w:sz w:val="24"/>
                <w:szCs w:val="24"/>
              </w:rPr>
              <w:t>миобрейса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367,00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Припасовывание </w:t>
            </w:r>
            <w:proofErr w:type="spellStart"/>
            <w:r w:rsidRPr="00EC5B81">
              <w:rPr>
                <w:bCs/>
                <w:sz w:val="24"/>
                <w:szCs w:val="24"/>
              </w:rPr>
              <w:t>ретенционного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аппарата </w:t>
            </w:r>
            <w:proofErr w:type="spellStart"/>
            <w:r w:rsidRPr="00EC5B81">
              <w:rPr>
                <w:bCs/>
                <w:sz w:val="24"/>
                <w:szCs w:val="24"/>
              </w:rPr>
              <w:t>несьемного</w:t>
            </w:r>
            <w:proofErr w:type="spellEnd"/>
            <w:r w:rsidRPr="00EC5B81">
              <w:rPr>
                <w:bCs/>
                <w:sz w:val="24"/>
                <w:szCs w:val="24"/>
              </w:rPr>
              <w:t>; мостовидного протеза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357,00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Припасовывание </w:t>
            </w:r>
            <w:proofErr w:type="spellStart"/>
            <w:r w:rsidRPr="00EC5B81">
              <w:rPr>
                <w:bCs/>
                <w:sz w:val="24"/>
                <w:szCs w:val="24"/>
              </w:rPr>
              <w:t>ретенционного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аппарата </w:t>
            </w:r>
            <w:proofErr w:type="spellStart"/>
            <w:r w:rsidRPr="00EC5B81">
              <w:rPr>
                <w:bCs/>
                <w:sz w:val="24"/>
                <w:szCs w:val="24"/>
              </w:rPr>
              <w:t>сьемного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235,00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Фиксация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несьемного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ретенционного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аппарата композитным материалом на эмали 1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214,00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Сдача коронки </w:t>
            </w:r>
            <w:proofErr w:type="spellStart"/>
            <w:r w:rsidRPr="00EC5B81">
              <w:rPr>
                <w:bCs/>
                <w:sz w:val="24"/>
                <w:szCs w:val="24"/>
              </w:rPr>
              <w:t>Катца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169,00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Сдача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кольца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Повторное укрепление на цемент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кольца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154,00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Сдача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ортодонтической</w:t>
            </w:r>
            <w:proofErr w:type="spellEnd"/>
            <w:r w:rsidRPr="00EC5B81">
              <w:rPr>
                <w:bCs/>
                <w:sz w:val="24"/>
                <w:szCs w:val="24"/>
              </w:rPr>
              <w:t>, восстановительной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167,00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Повторное укрепление на цемент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Сдача </w:t>
            </w:r>
            <w:proofErr w:type="spellStart"/>
            <w:r w:rsidRPr="00EC5B81">
              <w:rPr>
                <w:bCs/>
                <w:sz w:val="24"/>
                <w:szCs w:val="24"/>
              </w:rPr>
              <w:t>сьемной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пластинки с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138,00</w:t>
            </w:r>
          </w:p>
        </w:tc>
      </w:tr>
      <w:tr w:rsidR="00EC5B81" w:rsidRPr="00EC5B81" w:rsidTr="00EC5B8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Активация дуг в съемной пластинке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82,00</w:t>
            </w:r>
          </w:p>
        </w:tc>
      </w:tr>
      <w:tr w:rsidR="00EC5B81" w:rsidRPr="00EC5B81" w:rsidTr="00EC5B81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Активация выталкивателя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Активация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замка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Активация пружин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73,00</w:t>
            </w:r>
          </w:p>
        </w:tc>
      </w:tr>
      <w:tr w:rsidR="00D5128F" w:rsidRPr="00EC5B81" w:rsidTr="00EC5B81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8F" w:rsidRPr="00EC5B81" w:rsidRDefault="00D5128F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F" w:rsidRPr="00EC5B81" w:rsidRDefault="00D5128F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Коррекция </w:t>
            </w:r>
            <w:proofErr w:type="spellStart"/>
            <w:r w:rsidRPr="00EC5B81">
              <w:rPr>
                <w:bCs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8F" w:rsidRPr="00EC5B81" w:rsidRDefault="00D5128F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Коррекция базиса </w:t>
            </w:r>
            <w:proofErr w:type="spellStart"/>
            <w:r w:rsidRPr="00EC5B81">
              <w:rPr>
                <w:bCs/>
                <w:sz w:val="24"/>
                <w:szCs w:val="24"/>
              </w:rPr>
              <w:t>сьемных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аппаратов врачом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proofErr w:type="spellStart"/>
            <w:r w:rsidRPr="00EC5B81">
              <w:rPr>
                <w:bCs/>
                <w:sz w:val="24"/>
                <w:szCs w:val="24"/>
              </w:rPr>
              <w:t>Подслойка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одной проволочной лигатуры типа «Б»,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лигатуры (1 зуб) проволочной, нитяной, резиновой тяги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одной пружины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Укрепление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деталей на эмали зубов с помощью композитных материалов (из расчета на одну деталь)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232,00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Повторная фиксация одной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287,00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Снятие коронки,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кольца, </w:t>
            </w:r>
            <w:proofErr w:type="spellStart"/>
            <w:r w:rsidRPr="00EC5B81">
              <w:rPr>
                <w:bCs/>
                <w:sz w:val="24"/>
                <w:szCs w:val="24"/>
              </w:rPr>
              <w:t>брекета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C5B81">
              <w:rPr>
                <w:bCs/>
                <w:sz w:val="24"/>
                <w:szCs w:val="24"/>
              </w:rPr>
              <w:t>ретейнера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Полировка после снятия </w:t>
            </w:r>
            <w:proofErr w:type="spellStart"/>
            <w:r w:rsidRPr="00EC5B81">
              <w:rPr>
                <w:bCs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Наложение и фиксации дуги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Активирование дуги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103,00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Активирование 1 элемента </w:t>
            </w:r>
            <w:proofErr w:type="spellStart"/>
            <w:r w:rsidRPr="00EC5B81">
              <w:rPr>
                <w:bCs/>
                <w:sz w:val="24"/>
                <w:szCs w:val="24"/>
              </w:rPr>
              <w:t>Эджуайз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C5B81">
              <w:rPr>
                <w:bCs/>
                <w:sz w:val="24"/>
                <w:szCs w:val="24"/>
              </w:rPr>
              <w:t>Бэгг</w:t>
            </w:r>
            <w:proofErr w:type="spellEnd"/>
            <w:r w:rsidRPr="00EC5B81">
              <w:rPr>
                <w:bCs/>
                <w:sz w:val="24"/>
                <w:szCs w:val="24"/>
              </w:rPr>
              <w:t>-техники, замка (</w:t>
            </w:r>
            <w:proofErr w:type="spellStart"/>
            <w:r w:rsidRPr="00EC5B81">
              <w:rPr>
                <w:bCs/>
                <w:sz w:val="24"/>
                <w:szCs w:val="24"/>
              </w:rPr>
              <w:t>безлигатурная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техника)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Починка аппарата врачом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378,00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Припасовка аппарата после починки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186,00</w:t>
            </w:r>
          </w:p>
        </w:tc>
      </w:tr>
      <w:tr w:rsidR="00EC5B81" w:rsidRPr="00EC5B81" w:rsidTr="00EC5B81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Наложение подбородочной пращи, головной шапочки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7.59.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Коррекция пращи и шапочки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Припасовывание защитной пластинки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Припасовывание пластинки с заслоном для языка (без </w:t>
            </w:r>
            <w:proofErr w:type="spellStart"/>
            <w:r w:rsidRPr="00EC5B81">
              <w:rPr>
                <w:bCs/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226,00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пластинки простой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485,00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пластинки с наклонной </w:t>
            </w:r>
            <w:proofErr w:type="spellStart"/>
            <w:r w:rsidRPr="00EC5B81">
              <w:rPr>
                <w:bCs/>
                <w:sz w:val="24"/>
                <w:szCs w:val="24"/>
              </w:rPr>
              <w:t>плосткостью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579,00</w:t>
            </w:r>
          </w:p>
        </w:tc>
      </w:tr>
      <w:tr w:rsidR="006B4718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18" w:rsidRDefault="006B4718" w:rsidP="00CE3E3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6B4718" w:rsidRPr="00EC5B81" w:rsidTr="00CE3E3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18" w:rsidRPr="00EC5B81" w:rsidRDefault="006B4718" w:rsidP="00CE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окклюзионной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накладки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265,00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накусочной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138,00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коронки для повышения прикуса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312,00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и установка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кольца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438,00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Зуб пластмассовый в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ортодонтической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пластинке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7.69.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и установка </w:t>
            </w:r>
            <w:proofErr w:type="gramStart"/>
            <w:r w:rsidRPr="00EC5B81">
              <w:rPr>
                <w:bCs/>
                <w:sz w:val="24"/>
                <w:szCs w:val="24"/>
              </w:rPr>
              <w:t>простого</w:t>
            </w:r>
            <w:proofErr w:type="gramEnd"/>
            <w:r w:rsidRPr="00EC5B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bCs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и установка </w:t>
            </w:r>
            <w:proofErr w:type="spellStart"/>
            <w:r w:rsidRPr="00EC5B81">
              <w:rPr>
                <w:bCs/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Адамса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65,00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и установка вестибулярной дуги простой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251,00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и установка вестибулярной дуги с дополнительными изгибами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442,00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винта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и установка толкателя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59,00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и установка пружины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>Изготовление и установка крючка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32,00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защитки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для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90,00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Изготовление 1 </w:t>
            </w:r>
            <w:proofErr w:type="spellStart"/>
            <w:r w:rsidRPr="00EC5B81">
              <w:rPr>
                <w:bCs/>
                <w:sz w:val="24"/>
                <w:szCs w:val="24"/>
              </w:rPr>
              <w:t>пелота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174,00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7.79.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Починка и припасовка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пластинок (перелом базиса)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267,00</w:t>
            </w:r>
          </w:p>
        </w:tc>
      </w:tr>
      <w:tr w:rsidR="00EC5B81" w:rsidRPr="00EC5B81" w:rsidTr="00EC5B8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7.80.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1" w:rsidRPr="00EC5B81" w:rsidRDefault="00EC5B81" w:rsidP="00AA6B19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Починка и припасовка </w:t>
            </w:r>
            <w:proofErr w:type="spellStart"/>
            <w:r w:rsidRPr="00EC5B81">
              <w:rPr>
                <w:bCs/>
                <w:sz w:val="24"/>
                <w:szCs w:val="24"/>
              </w:rPr>
              <w:t>ортодонтических</w:t>
            </w:r>
            <w:proofErr w:type="spellEnd"/>
            <w:r w:rsidRPr="00EC5B81">
              <w:rPr>
                <w:bCs/>
                <w:sz w:val="24"/>
                <w:szCs w:val="24"/>
              </w:rPr>
              <w:t xml:space="preserve"> пластинок (прикрепление </w:t>
            </w:r>
            <w:proofErr w:type="spellStart"/>
            <w:r w:rsidRPr="00EC5B81">
              <w:rPr>
                <w:bCs/>
                <w:sz w:val="24"/>
                <w:szCs w:val="24"/>
              </w:rPr>
              <w:t>кламмера</w:t>
            </w:r>
            <w:proofErr w:type="spellEnd"/>
            <w:r w:rsidRPr="00EC5B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1" w:rsidRPr="00EC5B81" w:rsidRDefault="00EC5B81" w:rsidP="00AA6B19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293,00</w:t>
            </w:r>
          </w:p>
        </w:tc>
      </w:tr>
    </w:tbl>
    <w:p w:rsidR="00D5128F" w:rsidRPr="00D65F17" w:rsidRDefault="00D5128F" w:rsidP="00EC5B81">
      <w:pPr>
        <w:rPr>
          <w:sz w:val="28"/>
          <w:szCs w:val="28"/>
        </w:rPr>
      </w:pPr>
    </w:p>
    <w:p w:rsidR="00D5128F" w:rsidRPr="00D65F17" w:rsidRDefault="00D5128F" w:rsidP="00EC5B81">
      <w:pPr>
        <w:rPr>
          <w:sz w:val="28"/>
          <w:szCs w:val="28"/>
        </w:rPr>
      </w:pPr>
    </w:p>
    <w:p w:rsidR="00EC5B81" w:rsidRPr="00D5128F" w:rsidRDefault="00EC5B81" w:rsidP="00EC5B81">
      <w:pPr>
        <w:rPr>
          <w:sz w:val="28"/>
          <w:szCs w:val="28"/>
        </w:rPr>
      </w:pPr>
      <w:r w:rsidRPr="00D5128F">
        <w:rPr>
          <w:sz w:val="28"/>
          <w:szCs w:val="28"/>
        </w:rPr>
        <w:t>Начальник общего отдела</w:t>
      </w:r>
    </w:p>
    <w:p w:rsidR="00EC5B81" w:rsidRDefault="00EC5B81" w:rsidP="00EC5B81">
      <w:pPr>
        <w:rPr>
          <w:sz w:val="28"/>
          <w:szCs w:val="28"/>
        </w:rPr>
      </w:pPr>
      <w:r w:rsidRPr="00D5128F">
        <w:rPr>
          <w:sz w:val="28"/>
          <w:szCs w:val="28"/>
        </w:rPr>
        <w:t>Администрации города Батайска</w:t>
      </w:r>
      <w:r w:rsidRPr="00D5128F">
        <w:rPr>
          <w:sz w:val="28"/>
          <w:szCs w:val="28"/>
        </w:rPr>
        <w:tab/>
      </w:r>
      <w:r w:rsidRPr="00D5128F">
        <w:rPr>
          <w:sz w:val="28"/>
          <w:szCs w:val="28"/>
        </w:rPr>
        <w:tab/>
      </w:r>
      <w:r w:rsidRPr="00D5128F">
        <w:rPr>
          <w:sz w:val="28"/>
          <w:szCs w:val="28"/>
        </w:rPr>
        <w:tab/>
      </w:r>
      <w:r w:rsidRPr="00D5128F">
        <w:rPr>
          <w:sz w:val="28"/>
          <w:szCs w:val="28"/>
        </w:rPr>
        <w:tab/>
      </w:r>
      <w:r w:rsidR="00D5128F">
        <w:rPr>
          <w:sz w:val="28"/>
          <w:szCs w:val="28"/>
        </w:rPr>
        <w:t xml:space="preserve">             </w:t>
      </w:r>
      <w:r w:rsidRPr="00D5128F">
        <w:rPr>
          <w:sz w:val="28"/>
          <w:szCs w:val="28"/>
        </w:rPr>
        <w:t xml:space="preserve">В.С. </w:t>
      </w:r>
      <w:proofErr w:type="spellStart"/>
      <w:r w:rsidRPr="00D5128F">
        <w:rPr>
          <w:sz w:val="28"/>
          <w:szCs w:val="28"/>
        </w:rPr>
        <w:t>Мир</w:t>
      </w:r>
      <w:r w:rsidR="00D5128F" w:rsidRPr="00D5128F">
        <w:rPr>
          <w:sz w:val="28"/>
          <w:szCs w:val="28"/>
        </w:rPr>
        <w:t>ошникова</w:t>
      </w:r>
      <w:proofErr w:type="spellEnd"/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Default="003F48E9" w:rsidP="00EC5B81">
      <w:pPr>
        <w:rPr>
          <w:sz w:val="28"/>
          <w:szCs w:val="28"/>
        </w:rPr>
      </w:pPr>
    </w:p>
    <w:p w:rsidR="003F48E9" w:rsidRPr="003F48E9" w:rsidRDefault="003F48E9" w:rsidP="003E33EF">
      <w:pPr>
        <w:ind w:left="6237"/>
        <w:rPr>
          <w:sz w:val="28"/>
          <w:szCs w:val="28"/>
        </w:rPr>
      </w:pPr>
      <w:r w:rsidRPr="003F48E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F48E9" w:rsidRPr="003F48E9" w:rsidRDefault="003F48E9" w:rsidP="003E33EF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F48E9" w:rsidRPr="003F48E9" w:rsidRDefault="003E33EF" w:rsidP="003E33EF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F48E9" w:rsidRPr="003F48E9" w:rsidRDefault="003F48E9" w:rsidP="003E33EF">
      <w:pPr>
        <w:ind w:left="6237"/>
        <w:rPr>
          <w:sz w:val="28"/>
          <w:szCs w:val="28"/>
        </w:rPr>
      </w:pPr>
      <w:r w:rsidRPr="003F48E9">
        <w:rPr>
          <w:sz w:val="28"/>
          <w:szCs w:val="28"/>
        </w:rPr>
        <w:t>города Батайска</w:t>
      </w:r>
    </w:p>
    <w:p w:rsidR="003F48E9" w:rsidRDefault="003F48E9" w:rsidP="003E33EF">
      <w:pPr>
        <w:ind w:left="6237"/>
        <w:rPr>
          <w:sz w:val="28"/>
          <w:szCs w:val="28"/>
        </w:rPr>
      </w:pPr>
      <w:r w:rsidRPr="003F48E9">
        <w:rPr>
          <w:sz w:val="28"/>
          <w:szCs w:val="28"/>
        </w:rPr>
        <w:t>от</w:t>
      </w:r>
      <w:r w:rsidR="002C564D">
        <w:rPr>
          <w:sz w:val="28"/>
          <w:szCs w:val="28"/>
        </w:rPr>
        <w:t xml:space="preserve"> </w:t>
      </w:r>
      <w:r w:rsidR="002C564D">
        <w:rPr>
          <w:sz w:val="28"/>
          <w:szCs w:val="28"/>
          <w:u w:val="single"/>
        </w:rPr>
        <w:t>30</w:t>
      </w:r>
      <w:r w:rsidR="002C564D">
        <w:rPr>
          <w:sz w:val="28"/>
          <w:szCs w:val="28"/>
          <w:u w:val="single"/>
        </w:rPr>
        <w:t>.01.2020</w:t>
      </w:r>
      <w:r w:rsidR="002C564D">
        <w:rPr>
          <w:sz w:val="28"/>
          <w:szCs w:val="28"/>
        </w:rPr>
        <w:t xml:space="preserve"> № </w:t>
      </w:r>
      <w:r w:rsidR="002C564D">
        <w:rPr>
          <w:sz w:val="28"/>
          <w:szCs w:val="28"/>
          <w:u w:val="single"/>
        </w:rPr>
        <w:t>128</w:t>
      </w:r>
    </w:p>
    <w:p w:rsidR="003F48E9" w:rsidRDefault="003F48E9" w:rsidP="003F48E9">
      <w:pPr>
        <w:jc w:val="right"/>
        <w:rPr>
          <w:sz w:val="28"/>
          <w:szCs w:val="28"/>
        </w:rPr>
      </w:pPr>
    </w:p>
    <w:p w:rsidR="003F48E9" w:rsidRPr="003F48E9" w:rsidRDefault="003F48E9" w:rsidP="003F48E9">
      <w:pPr>
        <w:jc w:val="center"/>
        <w:rPr>
          <w:sz w:val="28"/>
          <w:szCs w:val="28"/>
        </w:rPr>
      </w:pPr>
    </w:p>
    <w:p w:rsidR="003F48E9" w:rsidRPr="003F48E9" w:rsidRDefault="003F48E9" w:rsidP="003F48E9">
      <w:pPr>
        <w:jc w:val="center"/>
        <w:rPr>
          <w:sz w:val="28"/>
          <w:szCs w:val="28"/>
        </w:rPr>
      </w:pPr>
      <w:r w:rsidRPr="003F48E9">
        <w:rPr>
          <w:sz w:val="28"/>
          <w:szCs w:val="28"/>
        </w:rPr>
        <w:t>Цены на платные медицинские услуги, предоставляемые льготной</w:t>
      </w:r>
    </w:p>
    <w:p w:rsidR="003F48E9" w:rsidRPr="003F48E9" w:rsidRDefault="003F48E9" w:rsidP="003F48E9">
      <w:pPr>
        <w:jc w:val="center"/>
        <w:rPr>
          <w:sz w:val="28"/>
          <w:szCs w:val="28"/>
        </w:rPr>
      </w:pPr>
      <w:r w:rsidRPr="003F48E9">
        <w:rPr>
          <w:sz w:val="28"/>
          <w:szCs w:val="28"/>
        </w:rPr>
        <w:t>категории граждан муниципальным бюджетным учреждением</w:t>
      </w:r>
    </w:p>
    <w:p w:rsidR="003F48E9" w:rsidRDefault="003F48E9" w:rsidP="003F48E9">
      <w:pPr>
        <w:jc w:val="center"/>
        <w:rPr>
          <w:sz w:val="28"/>
          <w:szCs w:val="28"/>
        </w:rPr>
      </w:pPr>
      <w:r w:rsidRPr="003F48E9">
        <w:rPr>
          <w:sz w:val="28"/>
          <w:szCs w:val="28"/>
        </w:rPr>
        <w:t xml:space="preserve">здравоохранения «Стоматологическая поликлиника» </w:t>
      </w:r>
    </w:p>
    <w:p w:rsidR="003F48E9" w:rsidRPr="003F48E9" w:rsidRDefault="003F48E9" w:rsidP="003F48E9">
      <w:pPr>
        <w:jc w:val="center"/>
        <w:rPr>
          <w:sz w:val="28"/>
          <w:szCs w:val="28"/>
        </w:rPr>
      </w:pPr>
      <w:r w:rsidRPr="003F48E9">
        <w:rPr>
          <w:sz w:val="28"/>
          <w:szCs w:val="28"/>
        </w:rPr>
        <w:t>города Батайска</w:t>
      </w:r>
      <w:r>
        <w:rPr>
          <w:sz w:val="28"/>
          <w:szCs w:val="28"/>
        </w:rPr>
        <w:t xml:space="preserve"> </w:t>
      </w:r>
      <w:r w:rsidRPr="003F48E9">
        <w:rPr>
          <w:sz w:val="28"/>
          <w:szCs w:val="28"/>
        </w:rPr>
        <w:t>Ростовской области</w:t>
      </w:r>
    </w:p>
    <w:p w:rsidR="003F48E9" w:rsidRDefault="003F48E9" w:rsidP="003F48E9">
      <w:pPr>
        <w:jc w:val="center"/>
        <w:rPr>
          <w:sz w:val="28"/>
          <w:szCs w:val="28"/>
        </w:rPr>
      </w:pPr>
    </w:p>
    <w:p w:rsidR="003F48E9" w:rsidRPr="003F48E9" w:rsidRDefault="003F48E9" w:rsidP="003F48E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t xml:space="preserve">№ </w:t>
            </w:r>
          </w:p>
          <w:p w:rsidR="003F48E9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 Ортопедические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FF45E2">
            <w:pPr>
              <w:jc w:val="center"/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1.1. Съемные пластиночные протезы.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(1 зуб)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785,00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(2 зуба)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835,00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(3 зуба)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887,00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(4 зуба)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940,00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(5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991,00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(6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043,00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(7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094,00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(8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F64A8D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146,00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(9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197,00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(10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249,00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(11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301,00</w:t>
            </w:r>
          </w:p>
        </w:tc>
      </w:tr>
      <w:tr w:rsidR="003F48E9" w:rsidRPr="003F48E9" w:rsidTr="003F48E9">
        <w:trPr>
          <w:trHeight w:val="5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(12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366,00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(13 зубов)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418,00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стандартных пластмассовых зубов (14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624,00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FF45E2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протеза с 14 зубами из пластмассы, поставленными в </w:t>
            </w:r>
            <w:proofErr w:type="gramStart"/>
            <w:r w:rsidRPr="003F48E9">
              <w:rPr>
                <w:sz w:val="24"/>
                <w:szCs w:val="24"/>
              </w:rPr>
              <w:t>анатомическом</w:t>
            </w:r>
            <w:proofErr w:type="gram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артикуляторе</w:t>
            </w:r>
            <w:proofErr w:type="spellEnd"/>
            <w:r w:rsidRPr="003F48E9">
              <w:rPr>
                <w:sz w:val="24"/>
                <w:szCs w:val="24"/>
              </w:rPr>
              <w:t xml:space="preserve"> с использованием зубов улучшенной анатомической формы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</w:t>
            </w:r>
            <w:r w:rsidR="00F64A8D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046,00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3F48E9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(1 зуб)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794,00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(2 зуба)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851,00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(3 зуба)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920,00</w:t>
            </w:r>
          </w:p>
        </w:tc>
      </w:tr>
      <w:tr w:rsidR="003F48E9" w:rsidRPr="003F48E9" w:rsidTr="003F48E9">
        <w:trPr>
          <w:trHeight w:val="4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</w:t>
            </w:r>
            <w:proofErr w:type="spellStart"/>
            <w:r w:rsidRPr="003F48E9">
              <w:rPr>
                <w:sz w:val="24"/>
                <w:szCs w:val="24"/>
              </w:rPr>
              <w:t>использованиемзубов</w:t>
            </w:r>
            <w:proofErr w:type="spellEnd"/>
            <w:r w:rsidRPr="003F48E9">
              <w:rPr>
                <w:sz w:val="24"/>
                <w:szCs w:val="24"/>
              </w:rPr>
              <w:t xml:space="preserve"> улучшенной анатомической формы (4 зуба)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989,00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(5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059,00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(6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112,00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(7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184,00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(8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238,00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(9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310,00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(10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364,00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(11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438,00</w:t>
            </w:r>
          </w:p>
        </w:tc>
      </w:tr>
      <w:tr w:rsidR="003F48E9" w:rsidRPr="003F48E9" w:rsidTr="003F48E9">
        <w:trPr>
          <w:trHeight w:val="6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(12 зубов)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507,00</w:t>
            </w:r>
          </w:p>
        </w:tc>
      </w:tr>
      <w:tr w:rsidR="003F48E9" w:rsidRPr="003F48E9" w:rsidTr="003F48E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(13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557,00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1.1.29.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(14 зубов)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788,00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 Изготовление съемного пластинчатого протеза холодного отверждения с 1 пластмассовым зубом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558,00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2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596,00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3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625,00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4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665,00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5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707,00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6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745,00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7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788,00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8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827,00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9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858,00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1.1.39.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10 пластмассовыми зубами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897,00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3F48E9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6A3E24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11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936,00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12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975,</w:t>
            </w:r>
            <w:r w:rsidR="00DD68D4">
              <w:rPr>
                <w:sz w:val="24"/>
                <w:szCs w:val="24"/>
              </w:rPr>
              <w:t>0</w:t>
            </w:r>
            <w:r w:rsidRPr="003F48E9">
              <w:rPr>
                <w:sz w:val="24"/>
                <w:szCs w:val="24"/>
              </w:rPr>
              <w:t>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13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014,00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холодного отверждения с 14 пластмассовыми зубами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108,00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пластинчатого протеза с использованием зубов улучшенной анатомической формы с изг</w:t>
            </w:r>
            <w:r w:rsidR="00D82A61">
              <w:rPr>
                <w:sz w:val="24"/>
                <w:szCs w:val="24"/>
              </w:rPr>
              <w:t xml:space="preserve">отовлением модели из </w:t>
            </w:r>
            <w:proofErr w:type="spellStart"/>
            <w:r w:rsidR="00D82A61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(1 зуб)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927,00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(2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995,00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(3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065,00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съемного пластинч</w:t>
            </w:r>
            <w:r w:rsidR="00D82A61">
              <w:rPr>
                <w:sz w:val="24"/>
                <w:szCs w:val="24"/>
              </w:rPr>
              <w:t xml:space="preserve">атого протеза с использованием </w:t>
            </w:r>
            <w:r w:rsidRPr="003F48E9">
              <w:rPr>
                <w:sz w:val="24"/>
                <w:szCs w:val="24"/>
              </w:rPr>
              <w:t xml:space="preserve">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(4 зуба)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140,00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(5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207,00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1.1.49.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2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(6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261,00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(7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337,00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1.1.51.</w:t>
            </w:r>
          </w:p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(8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402,00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(9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467,00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</w:t>
            </w:r>
            <w:r w:rsidR="00D82A61">
              <w:rPr>
                <w:sz w:val="24"/>
                <w:szCs w:val="24"/>
              </w:rPr>
              <w:t>.</w:t>
            </w:r>
            <w:r w:rsidRPr="003F48E9">
              <w:rPr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(10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546,00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(11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608,00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(12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674,00</w:t>
            </w:r>
          </w:p>
        </w:tc>
      </w:tr>
      <w:tr w:rsidR="003F48E9" w:rsidRPr="003F48E9" w:rsidTr="003F48E9">
        <w:trPr>
          <w:trHeight w:val="7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spacing w:line="245" w:lineRule="auto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(13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414CE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737,00</w:t>
            </w:r>
          </w:p>
        </w:tc>
      </w:tr>
      <w:tr w:rsidR="00A732EE" w:rsidRPr="003F48E9" w:rsidTr="00A732EE">
        <w:trPr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A732EE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A732EE" w:rsidRPr="003F48E9" w:rsidTr="00A732EE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модели из </w:t>
            </w:r>
            <w:proofErr w:type="spellStart"/>
            <w:r w:rsidRPr="003F48E9">
              <w:rPr>
                <w:sz w:val="24"/>
                <w:szCs w:val="24"/>
              </w:rPr>
              <w:t>супергипса</w:t>
            </w:r>
            <w:proofErr w:type="spellEnd"/>
            <w:r w:rsidRPr="003F48E9">
              <w:rPr>
                <w:sz w:val="24"/>
                <w:szCs w:val="24"/>
              </w:rPr>
              <w:t xml:space="preserve"> (14 зубов)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952,00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гибкого съемного пластинчатого (</w:t>
            </w:r>
            <w:proofErr w:type="spellStart"/>
            <w:r w:rsidRPr="003F48E9">
              <w:rPr>
                <w:sz w:val="24"/>
                <w:szCs w:val="24"/>
              </w:rPr>
              <w:t>флекснейлонового</w:t>
            </w:r>
            <w:proofErr w:type="spellEnd"/>
            <w:r w:rsidRPr="003F48E9">
              <w:rPr>
                <w:sz w:val="24"/>
                <w:szCs w:val="24"/>
              </w:rPr>
              <w:t>) протеза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18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810,00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1.1.59.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D82A61" w:rsidP="00A7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3F48E9" w:rsidRPr="003F48E9">
              <w:rPr>
                <w:sz w:val="24"/>
                <w:szCs w:val="24"/>
              </w:rPr>
              <w:t xml:space="preserve"> съемного пластинчатого протеза методом литьевого прессования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16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537,00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1.2. </w:t>
            </w:r>
            <w:proofErr w:type="spellStart"/>
            <w:r w:rsidRPr="003F48E9">
              <w:rPr>
                <w:sz w:val="24"/>
                <w:szCs w:val="24"/>
              </w:rPr>
              <w:t>Бюгельные</w:t>
            </w:r>
            <w:proofErr w:type="spellEnd"/>
            <w:r w:rsidRPr="003F48E9">
              <w:rPr>
                <w:sz w:val="24"/>
                <w:szCs w:val="24"/>
              </w:rPr>
              <w:t xml:space="preserve"> протезы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дуги верхней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292,00</w:t>
            </w:r>
          </w:p>
        </w:tc>
      </w:tr>
      <w:tr w:rsidR="003F48E9" w:rsidRPr="003F48E9" w:rsidTr="003F48E9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дуги нижней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292,00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дуги верхней в </w:t>
            </w:r>
            <w:proofErr w:type="spellStart"/>
            <w:r w:rsidRPr="003F48E9">
              <w:rPr>
                <w:sz w:val="24"/>
                <w:szCs w:val="24"/>
              </w:rPr>
              <w:t>ацеталовом</w:t>
            </w:r>
            <w:proofErr w:type="spell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бюгельном</w:t>
            </w:r>
            <w:proofErr w:type="spellEnd"/>
            <w:r w:rsidRPr="003F48E9">
              <w:rPr>
                <w:sz w:val="24"/>
                <w:szCs w:val="24"/>
              </w:rPr>
              <w:t xml:space="preserve"> протезе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702,00</w:t>
            </w:r>
          </w:p>
        </w:tc>
      </w:tr>
      <w:tr w:rsidR="003F48E9" w:rsidRPr="003F48E9" w:rsidTr="003F48E9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дуги нижней в </w:t>
            </w:r>
            <w:proofErr w:type="spellStart"/>
            <w:r w:rsidRPr="003F48E9">
              <w:rPr>
                <w:sz w:val="24"/>
                <w:szCs w:val="24"/>
              </w:rPr>
              <w:t>ацеталовом</w:t>
            </w:r>
            <w:proofErr w:type="spell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бюгельном</w:t>
            </w:r>
            <w:proofErr w:type="spellEnd"/>
            <w:r w:rsidRPr="003F48E9">
              <w:rPr>
                <w:sz w:val="24"/>
                <w:szCs w:val="24"/>
              </w:rPr>
              <w:t xml:space="preserve"> протезе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702,00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базиса литого (вместо дуги)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520,00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литого зуба в </w:t>
            </w:r>
            <w:proofErr w:type="spellStart"/>
            <w:r w:rsidRPr="003F48E9">
              <w:rPr>
                <w:sz w:val="24"/>
                <w:szCs w:val="24"/>
              </w:rPr>
              <w:t>бюгельном</w:t>
            </w:r>
            <w:proofErr w:type="spellEnd"/>
            <w:r w:rsidRPr="003F48E9">
              <w:rPr>
                <w:sz w:val="24"/>
                <w:szCs w:val="24"/>
              </w:rPr>
              <w:t xml:space="preserve"> протезе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376,00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зуба литого с пластмассово</w:t>
            </w:r>
            <w:r w:rsidR="00D82A61">
              <w:rPr>
                <w:sz w:val="24"/>
                <w:szCs w:val="24"/>
              </w:rPr>
              <w:t xml:space="preserve">й фасеткой в </w:t>
            </w:r>
            <w:proofErr w:type="spellStart"/>
            <w:r w:rsidR="00D82A61">
              <w:rPr>
                <w:sz w:val="24"/>
                <w:szCs w:val="24"/>
              </w:rPr>
              <w:t>бюгельном</w:t>
            </w:r>
            <w:proofErr w:type="spellEnd"/>
            <w:r w:rsidR="00D82A61">
              <w:rPr>
                <w:sz w:val="24"/>
                <w:szCs w:val="24"/>
              </w:rPr>
              <w:t xml:space="preserve"> протезе </w:t>
            </w:r>
            <w:r w:rsidRPr="003F48E9">
              <w:rPr>
                <w:sz w:val="24"/>
                <w:szCs w:val="24"/>
              </w:rPr>
              <w:t>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698,00</w:t>
            </w:r>
          </w:p>
        </w:tc>
      </w:tr>
      <w:tr w:rsidR="003F48E9" w:rsidRPr="003F48E9" w:rsidTr="003F48E9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седла (сетки) для крепления базисной пластмассы для верхней челюсти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298,00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седла (сетки) для крепления базисной пластмассы для нижней челюсти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255,00</w:t>
            </w:r>
          </w:p>
        </w:tc>
      </w:tr>
      <w:tr w:rsidR="003F48E9" w:rsidRPr="003F48E9" w:rsidTr="003F48E9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петли для крепления  пластмассы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234,00</w:t>
            </w:r>
          </w:p>
        </w:tc>
      </w:tr>
      <w:tr w:rsidR="003F48E9" w:rsidRPr="003F48E9" w:rsidTr="003F48E9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накладки </w:t>
            </w:r>
            <w:proofErr w:type="spellStart"/>
            <w:r w:rsidRPr="003F48E9">
              <w:rPr>
                <w:sz w:val="24"/>
                <w:szCs w:val="24"/>
              </w:rPr>
              <w:t>окклюзионной</w:t>
            </w:r>
            <w:proofErr w:type="spellEnd"/>
            <w:r w:rsidRPr="003F48E9">
              <w:rPr>
                <w:sz w:val="24"/>
                <w:szCs w:val="24"/>
              </w:rPr>
              <w:t xml:space="preserve"> (лапки)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207,00</w:t>
            </w:r>
          </w:p>
        </w:tc>
      </w:tr>
      <w:tr w:rsidR="003F48E9" w:rsidRPr="003F48E9" w:rsidTr="003F48E9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ограничителя базиса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276,00</w:t>
            </w:r>
          </w:p>
        </w:tc>
      </w:tr>
      <w:tr w:rsidR="003F48E9" w:rsidRPr="003F48E9" w:rsidTr="003F48E9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соединяющего ответвления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306,00</w:t>
            </w:r>
          </w:p>
        </w:tc>
      </w:tr>
      <w:tr w:rsidR="003F48E9" w:rsidRPr="003F48E9" w:rsidTr="003F48E9">
        <w:trPr>
          <w:trHeight w:val="3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3F48E9">
              <w:rPr>
                <w:sz w:val="24"/>
                <w:szCs w:val="24"/>
              </w:rPr>
              <w:t>аттачмена</w:t>
            </w:r>
            <w:proofErr w:type="spellEnd"/>
            <w:r w:rsidRPr="003F48E9">
              <w:rPr>
                <w:sz w:val="24"/>
                <w:szCs w:val="24"/>
              </w:rPr>
              <w:t xml:space="preserve"> несъемная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797,00</w:t>
            </w:r>
          </w:p>
        </w:tc>
      </w:tr>
      <w:tr w:rsidR="003F48E9" w:rsidRPr="003F48E9" w:rsidTr="003F48E9">
        <w:trPr>
          <w:trHeight w:val="3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3F48E9">
              <w:rPr>
                <w:sz w:val="24"/>
                <w:szCs w:val="24"/>
              </w:rPr>
              <w:t>аттачмена</w:t>
            </w:r>
            <w:proofErr w:type="spellEnd"/>
            <w:r w:rsidRPr="003F48E9">
              <w:rPr>
                <w:sz w:val="24"/>
                <w:szCs w:val="24"/>
              </w:rPr>
              <w:t xml:space="preserve"> съемная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958,00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1.2.16.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3F48E9">
              <w:rPr>
                <w:sz w:val="24"/>
                <w:szCs w:val="24"/>
              </w:rPr>
              <w:t>аттачмена</w:t>
            </w:r>
            <w:proofErr w:type="spellEnd"/>
            <w:r w:rsidRPr="003F4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469,00</w:t>
            </w:r>
          </w:p>
        </w:tc>
      </w:tr>
      <w:tr w:rsidR="003F48E9" w:rsidRPr="003F48E9" w:rsidTr="003F48E9">
        <w:trPr>
          <w:trHeight w:val="315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FF45E2">
            <w:pPr>
              <w:jc w:val="both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Примечание: Стоимость </w:t>
            </w:r>
            <w:proofErr w:type="spellStart"/>
            <w:r w:rsidRPr="003F48E9">
              <w:rPr>
                <w:sz w:val="24"/>
                <w:szCs w:val="24"/>
              </w:rPr>
              <w:t>бюгельного</w:t>
            </w:r>
            <w:proofErr w:type="spellEnd"/>
            <w:r w:rsidRPr="003F48E9">
              <w:rPr>
                <w:sz w:val="24"/>
                <w:szCs w:val="24"/>
              </w:rPr>
              <w:t xml:space="preserve"> протеза определяется, как сумма цен на изготовление </w:t>
            </w:r>
            <w:proofErr w:type="spellStart"/>
            <w:r w:rsidRPr="003F48E9">
              <w:rPr>
                <w:sz w:val="24"/>
                <w:szCs w:val="24"/>
              </w:rPr>
              <w:t>бюгельного</w:t>
            </w:r>
            <w:proofErr w:type="spellEnd"/>
            <w:r w:rsidRPr="003F48E9">
              <w:rPr>
                <w:sz w:val="24"/>
                <w:szCs w:val="24"/>
              </w:rPr>
              <w:t xml:space="preserve"> каркаса или литого базиса, съ</w:t>
            </w:r>
            <w:r w:rsidR="00FF45E2">
              <w:rPr>
                <w:sz w:val="24"/>
                <w:szCs w:val="24"/>
              </w:rPr>
              <w:t>е</w:t>
            </w:r>
            <w:r w:rsidRPr="003F48E9">
              <w:rPr>
                <w:sz w:val="24"/>
                <w:szCs w:val="24"/>
              </w:rPr>
              <w:t>много протеза с соответствующим количеством зубов, дополнительных элементов, общих видов работ, стоимости металла и литья (договорная цена исполнителя литья).</w:t>
            </w:r>
          </w:p>
        </w:tc>
      </w:tr>
      <w:tr w:rsidR="003F48E9" w:rsidRPr="003F48E9" w:rsidTr="003F48E9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 Дополнительные элементы съемных протезов.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и установка </w:t>
            </w:r>
            <w:proofErr w:type="gramStart"/>
            <w:r w:rsidRPr="003F48E9">
              <w:rPr>
                <w:sz w:val="24"/>
                <w:szCs w:val="24"/>
              </w:rPr>
              <w:t>гнутого</w:t>
            </w:r>
            <w:proofErr w:type="gram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102,00</w:t>
            </w:r>
          </w:p>
        </w:tc>
      </w:tr>
      <w:tr w:rsidR="003F48E9" w:rsidRPr="003F48E9" w:rsidTr="003F48E9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  <w:r w:rsidRPr="003F48E9">
              <w:rPr>
                <w:sz w:val="24"/>
                <w:szCs w:val="24"/>
              </w:rPr>
              <w:t xml:space="preserve"> опорно-удерживающего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391,00</w:t>
            </w:r>
          </w:p>
        </w:tc>
      </w:tr>
      <w:tr w:rsidR="00A732EE" w:rsidRPr="003F48E9" w:rsidTr="0025425A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A732EE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A732EE" w:rsidRPr="003F48E9" w:rsidTr="003F48E9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одноплечевого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442,00</w:t>
            </w:r>
          </w:p>
        </w:tc>
      </w:tr>
      <w:tr w:rsidR="003F48E9" w:rsidRPr="003F48E9" w:rsidTr="003F48E9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Роуча</w:t>
            </w:r>
            <w:proofErr w:type="spellEnd"/>
            <w:r w:rsidRPr="003F48E9">
              <w:rPr>
                <w:sz w:val="24"/>
                <w:szCs w:val="24"/>
              </w:rPr>
              <w:t xml:space="preserve"> (</w:t>
            </w:r>
            <w:proofErr w:type="gramStart"/>
            <w:r w:rsidRPr="003F48E9">
              <w:rPr>
                <w:sz w:val="24"/>
                <w:szCs w:val="24"/>
              </w:rPr>
              <w:t>Т</w:t>
            </w:r>
            <w:r w:rsidR="00D82A61">
              <w:rPr>
                <w:sz w:val="24"/>
                <w:szCs w:val="24"/>
              </w:rPr>
              <w:t>-</w:t>
            </w:r>
            <w:r w:rsidRPr="003F48E9">
              <w:rPr>
                <w:sz w:val="24"/>
                <w:szCs w:val="24"/>
              </w:rPr>
              <w:t>образного</w:t>
            </w:r>
            <w:proofErr w:type="gramEnd"/>
            <w:r w:rsidRPr="003F48E9">
              <w:rPr>
                <w:sz w:val="24"/>
                <w:szCs w:val="24"/>
              </w:rPr>
              <w:t>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487,00</w:t>
            </w:r>
          </w:p>
        </w:tc>
      </w:tr>
      <w:tr w:rsidR="003F48E9" w:rsidRPr="003F48E9" w:rsidTr="003F48E9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  <w:r w:rsidRPr="003F48E9">
              <w:rPr>
                <w:sz w:val="24"/>
                <w:szCs w:val="24"/>
              </w:rPr>
              <w:t xml:space="preserve"> Джексона кольцеобразного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575,00</w:t>
            </w:r>
          </w:p>
        </w:tc>
      </w:tr>
      <w:tr w:rsidR="003F48E9" w:rsidRPr="003F48E9" w:rsidTr="003F48E9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1.3.6.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  <w:r w:rsidRPr="003F48E9">
              <w:rPr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sz w:val="24"/>
                <w:szCs w:val="24"/>
              </w:rPr>
              <w:t>многозвеньевого</w:t>
            </w:r>
            <w:proofErr w:type="spellEnd"/>
            <w:r w:rsidRPr="003F48E9">
              <w:rPr>
                <w:sz w:val="24"/>
                <w:szCs w:val="24"/>
              </w:rPr>
              <w:t xml:space="preserve"> (1 звено)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169,00</w:t>
            </w:r>
          </w:p>
        </w:tc>
      </w:tr>
      <w:tr w:rsidR="003F48E9" w:rsidRPr="003F48E9" w:rsidTr="00A732EE">
        <w:trPr>
          <w:trHeight w:val="2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 Прочие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A732EE">
        <w:trPr>
          <w:trHeight w:val="2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979,00</w:t>
            </w:r>
          </w:p>
        </w:tc>
      </w:tr>
      <w:tr w:rsidR="003F48E9" w:rsidRPr="003F48E9" w:rsidTr="003F48E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индивидуальной ложки из </w:t>
            </w:r>
            <w:proofErr w:type="spellStart"/>
            <w:r w:rsidRPr="003F48E9">
              <w:rPr>
                <w:sz w:val="24"/>
                <w:szCs w:val="24"/>
              </w:rPr>
              <w:t>фотополимизирующей</w:t>
            </w:r>
            <w:proofErr w:type="spellEnd"/>
            <w:r w:rsidRPr="003F48E9">
              <w:rPr>
                <w:sz w:val="24"/>
                <w:szCs w:val="24"/>
              </w:rPr>
              <w:t xml:space="preserve"> пластмассовой пластины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689,00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Изготовление литой армирующей пластинки из  </w:t>
            </w:r>
            <w:proofErr w:type="spellStart"/>
            <w:proofErr w:type="gramStart"/>
            <w:r w:rsidRPr="003F48E9">
              <w:rPr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248,00</w:t>
            </w:r>
          </w:p>
        </w:tc>
      </w:tr>
      <w:tr w:rsidR="003F48E9" w:rsidRPr="003F48E9" w:rsidTr="00A732E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Изготовление пластмассового базиса (</w:t>
            </w:r>
            <w:proofErr w:type="spellStart"/>
            <w:r w:rsidRPr="003F48E9">
              <w:rPr>
                <w:sz w:val="24"/>
                <w:szCs w:val="24"/>
              </w:rPr>
              <w:t>накусочная</w:t>
            </w:r>
            <w:proofErr w:type="spellEnd"/>
            <w:r w:rsidRPr="003F48E9">
              <w:rPr>
                <w:sz w:val="24"/>
                <w:szCs w:val="24"/>
              </w:rPr>
              <w:t xml:space="preserve"> пластинка)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136,00</w:t>
            </w:r>
          </w:p>
        </w:tc>
      </w:tr>
      <w:tr w:rsidR="003F48E9" w:rsidRPr="003F48E9" w:rsidTr="00A732EE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proofErr w:type="spellStart"/>
            <w:r w:rsidRPr="003F48E9">
              <w:rPr>
                <w:sz w:val="24"/>
                <w:szCs w:val="24"/>
              </w:rPr>
              <w:t>Параллелометрия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619,00</w:t>
            </w:r>
          </w:p>
        </w:tc>
      </w:tr>
      <w:tr w:rsidR="003F48E9" w:rsidRPr="003F48E9" w:rsidTr="00A732EE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Фрезеровка 1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806,00</w:t>
            </w:r>
          </w:p>
        </w:tc>
      </w:tr>
      <w:tr w:rsidR="003F48E9" w:rsidRPr="003F48E9" w:rsidTr="003F48E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Лабораторная перебазировка пластмассового базиса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823,00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Коррекция съемного протеза, изготовленного в другом учреждении или после истечения гарантийного срока с момента изготовления (6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283,00</w:t>
            </w:r>
          </w:p>
        </w:tc>
      </w:tr>
      <w:tr w:rsidR="003F48E9" w:rsidRPr="003F48E9" w:rsidTr="003F48E9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Перебазировка протеза в полости рта самотвердеющей пластмассой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531,00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1.4.10.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Перебазировка протеза в полости рта самотвердеющей пластмассовой </w:t>
            </w:r>
            <w:r w:rsidRPr="003F48E9">
              <w:rPr>
                <w:sz w:val="24"/>
                <w:szCs w:val="24"/>
                <w:lang w:val="en-US"/>
              </w:rPr>
              <w:t>REBASE</w:t>
            </w:r>
            <w:r w:rsidRPr="003F48E9">
              <w:rPr>
                <w:sz w:val="24"/>
                <w:szCs w:val="24"/>
              </w:rPr>
              <w:t>-</w:t>
            </w:r>
            <w:r w:rsidRPr="003F48E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754,00</w:t>
            </w:r>
          </w:p>
        </w:tc>
      </w:tr>
      <w:tr w:rsidR="003F48E9" w:rsidRPr="003F48E9" w:rsidTr="003F48E9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 Починка съемных пластиночных протезов.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611,00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1 дополнительного зуба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625,00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2-х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660,00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</w:t>
            </w:r>
            <w:r w:rsidR="00D82A61">
              <w:rPr>
                <w:sz w:val="24"/>
                <w:szCs w:val="24"/>
              </w:rPr>
              <w:t xml:space="preserve">а в протезе 2-х дополнительных </w:t>
            </w:r>
            <w:r w:rsidRPr="003F48E9">
              <w:rPr>
                <w:sz w:val="24"/>
                <w:szCs w:val="24"/>
              </w:rPr>
              <w:t>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674,00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</w:t>
            </w:r>
            <w:r w:rsidR="00D82A61">
              <w:rPr>
                <w:sz w:val="24"/>
                <w:szCs w:val="24"/>
              </w:rPr>
              <w:t xml:space="preserve">а в протезе 3-х дополнительных </w:t>
            </w:r>
            <w:r w:rsidRPr="003F48E9">
              <w:rPr>
                <w:sz w:val="24"/>
                <w:szCs w:val="24"/>
              </w:rPr>
              <w:t>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687,00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</w:t>
            </w:r>
            <w:r w:rsidR="00D82A61">
              <w:rPr>
                <w:sz w:val="24"/>
                <w:szCs w:val="24"/>
              </w:rPr>
              <w:t xml:space="preserve">а в протезе 3-х дополнительных </w:t>
            </w:r>
            <w:r w:rsidRPr="003F48E9">
              <w:rPr>
                <w:sz w:val="24"/>
                <w:szCs w:val="24"/>
              </w:rPr>
              <w:t>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728,00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4-х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726,00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4-х дополнительных 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750,00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Замена или установка </w:t>
            </w:r>
            <w:r w:rsidR="00D82A61">
              <w:rPr>
                <w:sz w:val="24"/>
                <w:szCs w:val="24"/>
              </w:rPr>
              <w:t xml:space="preserve">в протезе 5-ти дополнительных </w:t>
            </w:r>
            <w:r w:rsidRPr="003F48E9">
              <w:rPr>
                <w:sz w:val="24"/>
                <w:szCs w:val="24"/>
              </w:rPr>
              <w:t>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666,000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Замена или установка в протезе 5-ти дополнительных зубов (улучшенной анатомической формы)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737,00</w:t>
            </w:r>
          </w:p>
        </w:tc>
      </w:tr>
      <w:tr w:rsidR="00A732EE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EE" w:rsidRPr="003F48E9" w:rsidRDefault="00A732EE" w:rsidP="0025425A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6-ти дополнительных зубов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704,00</w:t>
            </w:r>
          </w:p>
        </w:tc>
      </w:tr>
      <w:tr w:rsidR="00A732EE" w:rsidRPr="003F48E9" w:rsidTr="0025425A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A732EE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A732EE" w:rsidRPr="003F48E9" w:rsidTr="00A732EE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протезе 6-ти дополнительных зубов (улучшенной анатомической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750,00</w:t>
            </w:r>
          </w:p>
        </w:tc>
      </w:tr>
      <w:tr w:rsidR="003F48E9" w:rsidRPr="003F48E9" w:rsidTr="00DD68D4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съемном гибком пластинчатом (</w:t>
            </w:r>
            <w:proofErr w:type="spellStart"/>
            <w:r w:rsidRPr="003F48E9">
              <w:rPr>
                <w:sz w:val="24"/>
                <w:szCs w:val="24"/>
              </w:rPr>
              <w:t>флекснейлоновом</w:t>
            </w:r>
            <w:proofErr w:type="spellEnd"/>
            <w:r w:rsidRPr="003F48E9">
              <w:rPr>
                <w:sz w:val="24"/>
                <w:szCs w:val="24"/>
              </w:rPr>
              <w:t>) протезе 1 дополнительного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898,00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съемном гибком пластинчатом (</w:t>
            </w:r>
            <w:proofErr w:type="spellStart"/>
            <w:r w:rsidRPr="003F48E9">
              <w:rPr>
                <w:sz w:val="24"/>
                <w:szCs w:val="24"/>
              </w:rPr>
              <w:t>флекснейлоновом</w:t>
            </w:r>
            <w:proofErr w:type="spellEnd"/>
            <w:r w:rsidRPr="003F48E9">
              <w:rPr>
                <w:sz w:val="24"/>
                <w:szCs w:val="24"/>
              </w:rPr>
              <w:t>) протезе 2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032,00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съемном гибком пластинчатом (</w:t>
            </w:r>
            <w:proofErr w:type="spellStart"/>
            <w:r w:rsidRPr="003F48E9">
              <w:rPr>
                <w:sz w:val="24"/>
                <w:szCs w:val="24"/>
              </w:rPr>
              <w:t>флекснейлоновом</w:t>
            </w:r>
            <w:proofErr w:type="spellEnd"/>
            <w:r w:rsidRPr="003F48E9">
              <w:rPr>
                <w:sz w:val="24"/>
                <w:szCs w:val="24"/>
              </w:rPr>
              <w:t>) протезе 3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122,00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съемном гибком пластинчатом протезе, изготовленном методом литьевого прессования 1 дополнительного зуба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187,00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съемном гибком пластинчатом протезе, изготовленном</w:t>
            </w:r>
            <w:r w:rsidR="00D82A61">
              <w:rPr>
                <w:sz w:val="24"/>
                <w:szCs w:val="24"/>
              </w:rPr>
              <w:t xml:space="preserve"> методом литьевого прессования </w:t>
            </w:r>
            <w:r w:rsidRPr="003F48E9">
              <w:rPr>
                <w:sz w:val="24"/>
                <w:szCs w:val="24"/>
              </w:rPr>
              <w:t>2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301,00</w:t>
            </w:r>
          </w:p>
        </w:tc>
      </w:tr>
      <w:tr w:rsidR="003F48E9" w:rsidRPr="003F48E9" w:rsidTr="00DD68D4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Замена или установка в съемном гибком пластинчатом протезе, изготовленном</w:t>
            </w:r>
            <w:r w:rsidR="00D82A61">
              <w:rPr>
                <w:sz w:val="24"/>
                <w:szCs w:val="24"/>
              </w:rPr>
              <w:t xml:space="preserve"> методом литьевого прессования </w:t>
            </w:r>
            <w:r w:rsidRPr="003F48E9">
              <w:rPr>
                <w:sz w:val="24"/>
                <w:szCs w:val="24"/>
              </w:rPr>
              <w:t>3 дополнительных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410,00</w:t>
            </w:r>
          </w:p>
        </w:tc>
      </w:tr>
      <w:tr w:rsidR="003F48E9" w:rsidRPr="003F48E9" w:rsidTr="00DD68D4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1.5.19.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Устранение одного перелома базиса в пластинчатом протезе, изготовленном методом литьевого прессования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145,00</w:t>
            </w:r>
          </w:p>
        </w:tc>
      </w:tr>
      <w:tr w:rsidR="003F48E9" w:rsidRPr="003F48E9" w:rsidTr="00DD68D4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Устранение двух переломов базиса в пластинчатом протезе, изготовленном методом литьевого прессования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DD68D4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213,00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Устранение одного перелома базиса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533,00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Устранение двух переломов базиса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641,00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Замена, установка или перенос </w:t>
            </w:r>
            <w:proofErr w:type="spellStart"/>
            <w:r w:rsidRPr="003F48E9">
              <w:rPr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583,00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Замена, установка или перенос двух </w:t>
            </w:r>
            <w:proofErr w:type="spellStart"/>
            <w:r w:rsidRPr="003F48E9">
              <w:rPr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633,00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1.5.25.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Замена втулки </w:t>
            </w:r>
            <w:proofErr w:type="spellStart"/>
            <w:r w:rsidRPr="003F48E9">
              <w:rPr>
                <w:sz w:val="24"/>
                <w:szCs w:val="24"/>
              </w:rPr>
              <w:t>аттачмена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718,00</w:t>
            </w:r>
          </w:p>
        </w:tc>
      </w:tr>
      <w:tr w:rsidR="003F48E9" w:rsidRPr="003F48E9" w:rsidTr="00A732EE">
        <w:trPr>
          <w:trHeight w:val="3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 xml:space="preserve">1.6. </w:t>
            </w:r>
            <w:r w:rsidR="00D82A61">
              <w:rPr>
                <w:bCs/>
                <w:iCs/>
                <w:sz w:val="24"/>
                <w:szCs w:val="24"/>
              </w:rPr>
              <w:t xml:space="preserve">Несъемные </w:t>
            </w:r>
            <w:r w:rsidRPr="003F48E9">
              <w:rPr>
                <w:bCs/>
                <w:iCs/>
                <w:sz w:val="24"/>
                <w:szCs w:val="24"/>
              </w:rPr>
              <w:t>протезы.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414CE1">
        <w:trPr>
          <w:trHeight w:val="2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Несъемные паяные протезы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A732EE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коронки штампованной стальной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678,00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штампованной стальной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729,00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коронки штампованной стальной с облицовкой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035,00</w:t>
            </w:r>
          </w:p>
        </w:tc>
      </w:tr>
      <w:tr w:rsidR="003F48E9" w:rsidRPr="003F48E9" w:rsidTr="00D82A61">
        <w:trPr>
          <w:trHeight w:val="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зуба литого из стали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556,00</w:t>
            </w:r>
          </w:p>
        </w:tc>
      </w:tr>
      <w:tr w:rsidR="003F48E9" w:rsidRPr="003F48E9" w:rsidTr="00D82A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зуба литого из стали с пластмассовой фасеткой (литейные работы по договору со сторонней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008,00</w:t>
            </w:r>
          </w:p>
        </w:tc>
      </w:tr>
      <w:tr w:rsidR="003F48E9" w:rsidRPr="003F48E9" w:rsidTr="00D82A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зуба литого штифтового из стали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667,00</w:t>
            </w:r>
          </w:p>
        </w:tc>
      </w:tr>
      <w:tr w:rsidR="003F48E9" w:rsidRPr="003F48E9" w:rsidTr="00D82A61">
        <w:trPr>
          <w:trHeight w:val="3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Пластмассовые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D82A61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650,00</w:t>
            </w:r>
          </w:p>
        </w:tc>
      </w:tr>
      <w:tr w:rsidR="003F48E9" w:rsidRPr="003F48E9" w:rsidTr="00D82A61">
        <w:trPr>
          <w:trHeight w:val="2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коронки пластмассовой со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805,00</w:t>
            </w:r>
          </w:p>
        </w:tc>
      </w:tr>
      <w:tr w:rsidR="003F48E9" w:rsidRPr="003F48E9" w:rsidTr="00D82A6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447,00</w:t>
            </w:r>
          </w:p>
        </w:tc>
      </w:tr>
      <w:tr w:rsidR="003F48E9" w:rsidRPr="003F48E9" w:rsidTr="00D82A61">
        <w:trPr>
          <w:trHeight w:val="4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Несъемные цельнолитые протезы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D82A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литой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286,00</w:t>
            </w:r>
          </w:p>
        </w:tc>
      </w:tr>
      <w:tr w:rsidR="00A732EE" w:rsidRPr="003F48E9" w:rsidTr="00A732EE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A732EE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A732EE" w:rsidRPr="003F48E9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литой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с пластмассовой облицовкой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542,00</w:t>
            </w:r>
          </w:p>
        </w:tc>
      </w:tr>
      <w:tr w:rsidR="003F48E9" w:rsidRPr="003F48E9" w:rsidTr="00A732E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металлопластмассовой коронки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174,00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металлопластмассовой коронки из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-хромового сплава (с </w:t>
            </w:r>
            <w:proofErr w:type="gramStart"/>
            <w:r w:rsidRPr="003F48E9">
              <w:rPr>
                <w:bCs/>
                <w:iCs/>
                <w:sz w:val="24"/>
                <w:szCs w:val="24"/>
              </w:rPr>
              <w:t>импортным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фотокомпозитом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026,00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зуба литого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020,00</w:t>
            </w:r>
          </w:p>
        </w:tc>
      </w:tr>
      <w:tr w:rsidR="003F48E9" w:rsidRPr="003F48E9" w:rsidTr="00A732EE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зуба литого штифтового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187,00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зуба литого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с пластмассовой фасеткой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016,00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металлопластмассового зуба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099,00</w:t>
            </w:r>
          </w:p>
        </w:tc>
      </w:tr>
      <w:tr w:rsidR="003F48E9" w:rsidRPr="003F48E9" w:rsidTr="00A732EE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3F48E9">
              <w:rPr>
                <w:bCs/>
                <w:iCs/>
                <w:sz w:val="24"/>
                <w:szCs w:val="24"/>
              </w:rPr>
              <w:t xml:space="preserve">Изготовление металлопластмассового зуба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="00D82A61">
              <w:rPr>
                <w:bCs/>
                <w:iCs/>
                <w:sz w:val="24"/>
                <w:szCs w:val="24"/>
              </w:rPr>
              <w:t>-</w:t>
            </w:r>
            <w:r w:rsidRPr="003F48E9">
              <w:rPr>
                <w:bCs/>
                <w:iCs/>
                <w:sz w:val="24"/>
                <w:szCs w:val="24"/>
              </w:rPr>
              <w:t xml:space="preserve">хромового сплава (импортный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фотокомпозит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) литейные работы по договору со сторонней организацией)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370,00</w:t>
            </w:r>
          </w:p>
        </w:tc>
      </w:tr>
      <w:tr w:rsidR="003F48E9" w:rsidRPr="003F48E9" w:rsidTr="00A732EE">
        <w:trPr>
          <w:trHeight w:val="2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Протезы из металлокерамической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Classic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385,00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Initial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339,00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зуба металлокерамического (масса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Classic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347,00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зуба металлокерамического (масса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Initial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323,00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Classic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) с культевой вкладкой и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242,50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Initial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) с культевой вкладкой и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196,00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зуба литого из стали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523,410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1.6.26.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3F48E9">
              <w:rPr>
                <w:bCs/>
                <w:iCs/>
                <w:sz w:val="24"/>
                <w:szCs w:val="24"/>
              </w:rPr>
              <w:t xml:space="preserve">Изготовление зуба или коронки без металлокерамической на диоксиде циркония (изготовление каркаса </w:t>
            </w:r>
            <w:proofErr w:type="spellStart"/>
            <w:r w:rsidRPr="003F48E9">
              <w:rPr>
                <w:bCs/>
                <w:iCs/>
                <w:sz w:val="24"/>
                <w:szCs w:val="24"/>
                <w:lang w:val="en-US"/>
              </w:rPr>
              <w:t>ZrO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2 по договору со сторонней организацией)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713,00</w:t>
            </w:r>
          </w:p>
        </w:tc>
      </w:tr>
      <w:tr w:rsidR="003F48E9" w:rsidRPr="003F48E9" w:rsidTr="00A732EE">
        <w:trPr>
          <w:trHeight w:val="3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1.7. Дополнительные элементы и прочие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Изготовление временной коронки импортным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123,00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Изготовление временной коронки отечественным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994,00</w:t>
            </w:r>
          </w:p>
        </w:tc>
      </w:tr>
      <w:tr w:rsidR="003F48E9" w:rsidRPr="003F48E9" w:rsidTr="00A732EE">
        <w:trPr>
          <w:trHeight w:val="3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173,00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вкладки культевой литой со штифтом (из КХС)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  <w:r w:rsidR="00DD68D4">
              <w:rPr>
                <w:sz w:val="24"/>
                <w:szCs w:val="24"/>
              </w:rPr>
              <w:t> </w:t>
            </w:r>
            <w:r w:rsidRPr="003F48E9">
              <w:rPr>
                <w:sz w:val="24"/>
                <w:szCs w:val="24"/>
              </w:rPr>
              <w:t>033,00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Спайка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194,00</w:t>
            </w:r>
          </w:p>
        </w:tc>
      </w:tr>
      <w:tr w:rsidR="003F48E9" w:rsidRPr="003F48E9" w:rsidTr="00A732EE">
        <w:trPr>
          <w:trHeight w:val="3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Снятие слепка из слепочной массы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альгинатного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221,00</w:t>
            </w:r>
          </w:p>
        </w:tc>
      </w:tr>
      <w:tr w:rsidR="003F48E9" w:rsidRPr="003F48E9" w:rsidTr="00A732EE">
        <w:trPr>
          <w:trHeight w:val="2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Изготовление диагностических моделей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500,00</w:t>
            </w:r>
          </w:p>
        </w:tc>
      </w:tr>
      <w:tr w:rsidR="003F48E9" w:rsidRPr="003F48E9" w:rsidTr="003F48E9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Двухслойный оттиск «Зета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487,00</w:t>
            </w:r>
          </w:p>
        </w:tc>
      </w:tr>
      <w:tr w:rsidR="003F48E9" w:rsidRPr="003F48E9" w:rsidTr="00A732EE">
        <w:trPr>
          <w:trHeight w:val="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A732EE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Двухслойный оттиск «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Спидекс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A732EE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593,00</w:t>
            </w:r>
          </w:p>
        </w:tc>
      </w:tr>
      <w:tr w:rsidR="00A732EE" w:rsidRPr="003F48E9" w:rsidTr="0025425A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A732EE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A732EE" w:rsidRPr="003F48E9" w:rsidTr="0025425A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E" w:rsidRPr="003F48E9" w:rsidRDefault="00A732EE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Двухслойный отти</w:t>
            </w:r>
            <w:proofErr w:type="gramStart"/>
            <w:r w:rsidRPr="003F48E9">
              <w:rPr>
                <w:bCs/>
                <w:iCs/>
                <w:sz w:val="24"/>
                <w:szCs w:val="24"/>
              </w:rPr>
              <w:t>ск с пр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>именением А-силикона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717,00</w:t>
            </w:r>
          </w:p>
        </w:tc>
      </w:tr>
      <w:tr w:rsidR="003F48E9" w:rsidRPr="003F48E9" w:rsidTr="003F48E9">
        <w:trPr>
          <w:trHeight w:val="2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Фиксация коронки на  фосфатный цемент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136,00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Фиксация коронки на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стеклоиономерный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цемент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Фуджи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532,00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Фиксация коронки на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стеклоиономерный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цемент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Фуджи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755,00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Фиксация коронки на временный цемент (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безэвгеноловый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104,00</w:t>
            </w:r>
          </w:p>
        </w:tc>
      </w:tr>
      <w:tr w:rsidR="003F48E9" w:rsidRPr="003F48E9" w:rsidTr="0025425A">
        <w:trPr>
          <w:trHeight w:val="2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Фиксация коронки на временный 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104,00</w:t>
            </w:r>
          </w:p>
        </w:tc>
      </w:tr>
      <w:tr w:rsidR="003F48E9" w:rsidRPr="003F48E9" w:rsidTr="0025425A">
        <w:trPr>
          <w:trHeight w:val="1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Фиксация коронки на временный цемент (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Темрбонд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103,00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Фиксация коронки, вкладки на цемент двойного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103,00</w:t>
            </w:r>
          </w:p>
        </w:tc>
      </w:tr>
      <w:tr w:rsidR="003F48E9" w:rsidRPr="003F48E9" w:rsidTr="0025425A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Изготовление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прикусных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шаблонов из воска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118,00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С-силикон для регистрации прикуса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110,00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Снятие старой коронки штампованной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83,00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Снятие старой коронки литой или металлокерамической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200,00</w:t>
            </w:r>
          </w:p>
        </w:tc>
      </w:tr>
      <w:tr w:rsidR="003F48E9" w:rsidRPr="003F48E9" w:rsidTr="003F48E9">
        <w:trPr>
          <w:trHeight w:val="3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1.7.22.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Снятие оттиска индивидуальной ложкой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301,00</w:t>
            </w:r>
          </w:p>
        </w:tc>
      </w:tr>
      <w:tr w:rsidR="003F48E9" w:rsidRPr="003F48E9" w:rsidTr="003F48E9">
        <w:trPr>
          <w:trHeight w:val="223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both"/>
              <w:rPr>
                <w:iCs/>
                <w:sz w:val="24"/>
                <w:szCs w:val="24"/>
              </w:rPr>
            </w:pPr>
            <w:r w:rsidRPr="003F48E9">
              <w:rPr>
                <w:iCs/>
                <w:sz w:val="24"/>
                <w:szCs w:val="24"/>
                <w:u w:val="single"/>
              </w:rPr>
              <w:t>Примечание</w:t>
            </w:r>
            <w:r w:rsidRPr="003F48E9">
              <w:rPr>
                <w:iCs/>
                <w:sz w:val="24"/>
                <w:szCs w:val="24"/>
              </w:rPr>
              <w:t>: 1. Стоимость искусственной коронки определяется как сумма цен на изготовление соответствующей искусственной коронки, общих видов работ, дополнительных элементов, прочих работ, стоимости металла и литья (договорная цена исполнителя литья).</w:t>
            </w:r>
          </w:p>
          <w:p w:rsidR="003F48E9" w:rsidRPr="003F48E9" w:rsidRDefault="0025425A" w:rsidP="0025425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</w:t>
            </w:r>
            <w:r w:rsidR="003F48E9" w:rsidRPr="003F48E9">
              <w:rPr>
                <w:iCs/>
                <w:sz w:val="24"/>
                <w:szCs w:val="24"/>
              </w:rPr>
              <w:t>2. Стоимость мостовидного протеза определяется как сумма цен на изготовление необходимого числа искусственных коронок, зубов, общих видов работ, дополнительных элементов, прочих работ, стоимости металла и литья (договорная цена исполнителя литья).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1.8. Общие виды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Обследование стоматологического статуса первичного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182,00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 xml:space="preserve">Повторный осмотр больного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95,00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Изготовление протезов на дому у пациента (каждое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304,00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Консультация заведующего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173,00</w:t>
            </w:r>
          </w:p>
        </w:tc>
      </w:tr>
      <w:tr w:rsidR="003F48E9" w:rsidRPr="003F48E9" w:rsidTr="003F48E9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Вызов врача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551,00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Чтение одной дентальной рентгенограммы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1.8.7.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 xml:space="preserve">Чтение </w:t>
            </w:r>
            <w:proofErr w:type="spellStart"/>
            <w:r w:rsidRPr="003F48E9">
              <w:rPr>
                <w:bCs/>
                <w:sz w:val="24"/>
                <w:szCs w:val="24"/>
              </w:rPr>
              <w:t>ортопантомограммы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79,00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E9" w:rsidRPr="003F48E9" w:rsidRDefault="003F48E9" w:rsidP="0025425A">
            <w:pPr>
              <w:rPr>
                <w:bCs/>
                <w:sz w:val="24"/>
                <w:szCs w:val="24"/>
              </w:rPr>
            </w:pPr>
            <w:r w:rsidRPr="003F48E9">
              <w:rPr>
                <w:bCs/>
                <w:sz w:val="24"/>
                <w:szCs w:val="24"/>
              </w:rPr>
              <w:t>1.9. Дополнительные работы при изготовлении зубных протезов с напылением нитридом титана – МЗП.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Коронка стальная, коронка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бюгельная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115,00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Коронка с пластмассовой облицовкой, коронка со штифтом и пластмассовой облицовкой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125,00</w:t>
            </w:r>
          </w:p>
        </w:tc>
      </w:tr>
      <w:tr w:rsidR="003F48E9" w:rsidRPr="003F48E9" w:rsidTr="0025425A">
        <w:trPr>
          <w:trHeight w:val="3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Спайка стальных коронок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68,00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Зуб литой, зуб штифтовый, накладка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окклюзионная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132,00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>Зуб литой с пластмассовой фасеткой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144,00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Зуб литой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125,00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3F48E9">
              <w:rPr>
                <w:bCs/>
                <w:iCs/>
                <w:sz w:val="24"/>
                <w:szCs w:val="24"/>
              </w:rPr>
              <w:t>Коронка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литая из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 сплава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145,00</w:t>
            </w:r>
          </w:p>
        </w:tc>
      </w:tr>
      <w:tr w:rsidR="003F48E9" w:rsidRPr="003F48E9" w:rsidTr="003F48E9">
        <w:trPr>
          <w:trHeight w:val="4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3F48E9">
              <w:rPr>
                <w:bCs/>
                <w:iCs/>
                <w:sz w:val="24"/>
                <w:szCs w:val="24"/>
              </w:rPr>
              <w:t>Коронка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литая из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 сплава с пластмассовой фасеткой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155,00</w:t>
            </w:r>
          </w:p>
        </w:tc>
      </w:tr>
      <w:tr w:rsidR="003F48E9" w:rsidRPr="003F48E9" w:rsidTr="003F48E9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Зуб литой из </w:t>
            </w:r>
            <w:proofErr w:type="spellStart"/>
            <w:proofErr w:type="gramStart"/>
            <w:r w:rsidRPr="003F48E9">
              <w:rPr>
                <w:bCs/>
                <w:iCs/>
                <w:sz w:val="24"/>
                <w:szCs w:val="24"/>
              </w:rPr>
              <w:t>кобальто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>-хромового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сплава с пластмассовой фасеткой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135,00</w:t>
            </w:r>
          </w:p>
        </w:tc>
      </w:tr>
      <w:tr w:rsidR="003F48E9" w:rsidRPr="003F48E9" w:rsidTr="0025425A">
        <w:trPr>
          <w:trHeight w:val="2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3F48E9">
              <w:rPr>
                <w:bCs/>
                <w:iCs/>
                <w:sz w:val="24"/>
                <w:szCs w:val="24"/>
              </w:rPr>
              <w:t>Вкладка</w:t>
            </w:r>
            <w:proofErr w:type="gramEnd"/>
            <w:r w:rsidRPr="003F48E9">
              <w:rPr>
                <w:bCs/>
                <w:iCs/>
                <w:sz w:val="24"/>
                <w:szCs w:val="24"/>
              </w:rPr>
              <w:t xml:space="preserve"> литая в цельнолитом мостовидном протезе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155,00</w:t>
            </w:r>
          </w:p>
        </w:tc>
      </w:tr>
      <w:tr w:rsidR="0025425A" w:rsidRPr="003F48E9" w:rsidTr="0025425A">
        <w:trPr>
          <w:trHeight w:val="2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25A" w:rsidRPr="003F48E9" w:rsidRDefault="0025425A" w:rsidP="0025425A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F48E9">
              <w:rPr>
                <w:bCs/>
                <w:iCs/>
                <w:sz w:val="24"/>
                <w:szCs w:val="24"/>
              </w:rPr>
              <w:t>Кламмер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гнутый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100,00</w:t>
            </w:r>
          </w:p>
        </w:tc>
      </w:tr>
      <w:tr w:rsidR="0025425A" w:rsidRPr="003F48E9" w:rsidTr="0025425A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25425A" w:rsidRPr="003F48E9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Цена,</w:t>
            </w:r>
          </w:p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8E9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коп)</w:t>
            </w:r>
          </w:p>
        </w:tc>
      </w:tr>
      <w:tr w:rsidR="0025425A" w:rsidRPr="003F48E9" w:rsidTr="0025425A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A" w:rsidRPr="003F48E9" w:rsidRDefault="0025425A" w:rsidP="0025425A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3</w:t>
            </w:r>
          </w:p>
        </w:tc>
      </w:tr>
      <w:tr w:rsidR="003F48E9" w:rsidRPr="003F48E9" w:rsidTr="003F48E9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F48E9">
              <w:rPr>
                <w:bCs/>
                <w:iCs/>
                <w:sz w:val="24"/>
                <w:szCs w:val="24"/>
              </w:rPr>
              <w:t>Кламмер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литой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114,00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25425A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Протез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бюгельный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простой конструкции, изготовленный на гипсовой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245,00</w:t>
            </w:r>
          </w:p>
        </w:tc>
      </w:tr>
      <w:tr w:rsidR="003F48E9" w:rsidRPr="003F48E9" w:rsidTr="003F48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1.9.14.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E9" w:rsidRPr="003F48E9" w:rsidRDefault="003F48E9" w:rsidP="00D82A61">
            <w:pPr>
              <w:rPr>
                <w:bCs/>
                <w:iCs/>
                <w:sz w:val="24"/>
                <w:szCs w:val="24"/>
              </w:rPr>
            </w:pPr>
            <w:r w:rsidRPr="003F48E9">
              <w:rPr>
                <w:bCs/>
                <w:iCs/>
                <w:sz w:val="24"/>
                <w:szCs w:val="24"/>
              </w:rPr>
              <w:t xml:space="preserve">Протез </w:t>
            </w:r>
            <w:proofErr w:type="spellStart"/>
            <w:r w:rsidRPr="003F48E9">
              <w:rPr>
                <w:bCs/>
                <w:iCs/>
                <w:sz w:val="24"/>
                <w:szCs w:val="24"/>
              </w:rPr>
              <w:t>бюгельный</w:t>
            </w:r>
            <w:proofErr w:type="spellEnd"/>
            <w:r w:rsidRPr="003F48E9">
              <w:rPr>
                <w:bCs/>
                <w:iCs/>
                <w:sz w:val="24"/>
                <w:szCs w:val="24"/>
              </w:rPr>
              <w:t xml:space="preserve"> сложной конструкции, изготовленный на огнеупорной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E9" w:rsidRPr="003F48E9" w:rsidRDefault="003F48E9" w:rsidP="003F48E9">
            <w:pPr>
              <w:jc w:val="center"/>
              <w:rPr>
                <w:sz w:val="24"/>
                <w:szCs w:val="24"/>
              </w:rPr>
            </w:pPr>
            <w:r w:rsidRPr="003F48E9">
              <w:rPr>
                <w:sz w:val="24"/>
                <w:szCs w:val="24"/>
              </w:rPr>
              <w:t>517,00</w:t>
            </w:r>
          </w:p>
        </w:tc>
      </w:tr>
      <w:tr w:rsidR="003F48E9" w:rsidRPr="003F48E9" w:rsidTr="003F48E9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E9" w:rsidRPr="003F48E9" w:rsidRDefault="003F48E9" w:rsidP="00D82A61">
            <w:pPr>
              <w:rPr>
                <w:sz w:val="24"/>
                <w:szCs w:val="24"/>
              </w:rPr>
            </w:pPr>
            <w:r w:rsidRPr="003F48E9">
              <w:rPr>
                <w:iCs/>
                <w:sz w:val="24"/>
                <w:szCs w:val="24"/>
                <w:u w:val="single"/>
              </w:rPr>
              <w:t>Примечание</w:t>
            </w:r>
            <w:r w:rsidR="0025425A">
              <w:rPr>
                <w:iCs/>
                <w:sz w:val="24"/>
                <w:szCs w:val="24"/>
              </w:rPr>
              <w:t xml:space="preserve">: </w:t>
            </w:r>
            <w:r w:rsidRPr="003F48E9">
              <w:rPr>
                <w:iCs/>
                <w:sz w:val="24"/>
                <w:szCs w:val="24"/>
              </w:rPr>
              <w:t>Стоимость ортопедических протезов с напылением нитридом титана (МЗП) или цирконием определяется как сумма цен на изготовление соответствующих протезов, общих видов работ, дополнительных элементов и прочих работ, дополнительных работ, стоимости металла и литья (договорная цена исполнителя литья), стоимости работ по напылению (договорная цена исполнителя напыления).</w:t>
            </w:r>
          </w:p>
        </w:tc>
      </w:tr>
    </w:tbl>
    <w:p w:rsidR="003F48E9" w:rsidRDefault="003F48E9" w:rsidP="003F48E9">
      <w:pPr>
        <w:rPr>
          <w:sz w:val="28"/>
          <w:szCs w:val="28"/>
        </w:rPr>
      </w:pPr>
    </w:p>
    <w:p w:rsidR="003F48E9" w:rsidRDefault="003F48E9" w:rsidP="003F48E9">
      <w:pPr>
        <w:rPr>
          <w:sz w:val="28"/>
          <w:szCs w:val="28"/>
        </w:rPr>
      </w:pPr>
    </w:p>
    <w:p w:rsidR="003F48E9" w:rsidRDefault="003F48E9" w:rsidP="003F48E9">
      <w:pPr>
        <w:rPr>
          <w:sz w:val="28"/>
          <w:szCs w:val="28"/>
        </w:rPr>
      </w:pPr>
      <w:r w:rsidRPr="003F48E9">
        <w:rPr>
          <w:sz w:val="28"/>
          <w:szCs w:val="28"/>
        </w:rPr>
        <w:t>Начальник общего отдела</w:t>
      </w:r>
    </w:p>
    <w:p w:rsidR="003F48E9" w:rsidRDefault="003F48E9" w:rsidP="003F48E9">
      <w:pPr>
        <w:rPr>
          <w:sz w:val="28"/>
          <w:szCs w:val="28"/>
        </w:rPr>
      </w:pPr>
      <w:r w:rsidRPr="003F48E9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3F48E9">
        <w:rPr>
          <w:sz w:val="28"/>
          <w:szCs w:val="28"/>
        </w:rPr>
        <w:t xml:space="preserve">В.С. </w:t>
      </w:r>
      <w:proofErr w:type="spellStart"/>
      <w:r w:rsidRPr="003F48E9">
        <w:rPr>
          <w:sz w:val="28"/>
          <w:szCs w:val="28"/>
        </w:rPr>
        <w:t>Миро</w:t>
      </w:r>
      <w:r>
        <w:rPr>
          <w:sz w:val="28"/>
          <w:szCs w:val="28"/>
        </w:rPr>
        <w:t>шникова</w:t>
      </w:r>
      <w:proofErr w:type="spellEnd"/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Default="0025425A" w:rsidP="003F48E9">
      <w:pPr>
        <w:rPr>
          <w:sz w:val="28"/>
          <w:szCs w:val="28"/>
        </w:rPr>
      </w:pPr>
    </w:p>
    <w:p w:rsidR="0025425A" w:rsidRPr="0025425A" w:rsidRDefault="0025425A" w:rsidP="0025425A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5425A" w:rsidRPr="0025425A" w:rsidRDefault="0025425A" w:rsidP="0025425A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>к постановлению</w:t>
      </w:r>
    </w:p>
    <w:p w:rsidR="0025425A" w:rsidRPr="0025425A" w:rsidRDefault="0025425A" w:rsidP="0025425A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 xml:space="preserve">Администрации </w:t>
      </w:r>
    </w:p>
    <w:p w:rsidR="0025425A" w:rsidRPr="0025425A" w:rsidRDefault="0025425A" w:rsidP="0025425A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>города Батайска</w:t>
      </w:r>
    </w:p>
    <w:p w:rsidR="0025425A" w:rsidRDefault="0025425A" w:rsidP="0025425A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>от</w:t>
      </w:r>
      <w:r w:rsidR="002C564D">
        <w:rPr>
          <w:sz w:val="28"/>
          <w:szCs w:val="28"/>
        </w:rPr>
        <w:t xml:space="preserve"> </w:t>
      </w:r>
      <w:r w:rsidR="002C564D">
        <w:rPr>
          <w:sz w:val="28"/>
          <w:szCs w:val="28"/>
          <w:u w:val="single"/>
        </w:rPr>
        <w:t>30</w:t>
      </w:r>
      <w:r w:rsidR="002C564D">
        <w:rPr>
          <w:sz w:val="28"/>
          <w:szCs w:val="28"/>
          <w:u w:val="single"/>
        </w:rPr>
        <w:t>.01.2020</w:t>
      </w:r>
      <w:r w:rsidR="002C564D">
        <w:rPr>
          <w:sz w:val="28"/>
          <w:szCs w:val="28"/>
        </w:rPr>
        <w:t xml:space="preserve"> № </w:t>
      </w:r>
      <w:r w:rsidR="002C564D">
        <w:rPr>
          <w:sz w:val="28"/>
          <w:szCs w:val="28"/>
          <w:u w:val="single"/>
        </w:rPr>
        <w:t>128</w:t>
      </w:r>
    </w:p>
    <w:p w:rsidR="0025425A" w:rsidRDefault="0025425A" w:rsidP="0025425A">
      <w:pPr>
        <w:ind w:left="6237"/>
        <w:rPr>
          <w:sz w:val="28"/>
          <w:szCs w:val="28"/>
        </w:rPr>
      </w:pPr>
    </w:p>
    <w:p w:rsidR="0025425A" w:rsidRPr="0025425A" w:rsidRDefault="0025425A" w:rsidP="0025425A">
      <w:pPr>
        <w:rPr>
          <w:sz w:val="28"/>
          <w:szCs w:val="28"/>
        </w:rPr>
      </w:pPr>
    </w:p>
    <w:p w:rsidR="0025425A" w:rsidRDefault="0025425A" w:rsidP="0025425A">
      <w:pPr>
        <w:jc w:val="center"/>
        <w:rPr>
          <w:sz w:val="28"/>
          <w:szCs w:val="28"/>
        </w:rPr>
      </w:pPr>
      <w:r w:rsidRPr="0025425A">
        <w:rPr>
          <w:sz w:val="28"/>
          <w:szCs w:val="28"/>
        </w:rPr>
        <w:t>Цены на платные детские медицинские услуги,</w:t>
      </w:r>
    </w:p>
    <w:p w:rsidR="0025425A" w:rsidRDefault="00D82A61" w:rsidP="002542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5425A" w:rsidRPr="0025425A">
        <w:rPr>
          <w:sz w:val="28"/>
          <w:szCs w:val="28"/>
        </w:rPr>
        <w:t>редоставляемые</w:t>
      </w:r>
      <w:proofErr w:type="gramEnd"/>
      <w:r w:rsidR="0025425A">
        <w:rPr>
          <w:sz w:val="28"/>
          <w:szCs w:val="28"/>
        </w:rPr>
        <w:t xml:space="preserve"> </w:t>
      </w:r>
      <w:r w:rsidR="0025425A" w:rsidRPr="0025425A">
        <w:rPr>
          <w:sz w:val="28"/>
          <w:szCs w:val="28"/>
        </w:rPr>
        <w:t>по желанию граждан муниципальным</w:t>
      </w:r>
    </w:p>
    <w:p w:rsidR="004A6C19" w:rsidRDefault="004A6C19" w:rsidP="0025425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бюджетным учреждением</w:t>
      </w:r>
      <w:r w:rsidRPr="004A6C19">
        <w:rPr>
          <w:sz w:val="28"/>
          <w:szCs w:val="28"/>
        </w:rPr>
        <w:t xml:space="preserve"> здравоохранения «</w:t>
      </w:r>
      <w:proofErr w:type="gramStart"/>
      <w:r w:rsidRPr="004A6C19">
        <w:rPr>
          <w:sz w:val="28"/>
          <w:szCs w:val="28"/>
        </w:rPr>
        <w:t>Стоматологическая</w:t>
      </w:r>
      <w:proofErr w:type="gramEnd"/>
    </w:p>
    <w:p w:rsidR="0025425A" w:rsidRDefault="004A6C19" w:rsidP="0025425A">
      <w:pPr>
        <w:jc w:val="center"/>
        <w:rPr>
          <w:sz w:val="28"/>
          <w:szCs w:val="28"/>
        </w:rPr>
      </w:pPr>
      <w:r w:rsidRPr="004A6C19">
        <w:rPr>
          <w:sz w:val="28"/>
          <w:szCs w:val="28"/>
        </w:rPr>
        <w:t xml:space="preserve"> поликлиника»</w:t>
      </w:r>
      <w:r>
        <w:rPr>
          <w:sz w:val="28"/>
          <w:szCs w:val="28"/>
        </w:rPr>
        <w:t xml:space="preserve"> города Батайска Ростовской области</w:t>
      </w:r>
    </w:p>
    <w:p w:rsidR="004A6C19" w:rsidRPr="0025425A" w:rsidRDefault="004A6C19" w:rsidP="0025425A">
      <w:pPr>
        <w:jc w:val="center"/>
        <w:rPr>
          <w:sz w:val="28"/>
          <w:szCs w:val="28"/>
        </w:rPr>
      </w:pPr>
    </w:p>
    <w:p w:rsidR="0025425A" w:rsidRPr="0025425A" w:rsidRDefault="0025425A" w:rsidP="0025425A">
      <w:pPr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t xml:space="preserve">№ </w:t>
            </w:r>
          </w:p>
          <w:p w:rsidR="0025425A" w:rsidRPr="0025425A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25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25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25425A" w:rsidRPr="0025425A" w:rsidRDefault="00907AAF" w:rsidP="0025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425A"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25425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25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25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 Терапевтические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 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Обследование стоматологического статуса первичного больного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251,00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Осмотр больного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Консультация ребенка детским стоматологом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137,00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Профилактический осмотр больного ребенка (с регистрацией в учетно-отчетной документации, составлением плана лечения и профилактики, обучение гигиене полости 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181,00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Чтение одной дентальной рентгенограммы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43,00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Чтение </w:t>
            </w:r>
            <w:proofErr w:type="spellStart"/>
            <w:r w:rsidRPr="0025425A">
              <w:rPr>
                <w:sz w:val="24"/>
                <w:szCs w:val="24"/>
              </w:rPr>
              <w:t>ортопантомограммы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57,00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Коффердама ребенку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95,00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Расшлифовка</w:t>
            </w:r>
            <w:proofErr w:type="spellEnd"/>
            <w:r w:rsidRPr="0025425A">
              <w:rPr>
                <w:sz w:val="24"/>
                <w:szCs w:val="24"/>
              </w:rPr>
              <w:t xml:space="preserve"> одной </w:t>
            </w:r>
            <w:proofErr w:type="spellStart"/>
            <w:r w:rsidRPr="0025425A">
              <w:rPr>
                <w:sz w:val="24"/>
                <w:szCs w:val="24"/>
              </w:rPr>
              <w:t>фиссуры</w:t>
            </w:r>
            <w:proofErr w:type="spellEnd"/>
            <w:r w:rsidRPr="0025425A">
              <w:rPr>
                <w:sz w:val="24"/>
                <w:szCs w:val="24"/>
              </w:rPr>
              <w:t xml:space="preserve">, </w:t>
            </w:r>
            <w:proofErr w:type="spellStart"/>
            <w:r w:rsidRPr="0025425A">
              <w:rPr>
                <w:sz w:val="24"/>
                <w:szCs w:val="24"/>
              </w:rPr>
              <w:t>сошлифовка</w:t>
            </w:r>
            <w:proofErr w:type="spellEnd"/>
            <w:r w:rsidRPr="0025425A">
              <w:rPr>
                <w:sz w:val="24"/>
                <w:szCs w:val="24"/>
              </w:rPr>
              <w:t xml:space="preserve"> некротических масс при кариесе в стадии пятна одного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160,00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Закрытие одной </w:t>
            </w:r>
            <w:proofErr w:type="spellStart"/>
            <w:r w:rsidRPr="0025425A">
              <w:rPr>
                <w:sz w:val="24"/>
                <w:szCs w:val="24"/>
              </w:rPr>
              <w:t>фиссуры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герметиком</w:t>
            </w:r>
            <w:proofErr w:type="spellEnd"/>
            <w:r w:rsidRPr="0025425A">
              <w:rPr>
                <w:sz w:val="24"/>
                <w:szCs w:val="24"/>
              </w:rPr>
              <w:t xml:space="preserve">  химического отверждения отечественного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237,00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Закрытие </w:t>
            </w:r>
            <w:proofErr w:type="spellStart"/>
            <w:r w:rsidRPr="0025425A">
              <w:rPr>
                <w:sz w:val="24"/>
                <w:szCs w:val="24"/>
              </w:rPr>
              <w:t>фиссуры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герметиком</w:t>
            </w:r>
            <w:proofErr w:type="spellEnd"/>
            <w:r w:rsidRPr="0025425A">
              <w:rPr>
                <w:sz w:val="24"/>
                <w:szCs w:val="24"/>
              </w:rPr>
              <w:t xml:space="preserve"> светового отверждения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304,00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Закрытие одной </w:t>
            </w:r>
            <w:proofErr w:type="spellStart"/>
            <w:r w:rsidRPr="0025425A">
              <w:rPr>
                <w:sz w:val="24"/>
                <w:szCs w:val="24"/>
              </w:rPr>
              <w:t>фиссуры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герметиком</w:t>
            </w:r>
            <w:proofErr w:type="spellEnd"/>
            <w:r w:rsidRPr="0025425A">
              <w:rPr>
                <w:sz w:val="24"/>
                <w:szCs w:val="24"/>
              </w:rPr>
              <w:t xml:space="preserve"> из СИЦ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187,00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Лечение поверхностного кариеса методом серебрения (1-3 зуба)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71,00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Препарирование одной кариозной полости при поверхностном и среднем кариесе у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228,00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Препарирование одной кариозной полости при глубоком кариесе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284,00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лечебной прокладки при глубоком кариесе, биологическом методе лечения пульпита материалом </w:t>
            </w:r>
            <w:r w:rsidRPr="0025425A">
              <w:rPr>
                <w:sz w:val="24"/>
                <w:szCs w:val="24"/>
                <w:lang w:val="en-US"/>
              </w:rPr>
              <w:t>THERACALLC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</w:t>
            </w:r>
            <w:r w:rsidRPr="0025425A">
              <w:rPr>
                <w:sz w:val="24"/>
                <w:szCs w:val="24"/>
                <w:lang w:val="en-US"/>
              </w:rPr>
              <w:t>2</w:t>
            </w:r>
            <w:r w:rsidRPr="0025425A">
              <w:rPr>
                <w:sz w:val="24"/>
                <w:szCs w:val="24"/>
              </w:rPr>
              <w:t>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лечебной прокладки при глубоком кариесе, биологическом методе лечения пульпита материалом </w:t>
            </w:r>
            <w:proofErr w:type="spellStart"/>
            <w:r w:rsidRPr="0025425A">
              <w:rPr>
                <w:sz w:val="24"/>
                <w:szCs w:val="24"/>
              </w:rPr>
              <w:t>Лайф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  <w:lang w:val="en-US"/>
              </w:rPr>
              <w:t>63</w:t>
            </w:r>
            <w:r w:rsidRPr="0025425A">
              <w:rPr>
                <w:sz w:val="24"/>
                <w:szCs w:val="24"/>
              </w:rPr>
              <w:t>,00</w:t>
            </w:r>
          </w:p>
        </w:tc>
      </w:tr>
      <w:tr w:rsidR="00907AAF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лечебной прокладки при г</w:t>
            </w:r>
            <w:r w:rsidR="00254BD0">
              <w:rPr>
                <w:sz w:val="24"/>
                <w:szCs w:val="24"/>
              </w:rPr>
              <w:t xml:space="preserve">лубоком кариесе, биологическом </w:t>
            </w:r>
            <w:r w:rsidRPr="0025425A">
              <w:rPr>
                <w:sz w:val="24"/>
                <w:szCs w:val="24"/>
              </w:rPr>
              <w:t xml:space="preserve">методе лечения пульпита материалом </w:t>
            </w:r>
            <w:proofErr w:type="spellStart"/>
            <w:r w:rsidRPr="0025425A">
              <w:rPr>
                <w:sz w:val="24"/>
                <w:szCs w:val="24"/>
              </w:rPr>
              <w:t>Биодентин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521,00</w:t>
            </w:r>
          </w:p>
        </w:tc>
      </w:tr>
      <w:tr w:rsidR="00907AAF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Применение материала </w:t>
            </w:r>
            <w:proofErr w:type="spellStart"/>
            <w:r w:rsidRPr="0025425A">
              <w:rPr>
                <w:sz w:val="24"/>
                <w:szCs w:val="24"/>
              </w:rPr>
              <w:t>Пульпотек</w:t>
            </w:r>
            <w:proofErr w:type="spellEnd"/>
            <w:r w:rsidRPr="0025425A">
              <w:rPr>
                <w:sz w:val="24"/>
                <w:szCs w:val="24"/>
              </w:rPr>
              <w:t xml:space="preserve"> (Швейцария) при лечении осложненных форм </w:t>
            </w:r>
            <w:proofErr w:type="spellStart"/>
            <w:r w:rsidRPr="0025425A">
              <w:rPr>
                <w:sz w:val="24"/>
                <w:szCs w:val="24"/>
              </w:rPr>
              <w:t>каиеса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185,00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25425A" w:rsidRPr="0025425A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25425A" w:rsidRPr="0025425A" w:rsidRDefault="00907AAF" w:rsidP="0090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425A"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Применение материала </w:t>
            </w:r>
            <w:proofErr w:type="spellStart"/>
            <w:r w:rsidRPr="0025425A">
              <w:rPr>
                <w:sz w:val="24"/>
                <w:szCs w:val="24"/>
              </w:rPr>
              <w:t>Викостат</w:t>
            </w:r>
            <w:proofErr w:type="spellEnd"/>
            <w:r w:rsidRPr="0025425A">
              <w:rPr>
                <w:sz w:val="24"/>
                <w:szCs w:val="24"/>
              </w:rPr>
              <w:t xml:space="preserve"> (США) при лечении осложненных форм кариеса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108,00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Применение материала </w:t>
            </w:r>
            <w:proofErr w:type="spellStart"/>
            <w:r w:rsidRPr="0025425A">
              <w:rPr>
                <w:sz w:val="24"/>
                <w:szCs w:val="24"/>
              </w:rPr>
              <w:t>Прорут</w:t>
            </w:r>
            <w:proofErr w:type="spellEnd"/>
            <w:r w:rsidRPr="0025425A">
              <w:rPr>
                <w:sz w:val="24"/>
                <w:szCs w:val="24"/>
              </w:rPr>
              <w:t xml:space="preserve"> при лечении осложненных форм кариес</w:t>
            </w:r>
            <w:r w:rsidR="00B54C54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B54C54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999,00</w:t>
            </w:r>
          </w:p>
        </w:tc>
      </w:tr>
      <w:tr w:rsidR="0025425A" w:rsidRPr="0025425A" w:rsidTr="00D444C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D444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Применения материала МТА при лечении осложненных форм кариеса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B54C54" w:rsidP="00D444C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480,00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Применения материала </w:t>
            </w:r>
            <w:proofErr w:type="spellStart"/>
            <w:r w:rsidRPr="0025425A">
              <w:rPr>
                <w:sz w:val="24"/>
                <w:szCs w:val="24"/>
              </w:rPr>
              <w:t>Триоксидент</w:t>
            </w:r>
            <w:proofErr w:type="spellEnd"/>
            <w:r w:rsidRPr="0025425A">
              <w:rPr>
                <w:sz w:val="24"/>
                <w:szCs w:val="24"/>
              </w:rPr>
              <w:t xml:space="preserve"> при лечении осложненных форм кариеса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118,00</w:t>
            </w:r>
          </w:p>
        </w:tc>
      </w:tr>
      <w:tr w:rsidR="0025425A" w:rsidRPr="0025425A" w:rsidTr="00907AAF">
        <w:trPr>
          <w:trHeight w:val="2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прокладки </w:t>
            </w:r>
            <w:proofErr w:type="spellStart"/>
            <w:r w:rsidRPr="0025425A">
              <w:rPr>
                <w:sz w:val="24"/>
                <w:szCs w:val="24"/>
              </w:rPr>
              <w:t>светоотверждаемой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Каволайт</w:t>
            </w:r>
            <w:proofErr w:type="spellEnd"/>
            <w:r w:rsidRPr="0025425A">
              <w:rPr>
                <w:sz w:val="24"/>
                <w:szCs w:val="24"/>
              </w:rPr>
              <w:t xml:space="preserve"> ребенку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52,00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B54C54" w:rsidP="00907AAF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прокладки </w:t>
            </w:r>
            <w:proofErr w:type="spellStart"/>
            <w:r w:rsidR="0025425A" w:rsidRPr="0025425A">
              <w:rPr>
                <w:sz w:val="24"/>
                <w:szCs w:val="24"/>
              </w:rPr>
              <w:t>светоотверждаемой</w:t>
            </w:r>
            <w:proofErr w:type="spellEnd"/>
            <w:r w:rsidR="0025425A" w:rsidRPr="0025425A">
              <w:rPr>
                <w:sz w:val="24"/>
                <w:szCs w:val="24"/>
              </w:rPr>
              <w:t xml:space="preserve"> </w:t>
            </w:r>
            <w:proofErr w:type="spellStart"/>
            <w:r w:rsidR="0025425A" w:rsidRPr="0025425A">
              <w:rPr>
                <w:sz w:val="24"/>
                <w:szCs w:val="24"/>
              </w:rPr>
              <w:t>Ионосит</w:t>
            </w:r>
            <w:proofErr w:type="spellEnd"/>
            <w:r w:rsidR="0025425A" w:rsidRPr="0025425A">
              <w:rPr>
                <w:sz w:val="24"/>
                <w:szCs w:val="24"/>
              </w:rPr>
              <w:t xml:space="preserve"> ребенку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139,00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прокладки </w:t>
            </w:r>
            <w:proofErr w:type="spellStart"/>
            <w:r w:rsidRPr="0025425A">
              <w:rPr>
                <w:sz w:val="24"/>
                <w:szCs w:val="24"/>
              </w:rPr>
              <w:t>светоотверждаемой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Ветрибонд</w:t>
            </w:r>
            <w:proofErr w:type="spellEnd"/>
            <w:r w:rsidRPr="0025425A">
              <w:rPr>
                <w:sz w:val="24"/>
                <w:szCs w:val="24"/>
              </w:rPr>
              <w:t xml:space="preserve"> ребенку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149,00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25425A">
              <w:rPr>
                <w:sz w:val="24"/>
                <w:szCs w:val="24"/>
              </w:rPr>
              <w:t>стеклоио</w:t>
            </w:r>
            <w:r w:rsidR="00B54C54">
              <w:rPr>
                <w:sz w:val="24"/>
                <w:szCs w:val="24"/>
              </w:rPr>
              <w:t>номерной</w:t>
            </w:r>
            <w:proofErr w:type="spellEnd"/>
            <w:r w:rsidR="00B54C54">
              <w:rPr>
                <w:sz w:val="24"/>
                <w:szCs w:val="24"/>
              </w:rPr>
              <w:t xml:space="preserve"> прокладки </w:t>
            </w:r>
            <w:proofErr w:type="spellStart"/>
            <w:r w:rsidR="00B54C54">
              <w:rPr>
                <w:sz w:val="24"/>
                <w:szCs w:val="24"/>
              </w:rPr>
              <w:t>Глассин</w:t>
            </w:r>
            <w:proofErr w:type="spellEnd"/>
            <w:r w:rsidR="00B54C54">
              <w:rPr>
                <w:sz w:val="24"/>
                <w:szCs w:val="24"/>
              </w:rPr>
              <w:t xml:space="preserve"> </w:t>
            </w:r>
            <w:proofErr w:type="spellStart"/>
            <w:r w:rsidR="00B54C54">
              <w:rPr>
                <w:sz w:val="24"/>
                <w:szCs w:val="24"/>
              </w:rPr>
              <w:t>Бейз</w:t>
            </w:r>
            <w:proofErr w:type="spellEnd"/>
            <w:r w:rsidRPr="0025425A">
              <w:rPr>
                <w:sz w:val="24"/>
                <w:szCs w:val="24"/>
              </w:rPr>
              <w:t xml:space="preserve"> ребенку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67,0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подкладочного материала Фуджи-9 ребенку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169,00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пломбы из </w:t>
            </w:r>
            <w:proofErr w:type="spellStart"/>
            <w:r w:rsidRPr="0025425A">
              <w:rPr>
                <w:sz w:val="24"/>
                <w:szCs w:val="24"/>
              </w:rPr>
              <w:t>Силицина</w:t>
            </w:r>
            <w:proofErr w:type="spellEnd"/>
            <w:r w:rsidRPr="0025425A">
              <w:rPr>
                <w:sz w:val="24"/>
                <w:szCs w:val="24"/>
              </w:rPr>
              <w:t xml:space="preserve"> (</w:t>
            </w:r>
            <w:proofErr w:type="spellStart"/>
            <w:r w:rsidRPr="0025425A">
              <w:rPr>
                <w:sz w:val="24"/>
                <w:szCs w:val="24"/>
              </w:rPr>
              <w:t>Силидонта</w:t>
            </w:r>
            <w:proofErr w:type="spellEnd"/>
            <w:r w:rsidRPr="0025425A">
              <w:rPr>
                <w:sz w:val="24"/>
                <w:szCs w:val="24"/>
              </w:rPr>
              <w:t>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99,00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8.29.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пломбы из </w:t>
            </w:r>
            <w:proofErr w:type="spellStart"/>
            <w:r w:rsidRPr="0025425A">
              <w:rPr>
                <w:sz w:val="24"/>
                <w:szCs w:val="24"/>
              </w:rPr>
              <w:t>стеклоиономерного</w:t>
            </w:r>
            <w:proofErr w:type="spellEnd"/>
            <w:r w:rsidRPr="0025425A">
              <w:rPr>
                <w:sz w:val="24"/>
                <w:szCs w:val="24"/>
              </w:rPr>
              <w:t xml:space="preserve"> цемента </w:t>
            </w:r>
            <w:proofErr w:type="spellStart"/>
            <w:r w:rsidRPr="0025425A">
              <w:rPr>
                <w:sz w:val="24"/>
                <w:szCs w:val="24"/>
              </w:rPr>
              <w:t>Цемион</w:t>
            </w:r>
            <w:proofErr w:type="spellEnd"/>
            <w:r w:rsidRPr="0025425A">
              <w:rPr>
                <w:sz w:val="24"/>
                <w:szCs w:val="24"/>
              </w:rPr>
              <w:t xml:space="preserve"> АПХ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142,00</w:t>
            </w:r>
          </w:p>
        </w:tc>
      </w:tr>
      <w:tr w:rsidR="0025425A" w:rsidRPr="0025425A" w:rsidTr="00907AAF">
        <w:trPr>
          <w:trHeight w:val="3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пломбы из </w:t>
            </w:r>
            <w:proofErr w:type="spellStart"/>
            <w:r w:rsidRPr="0025425A">
              <w:rPr>
                <w:sz w:val="24"/>
                <w:szCs w:val="24"/>
              </w:rPr>
              <w:t>стеклоиономерного</w:t>
            </w:r>
            <w:proofErr w:type="spellEnd"/>
            <w:r w:rsidRPr="0025425A">
              <w:rPr>
                <w:sz w:val="24"/>
                <w:szCs w:val="24"/>
              </w:rPr>
              <w:t xml:space="preserve"> цемента </w:t>
            </w:r>
            <w:proofErr w:type="spellStart"/>
            <w:r w:rsidRPr="0025425A">
              <w:rPr>
                <w:sz w:val="24"/>
                <w:szCs w:val="24"/>
              </w:rPr>
              <w:t>Цемион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Колор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146,00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пломбы из </w:t>
            </w:r>
            <w:proofErr w:type="spellStart"/>
            <w:r w:rsidRPr="0025425A">
              <w:rPr>
                <w:sz w:val="24"/>
                <w:szCs w:val="24"/>
              </w:rPr>
              <w:t>стеклоиономерного</w:t>
            </w:r>
            <w:proofErr w:type="spellEnd"/>
            <w:r w:rsidRPr="0025425A">
              <w:rPr>
                <w:sz w:val="24"/>
                <w:szCs w:val="24"/>
              </w:rPr>
              <w:t xml:space="preserve"> цемента </w:t>
            </w:r>
            <w:proofErr w:type="spellStart"/>
            <w:r w:rsidRPr="0025425A">
              <w:rPr>
                <w:sz w:val="24"/>
                <w:szCs w:val="24"/>
              </w:rPr>
              <w:t>Аргецем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131,00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плом</w:t>
            </w:r>
            <w:r w:rsidR="00B54C54">
              <w:rPr>
                <w:sz w:val="24"/>
                <w:szCs w:val="24"/>
              </w:rPr>
              <w:t xml:space="preserve">бы из </w:t>
            </w:r>
            <w:proofErr w:type="spellStart"/>
            <w:r w:rsidR="00B54C54">
              <w:rPr>
                <w:sz w:val="24"/>
                <w:szCs w:val="24"/>
              </w:rPr>
              <w:t>стеклоиономерного</w:t>
            </w:r>
            <w:proofErr w:type="spellEnd"/>
            <w:r w:rsidR="00B54C54">
              <w:rPr>
                <w:sz w:val="24"/>
                <w:szCs w:val="24"/>
              </w:rPr>
              <w:t xml:space="preserve"> цемента</w:t>
            </w:r>
            <w:r w:rsidRPr="0025425A">
              <w:rPr>
                <w:sz w:val="24"/>
                <w:szCs w:val="24"/>
              </w:rPr>
              <w:t xml:space="preserve"> Фуджи-9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390,00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пломбы из </w:t>
            </w:r>
            <w:proofErr w:type="spellStart"/>
            <w:r w:rsidRPr="0025425A">
              <w:rPr>
                <w:sz w:val="24"/>
                <w:szCs w:val="24"/>
              </w:rPr>
              <w:t>стеклоиономерного</w:t>
            </w:r>
            <w:proofErr w:type="spellEnd"/>
            <w:r w:rsidRPr="0025425A">
              <w:rPr>
                <w:sz w:val="24"/>
                <w:szCs w:val="24"/>
              </w:rPr>
              <w:t xml:space="preserve"> цемента </w:t>
            </w:r>
            <w:proofErr w:type="spellStart"/>
            <w:r w:rsidRPr="0025425A">
              <w:rPr>
                <w:sz w:val="24"/>
                <w:szCs w:val="24"/>
              </w:rPr>
              <w:t>Глассин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Рест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пломбы из </w:t>
            </w:r>
            <w:proofErr w:type="spellStart"/>
            <w:r w:rsidRPr="0025425A">
              <w:rPr>
                <w:sz w:val="24"/>
                <w:szCs w:val="24"/>
              </w:rPr>
              <w:t>стеклоиономерного</w:t>
            </w:r>
            <w:proofErr w:type="spellEnd"/>
            <w:r w:rsidRPr="0025425A">
              <w:rPr>
                <w:sz w:val="24"/>
                <w:szCs w:val="24"/>
              </w:rPr>
              <w:t xml:space="preserve"> цемента </w:t>
            </w:r>
            <w:proofErr w:type="spellStart"/>
            <w:r w:rsidRPr="0025425A">
              <w:rPr>
                <w:sz w:val="24"/>
                <w:szCs w:val="24"/>
              </w:rPr>
              <w:t>Кетак</w:t>
            </w:r>
            <w:proofErr w:type="spellEnd"/>
            <w:r w:rsidRPr="0025425A">
              <w:rPr>
                <w:sz w:val="24"/>
                <w:szCs w:val="24"/>
              </w:rPr>
              <w:t xml:space="preserve"> Моляр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338,00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одной пломбы 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1/3 коронки зуба пломбировочным материалом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Эвикор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291,00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одной пломбы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1/2 коронки зуба пломбировочным материалом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Эвикор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323,00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цвета и формы зуба при не кариозных поражениях твердых тканей зу</w:t>
            </w:r>
            <w:r w:rsidR="00B54C54">
              <w:rPr>
                <w:sz w:val="24"/>
                <w:szCs w:val="24"/>
              </w:rPr>
              <w:t>бов, отсутствии тв</w:t>
            </w:r>
            <w:r w:rsidR="00254BD0">
              <w:rPr>
                <w:sz w:val="24"/>
                <w:szCs w:val="24"/>
              </w:rPr>
              <w:t>е</w:t>
            </w:r>
            <w:r w:rsidR="00B54C54">
              <w:rPr>
                <w:sz w:val="24"/>
                <w:szCs w:val="24"/>
              </w:rPr>
              <w:t xml:space="preserve">рдых тканей </w:t>
            </w:r>
            <w:r w:rsidRPr="0025425A">
              <w:rPr>
                <w:sz w:val="24"/>
                <w:szCs w:val="24"/>
              </w:rPr>
              <w:t xml:space="preserve">свыше 1/2 коронки зуба композитом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Эвикор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373,00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одной пломбы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1/3 коронки зуба пломбировочным материалом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Компосайт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314,00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8.39.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B54C54" w:rsidP="00907AAF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формы зуба при </w:t>
            </w:r>
            <w:r w:rsidR="0025425A" w:rsidRPr="0025425A">
              <w:rPr>
                <w:sz w:val="24"/>
                <w:szCs w:val="24"/>
              </w:rPr>
              <w:t xml:space="preserve">отсутствии твердых тканей 1/2 коронки зуба химического отверждения </w:t>
            </w:r>
            <w:proofErr w:type="spellStart"/>
            <w:r w:rsidR="0025425A" w:rsidRPr="0025425A">
              <w:rPr>
                <w:sz w:val="24"/>
                <w:szCs w:val="24"/>
              </w:rPr>
              <w:t>Компосайт</w:t>
            </w:r>
            <w:proofErr w:type="spellEnd"/>
            <w:r w:rsidR="0025425A"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340,00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цвета и формы зуба при </w:t>
            </w:r>
            <w:proofErr w:type="spellStart"/>
            <w:r w:rsidRPr="0025425A">
              <w:rPr>
                <w:sz w:val="24"/>
                <w:szCs w:val="24"/>
              </w:rPr>
              <w:t>некариозных</w:t>
            </w:r>
            <w:proofErr w:type="spellEnd"/>
            <w:r w:rsidRPr="0025425A">
              <w:rPr>
                <w:sz w:val="24"/>
                <w:szCs w:val="24"/>
              </w:rPr>
              <w:t xml:space="preserve"> поражениях твердых тканей зубов, отсутствии </w:t>
            </w:r>
            <w:r w:rsidR="005C5B4B">
              <w:rPr>
                <w:sz w:val="24"/>
                <w:szCs w:val="24"/>
              </w:rPr>
              <w:t>твердых</w:t>
            </w:r>
            <w:r w:rsidRPr="0025425A">
              <w:rPr>
                <w:sz w:val="24"/>
                <w:szCs w:val="24"/>
              </w:rPr>
              <w:t xml:space="preserve"> тканей свыше 1/2 коронки зуба композитом химического отверждения Харизма PPF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382,00</w:t>
            </w:r>
          </w:p>
        </w:tc>
      </w:tr>
      <w:tr w:rsidR="00907AAF" w:rsidRPr="0025425A" w:rsidTr="00907AA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AF" w:rsidRPr="0025425A" w:rsidRDefault="00907AAF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одной пломбы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1/3 коронки зуба пломбировочным материалом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Даймонд-брайт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907AA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326,00</w:t>
            </w:r>
          </w:p>
        </w:tc>
      </w:tr>
      <w:tr w:rsidR="00907AAF" w:rsidRPr="0025425A" w:rsidTr="00907AA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907AAF" w:rsidRPr="0025425A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907AAF" w:rsidRPr="0025425A" w:rsidTr="00907AAF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1/2 коронки зуба пломбировочным материалом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Даймонд-брайт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354,00</w:t>
            </w:r>
          </w:p>
        </w:tc>
      </w:tr>
      <w:tr w:rsidR="0025425A" w:rsidRPr="0025425A" w:rsidTr="00D444C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D444C0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цвета и формы зуба при </w:t>
            </w:r>
            <w:proofErr w:type="spellStart"/>
            <w:r w:rsidRPr="0025425A">
              <w:rPr>
                <w:sz w:val="24"/>
                <w:szCs w:val="24"/>
              </w:rPr>
              <w:t>некариозных</w:t>
            </w:r>
            <w:proofErr w:type="spellEnd"/>
            <w:r w:rsidRPr="0025425A">
              <w:rPr>
                <w:sz w:val="24"/>
                <w:szCs w:val="24"/>
              </w:rPr>
              <w:t xml:space="preserve"> поражениях твердых тканей зубов,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композитом химического отверждения </w:t>
            </w:r>
            <w:proofErr w:type="spellStart"/>
            <w:r w:rsidRPr="0025425A">
              <w:rPr>
                <w:sz w:val="24"/>
                <w:szCs w:val="24"/>
              </w:rPr>
              <w:t>Даймонд-брайт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D444C0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400,00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одной пломбы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>рдых тканей 1/3 коронки зуба пломбировочным материалом химического отверждения Харизма PPF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346,00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цвета и формы зуба при </w:t>
            </w:r>
            <w:proofErr w:type="spellStart"/>
            <w:r w:rsidRPr="0025425A">
              <w:rPr>
                <w:sz w:val="24"/>
                <w:szCs w:val="24"/>
              </w:rPr>
              <w:t>некариозных</w:t>
            </w:r>
            <w:proofErr w:type="spellEnd"/>
            <w:r w:rsidRPr="0025425A">
              <w:rPr>
                <w:sz w:val="24"/>
                <w:szCs w:val="24"/>
              </w:rPr>
              <w:t xml:space="preserve"> поражениях твердых тканей зубов,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</w:t>
            </w:r>
            <w:r w:rsidR="00254BD0">
              <w:rPr>
                <w:sz w:val="24"/>
                <w:szCs w:val="24"/>
              </w:rPr>
              <w:t>1/2</w:t>
            </w:r>
            <w:r w:rsidRPr="0025425A">
              <w:rPr>
                <w:sz w:val="24"/>
                <w:szCs w:val="24"/>
              </w:rPr>
              <w:t xml:space="preserve"> коронки зуба композитом химического отверждения Харизма PPF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369,00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цвета и формы зуба при </w:t>
            </w:r>
            <w:proofErr w:type="spellStart"/>
            <w:r w:rsidRPr="0025425A">
              <w:rPr>
                <w:sz w:val="24"/>
                <w:szCs w:val="24"/>
              </w:rPr>
              <w:t>некариозных</w:t>
            </w:r>
            <w:proofErr w:type="spellEnd"/>
            <w:r w:rsidRPr="0025425A">
              <w:rPr>
                <w:sz w:val="24"/>
                <w:szCs w:val="24"/>
              </w:rPr>
              <w:t xml:space="preserve"> поражениях твердых тканей зубов,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>рдых тканей свыше 1/2 коронки зуба композитом химического отверждения Харизма PPF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408,00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Филтекс</w:t>
            </w:r>
            <w:proofErr w:type="spellEnd"/>
            <w:r w:rsidRPr="0025425A">
              <w:rPr>
                <w:sz w:val="24"/>
                <w:szCs w:val="24"/>
              </w:rPr>
              <w:t xml:space="preserve"> Z-250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985,00</w:t>
            </w:r>
          </w:p>
        </w:tc>
      </w:tr>
      <w:tr w:rsidR="0025425A" w:rsidRPr="0025425A" w:rsidTr="00254BD0">
        <w:trPr>
          <w:trHeight w:val="7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Филтекс</w:t>
            </w:r>
            <w:proofErr w:type="spellEnd"/>
            <w:r w:rsidRPr="0025425A">
              <w:rPr>
                <w:sz w:val="24"/>
                <w:szCs w:val="24"/>
              </w:rPr>
              <w:t xml:space="preserve"> Z-250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215,00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8.49.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формы зуба при отсутствии </w:t>
            </w:r>
            <w:r w:rsidR="005C5B4B">
              <w:rPr>
                <w:sz w:val="24"/>
                <w:szCs w:val="24"/>
              </w:rPr>
              <w:t>твердых</w:t>
            </w:r>
            <w:r w:rsidRPr="0025425A">
              <w:rPr>
                <w:sz w:val="24"/>
                <w:szCs w:val="24"/>
              </w:rPr>
              <w:t xml:space="preserve">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Филтекс</w:t>
            </w:r>
            <w:proofErr w:type="spellEnd"/>
            <w:r w:rsidRPr="0025425A">
              <w:rPr>
                <w:sz w:val="24"/>
                <w:szCs w:val="24"/>
              </w:rPr>
              <w:t xml:space="preserve"> Z-250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390,00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Ультимэйт</w:t>
            </w:r>
            <w:proofErr w:type="spellEnd"/>
            <w:r w:rsidRPr="0025425A">
              <w:rPr>
                <w:sz w:val="24"/>
                <w:szCs w:val="24"/>
              </w:rPr>
              <w:t xml:space="preserve"> ХТ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870,00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Ультимэйт</w:t>
            </w:r>
            <w:proofErr w:type="spellEnd"/>
            <w:r w:rsidRPr="0025425A">
              <w:rPr>
                <w:sz w:val="24"/>
                <w:szCs w:val="24"/>
              </w:rPr>
              <w:t xml:space="preserve"> ХТ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029,00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Ультимэйт</w:t>
            </w:r>
            <w:proofErr w:type="spellEnd"/>
            <w:r w:rsidRPr="0025425A">
              <w:rPr>
                <w:sz w:val="24"/>
                <w:szCs w:val="24"/>
              </w:rPr>
              <w:t xml:space="preserve"> ХТ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125,00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Ketak</w:t>
            </w:r>
            <w:proofErr w:type="spellEnd"/>
            <w:r w:rsidRPr="0025425A">
              <w:rPr>
                <w:sz w:val="24"/>
                <w:szCs w:val="24"/>
              </w:rPr>
              <w:t xml:space="preserve"> M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857,00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Ketak</w:t>
            </w:r>
            <w:proofErr w:type="spellEnd"/>
            <w:r w:rsidRPr="0025425A">
              <w:rPr>
                <w:sz w:val="24"/>
                <w:szCs w:val="24"/>
              </w:rPr>
              <w:t xml:space="preserve"> M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983,00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Ketak</w:t>
            </w:r>
            <w:proofErr w:type="spellEnd"/>
            <w:r w:rsidRPr="0025425A">
              <w:rPr>
                <w:sz w:val="24"/>
                <w:szCs w:val="24"/>
              </w:rPr>
              <w:t xml:space="preserve"> M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BD0" w:rsidP="00D44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086,00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Харизма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922,00</w:t>
            </w:r>
          </w:p>
        </w:tc>
      </w:tr>
      <w:tr w:rsidR="0025425A" w:rsidRPr="0025425A" w:rsidTr="00254BD0">
        <w:trPr>
          <w:trHeight w:val="6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Харизма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084</w:t>
            </w:r>
            <w:r w:rsidR="00D444C0">
              <w:rPr>
                <w:sz w:val="24"/>
                <w:szCs w:val="24"/>
              </w:rPr>
              <w:t xml:space="preserve"> </w:t>
            </w:r>
            <w:r w:rsidR="0025425A" w:rsidRPr="0025425A">
              <w:rPr>
                <w:sz w:val="24"/>
                <w:szCs w:val="24"/>
              </w:rPr>
              <w:t>,00</w:t>
            </w:r>
          </w:p>
        </w:tc>
      </w:tr>
      <w:tr w:rsidR="0025425A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5A" w:rsidRPr="0025425A" w:rsidRDefault="0025425A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25A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 w:rsidR="00254BD0"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Харизма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A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4C0">
              <w:rPr>
                <w:sz w:val="24"/>
                <w:szCs w:val="24"/>
              </w:rPr>
              <w:t> </w:t>
            </w:r>
            <w:r w:rsidR="0025425A" w:rsidRPr="0025425A">
              <w:rPr>
                <w:sz w:val="24"/>
                <w:szCs w:val="24"/>
              </w:rPr>
              <w:t>341</w:t>
            </w:r>
            <w:r w:rsidR="00D444C0">
              <w:rPr>
                <w:sz w:val="24"/>
                <w:szCs w:val="24"/>
              </w:rPr>
              <w:t xml:space="preserve"> </w:t>
            </w:r>
            <w:r w:rsidR="0025425A" w:rsidRPr="0025425A">
              <w:rPr>
                <w:sz w:val="24"/>
                <w:szCs w:val="24"/>
              </w:rPr>
              <w:t>,00</w:t>
            </w:r>
          </w:p>
        </w:tc>
      </w:tr>
      <w:tr w:rsidR="00907AAF" w:rsidRPr="0025425A" w:rsidTr="00907AA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E1" w:rsidRPr="00414CE1" w:rsidRDefault="00414CE1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907AAF" w:rsidRPr="0025425A" w:rsidRDefault="00414CE1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907AAF" w:rsidRPr="0025425A" w:rsidTr="00907AA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AF" w:rsidRPr="0025425A" w:rsidRDefault="00907AAF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254BD0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8.59.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Витремер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425A">
              <w:rPr>
                <w:sz w:val="24"/>
                <w:szCs w:val="24"/>
              </w:rPr>
              <w:t>256,00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Витремер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402,00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471,00</w:t>
            </w:r>
          </w:p>
        </w:tc>
      </w:tr>
      <w:tr w:rsidR="00254BD0" w:rsidRPr="0025425A" w:rsidTr="00414CE1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Градиа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директ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196,00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Градиа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директ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444,00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Градиа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директ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556,00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Ceram.x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Sphare</w:t>
            </w:r>
            <w:proofErr w:type="spellEnd"/>
            <w:r w:rsidRPr="0025425A">
              <w:rPr>
                <w:sz w:val="24"/>
                <w:szCs w:val="24"/>
              </w:rPr>
              <w:t xml:space="preserve"> TEC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902,00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формы зуба при отсутствии </w:t>
            </w:r>
            <w:r w:rsidR="005C5B4B">
              <w:rPr>
                <w:sz w:val="24"/>
                <w:szCs w:val="24"/>
              </w:rPr>
              <w:t>твердых</w:t>
            </w:r>
            <w:r w:rsidRPr="0025425A">
              <w:rPr>
                <w:sz w:val="24"/>
                <w:szCs w:val="24"/>
              </w:rPr>
              <w:t xml:space="preserve">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Ceram.x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Sphare</w:t>
            </w:r>
            <w:proofErr w:type="spellEnd"/>
            <w:r w:rsidRPr="0025425A">
              <w:rPr>
                <w:sz w:val="24"/>
                <w:szCs w:val="24"/>
              </w:rPr>
              <w:t xml:space="preserve"> TEC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144,00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Восстановление формы зуба при отсутствии </w:t>
            </w:r>
            <w:r w:rsidR="005C5B4B">
              <w:rPr>
                <w:sz w:val="24"/>
                <w:szCs w:val="24"/>
              </w:rPr>
              <w:t>твердых</w:t>
            </w:r>
            <w:r w:rsidRPr="0025425A">
              <w:rPr>
                <w:sz w:val="24"/>
                <w:szCs w:val="24"/>
              </w:rPr>
              <w:t xml:space="preserve">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Ceram.x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Sphare</w:t>
            </w:r>
            <w:proofErr w:type="spellEnd"/>
            <w:r w:rsidRPr="0025425A">
              <w:rPr>
                <w:sz w:val="24"/>
                <w:szCs w:val="24"/>
              </w:rPr>
              <w:t xml:space="preserve"> TEC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304,00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</w:t>
            </w:r>
            <w:r>
              <w:rPr>
                <w:sz w:val="24"/>
                <w:szCs w:val="24"/>
              </w:rPr>
              <w:t>тканей</w:t>
            </w:r>
            <w:r w:rsidRPr="0025425A">
              <w:rPr>
                <w:sz w:val="24"/>
                <w:szCs w:val="24"/>
              </w:rPr>
              <w:t xml:space="preserve">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Сигма 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146,00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8.69.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Сигма 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395,00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Сигма 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497,00</w:t>
            </w:r>
          </w:p>
        </w:tc>
      </w:tr>
      <w:tr w:rsidR="00254BD0" w:rsidRPr="0025425A" w:rsidTr="0025425A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1 180,00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428,00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>рдых тканей свыше 1/2 коронки зуб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светоотверждаемым</w:t>
            </w:r>
            <w:proofErr w:type="spellEnd"/>
            <w:r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536,00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   </w:t>
            </w:r>
            <w:proofErr w:type="spellStart"/>
            <w:r w:rsidRPr="0025425A">
              <w:rPr>
                <w:sz w:val="24"/>
                <w:szCs w:val="24"/>
              </w:rPr>
              <w:t>Posterior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25425A">
              <w:rPr>
                <w:sz w:val="24"/>
                <w:szCs w:val="24"/>
                <w:lang w:val="en-US"/>
              </w:rPr>
              <w:t>155</w:t>
            </w:r>
            <w:r w:rsidRPr="0025425A">
              <w:rPr>
                <w:sz w:val="24"/>
                <w:szCs w:val="24"/>
              </w:rPr>
              <w:t>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</w:t>
            </w:r>
            <w:r>
              <w:rPr>
                <w:sz w:val="24"/>
                <w:szCs w:val="24"/>
              </w:rPr>
              <w:t>рждаемым</w:t>
            </w:r>
            <w:proofErr w:type="spellEnd"/>
            <w:r>
              <w:rPr>
                <w:sz w:val="24"/>
                <w:szCs w:val="24"/>
              </w:rPr>
              <w:t xml:space="preserve"> материалом </w:t>
            </w:r>
            <w:proofErr w:type="spellStart"/>
            <w:r>
              <w:rPr>
                <w:sz w:val="24"/>
                <w:szCs w:val="24"/>
              </w:rPr>
              <w:t>Эстелайт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Posterior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380,00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>
              <w:rPr>
                <w:sz w:val="24"/>
                <w:szCs w:val="24"/>
              </w:rPr>
              <w:t>светоотверждаемым</w:t>
            </w:r>
            <w:proofErr w:type="spellEnd"/>
            <w:r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Эстелайт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Posterior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907AAF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483,00</w:t>
            </w:r>
          </w:p>
        </w:tc>
      </w:tr>
      <w:tr w:rsidR="00254BD0" w:rsidRPr="0025425A" w:rsidTr="00414CE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414CE1" w:rsidRDefault="00254BD0" w:rsidP="00414CE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254BD0" w:rsidRPr="0025425A" w:rsidTr="00414CE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254BD0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Градиа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Директ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240,00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Градиа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Директ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452,00</w:t>
            </w:r>
          </w:p>
        </w:tc>
      </w:tr>
      <w:tr w:rsidR="00254BD0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8.79.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Градиа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Директ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569,00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Филтекс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053,00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Филтекс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230,00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Филтекс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411,00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Dyrac</w:t>
            </w:r>
            <w:proofErr w:type="spellEnd"/>
            <w:r w:rsidRPr="0025425A">
              <w:rPr>
                <w:sz w:val="24"/>
                <w:szCs w:val="24"/>
              </w:rPr>
              <w:t>-XP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811,00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Dyrac</w:t>
            </w:r>
            <w:proofErr w:type="spellEnd"/>
            <w:r w:rsidRPr="0025425A">
              <w:rPr>
                <w:sz w:val="24"/>
                <w:szCs w:val="24"/>
              </w:rPr>
              <w:t>-XP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981,00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Твинки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gramStart"/>
            <w:r w:rsidRPr="0025425A">
              <w:rPr>
                <w:sz w:val="24"/>
                <w:szCs w:val="24"/>
              </w:rPr>
              <w:t>Стар</w:t>
            </w:r>
            <w:proofErr w:type="gramEnd"/>
            <w:r w:rsidRPr="0025425A">
              <w:rPr>
                <w:sz w:val="24"/>
                <w:szCs w:val="24"/>
              </w:rPr>
              <w:t xml:space="preserve"> VOCO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909,00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Твинки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gramStart"/>
            <w:r w:rsidRPr="0025425A">
              <w:rPr>
                <w:sz w:val="24"/>
                <w:szCs w:val="24"/>
              </w:rPr>
              <w:t>Стар</w:t>
            </w:r>
            <w:proofErr w:type="gramEnd"/>
            <w:r w:rsidRPr="0025425A">
              <w:rPr>
                <w:sz w:val="24"/>
                <w:szCs w:val="24"/>
              </w:rPr>
              <w:t xml:space="preserve"> VOCO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119,00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</w:t>
            </w:r>
            <w:proofErr w:type="spellStart"/>
            <w:r w:rsidRPr="0025425A">
              <w:rPr>
                <w:sz w:val="24"/>
                <w:szCs w:val="24"/>
              </w:rPr>
              <w:t>Твинки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gramStart"/>
            <w:r w:rsidRPr="0025425A">
              <w:rPr>
                <w:sz w:val="24"/>
                <w:szCs w:val="24"/>
              </w:rPr>
              <w:t>Стар</w:t>
            </w:r>
            <w:proofErr w:type="gramEnd"/>
            <w:r w:rsidRPr="0025425A">
              <w:rPr>
                <w:sz w:val="24"/>
                <w:szCs w:val="24"/>
              </w:rPr>
              <w:t xml:space="preserve"> VOCO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227,00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1/3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SDR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945,00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8.89.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до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SDR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263,00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Восстановление формы зуба при отсутствии тв</w:t>
            </w:r>
            <w:r>
              <w:rPr>
                <w:sz w:val="24"/>
                <w:szCs w:val="24"/>
              </w:rPr>
              <w:t>е</w:t>
            </w:r>
            <w:r w:rsidRPr="0025425A">
              <w:rPr>
                <w:sz w:val="24"/>
                <w:szCs w:val="24"/>
              </w:rPr>
              <w:t xml:space="preserve">рдых тканей свыше 1/2 коронки зуба </w:t>
            </w:r>
            <w:proofErr w:type="spellStart"/>
            <w:r w:rsidRPr="0025425A">
              <w:rPr>
                <w:sz w:val="24"/>
                <w:szCs w:val="24"/>
              </w:rPr>
              <w:t>светоотверждаемым</w:t>
            </w:r>
            <w:proofErr w:type="spellEnd"/>
            <w:r w:rsidRPr="0025425A">
              <w:rPr>
                <w:sz w:val="24"/>
                <w:szCs w:val="24"/>
              </w:rPr>
              <w:t xml:space="preserve"> материалом SDR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382,00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стандартной коронки 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5425A">
              <w:rPr>
                <w:sz w:val="24"/>
                <w:szCs w:val="24"/>
              </w:rPr>
              <w:t>МЕ</w:t>
            </w:r>
            <w:proofErr w:type="gramEnd"/>
            <w:r w:rsidRPr="0025425A">
              <w:rPr>
                <w:sz w:val="24"/>
                <w:szCs w:val="24"/>
              </w:rPr>
              <w:t>SPE при отсутствии твердых тканей более 2/3 коронки зуба ребенку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1 297,00</w:t>
            </w:r>
          </w:p>
        </w:tc>
      </w:tr>
      <w:tr w:rsidR="00254BD0" w:rsidRPr="0025425A" w:rsidTr="008D2591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414CE1">
            <w:pPr>
              <w:spacing w:line="235" w:lineRule="auto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лекарственных препаратов на рог пульпы зуба при пульпите (разовое посещение)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Снятие искусственной коронки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123,00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Раскрытие полости зуба с </w:t>
            </w:r>
            <w:proofErr w:type="spellStart"/>
            <w:r w:rsidRPr="0025425A">
              <w:rPr>
                <w:sz w:val="24"/>
                <w:szCs w:val="24"/>
              </w:rPr>
              <w:t>некротомией</w:t>
            </w:r>
            <w:proofErr w:type="spellEnd"/>
            <w:r w:rsidRPr="0025425A">
              <w:rPr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339,00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Лечение пульпита </w:t>
            </w:r>
            <w:proofErr w:type="spellStart"/>
            <w:r w:rsidRPr="0025425A">
              <w:rPr>
                <w:sz w:val="24"/>
                <w:szCs w:val="24"/>
              </w:rPr>
              <w:t>ампутационым</w:t>
            </w:r>
            <w:proofErr w:type="spellEnd"/>
            <w:r w:rsidRPr="0025425A">
              <w:rPr>
                <w:sz w:val="24"/>
                <w:szCs w:val="24"/>
              </w:rPr>
              <w:t xml:space="preserve"> методом без наложения пломбы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293,00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Лечение периодонтита </w:t>
            </w:r>
            <w:proofErr w:type="spellStart"/>
            <w:r w:rsidRPr="0025425A">
              <w:rPr>
                <w:sz w:val="24"/>
                <w:szCs w:val="24"/>
              </w:rPr>
              <w:t>импрегнационным</w:t>
            </w:r>
            <w:proofErr w:type="spellEnd"/>
            <w:r w:rsidRPr="0025425A">
              <w:rPr>
                <w:sz w:val="24"/>
                <w:szCs w:val="24"/>
              </w:rPr>
              <w:t xml:space="preserve"> методом без наложения пломбы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370,00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Медикаментозная обработка  корневого канала (разовое посещение)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91,00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Медикаментозная и механическая обработка корневого канала (разовое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569,00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414CE1" w:rsidRDefault="00254BD0" w:rsidP="008D259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>№</w:t>
            </w:r>
          </w:p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8.99.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254BD0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Введение лекарственных сре</w:t>
            </w:r>
            <w:proofErr w:type="gramStart"/>
            <w:r w:rsidRPr="0025425A">
              <w:rPr>
                <w:sz w:val="24"/>
                <w:szCs w:val="24"/>
              </w:rPr>
              <w:t>дств в к</w:t>
            </w:r>
            <w:proofErr w:type="gramEnd"/>
            <w:r w:rsidRPr="0025425A">
              <w:rPr>
                <w:sz w:val="24"/>
                <w:szCs w:val="24"/>
              </w:rPr>
              <w:t>орневой канал при лечении деструктивных форм периодонтитов, осложненных формах кариеса при незавершенном формировании корней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254BD0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294,00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Подготовка и </w:t>
            </w:r>
            <w:proofErr w:type="spellStart"/>
            <w:r w:rsidRPr="0025425A">
              <w:rPr>
                <w:sz w:val="24"/>
                <w:szCs w:val="24"/>
              </w:rPr>
              <w:t>обтурация</w:t>
            </w:r>
            <w:proofErr w:type="spellEnd"/>
            <w:r w:rsidRPr="0025425A">
              <w:rPr>
                <w:sz w:val="24"/>
                <w:szCs w:val="24"/>
              </w:rPr>
              <w:t xml:space="preserve"> одного корневого канала пастой </w:t>
            </w:r>
            <w:proofErr w:type="spellStart"/>
            <w:r w:rsidRPr="0025425A">
              <w:rPr>
                <w:sz w:val="24"/>
                <w:szCs w:val="24"/>
              </w:rPr>
              <w:t>Эвгедент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163,00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Подготовка и </w:t>
            </w:r>
            <w:proofErr w:type="spellStart"/>
            <w:r w:rsidRPr="0025425A">
              <w:rPr>
                <w:sz w:val="24"/>
                <w:szCs w:val="24"/>
              </w:rPr>
              <w:t>обтурация</w:t>
            </w:r>
            <w:proofErr w:type="spellEnd"/>
            <w:r w:rsidRPr="0025425A">
              <w:rPr>
                <w:sz w:val="24"/>
                <w:szCs w:val="24"/>
              </w:rPr>
              <w:t xml:space="preserve"> одного корневого канала пастой </w:t>
            </w:r>
            <w:proofErr w:type="spellStart"/>
            <w:proofErr w:type="gramStart"/>
            <w:r w:rsidRPr="0025425A">
              <w:rPr>
                <w:sz w:val="24"/>
                <w:szCs w:val="24"/>
              </w:rPr>
              <w:t>А</w:t>
            </w:r>
            <w:proofErr w:type="gramEnd"/>
            <w:r w:rsidRPr="0025425A">
              <w:rPr>
                <w:sz w:val="24"/>
                <w:szCs w:val="24"/>
              </w:rPr>
              <w:t>dseal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197,00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8D2591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Подготовка и </w:t>
            </w:r>
            <w:proofErr w:type="spellStart"/>
            <w:r w:rsidRPr="0025425A">
              <w:rPr>
                <w:sz w:val="24"/>
                <w:szCs w:val="24"/>
              </w:rPr>
              <w:t>обтурация</w:t>
            </w:r>
            <w:proofErr w:type="spellEnd"/>
            <w:r w:rsidRPr="0025425A">
              <w:rPr>
                <w:sz w:val="24"/>
                <w:szCs w:val="24"/>
              </w:rPr>
              <w:t xml:space="preserve"> одного корневого канала пастой </w:t>
            </w:r>
            <w:proofErr w:type="spellStart"/>
            <w:r w:rsidRPr="0025425A">
              <w:rPr>
                <w:sz w:val="24"/>
                <w:szCs w:val="24"/>
              </w:rPr>
              <w:t>Тиэдент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141,00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Пломбирование 1 корневого канала пастой </w:t>
            </w:r>
            <w:proofErr w:type="spellStart"/>
            <w:r w:rsidRPr="0025425A">
              <w:rPr>
                <w:sz w:val="24"/>
                <w:szCs w:val="24"/>
              </w:rPr>
              <w:t>Акросил</w:t>
            </w:r>
            <w:proofErr w:type="spellEnd"/>
            <w:r w:rsidRPr="0025425A">
              <w:rPr>
                <w:sz w:val="24"/>
                <w:szCs w:val="24"/>
              </w:rPr>
              <w:t xml:space="preserve"> с гуттаперчей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307,00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Пломбирование 1 корневого канала АН-Плюс с гуттаперчевыми штифтами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338,00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Пломбирование 1 корневого канала </w:t>
            </w:r>
            <w:proofErr w:type="spellStart"/>
            <w:r w:rsidRPr="0025425A">
              <w:rPr>
                <w:sz w:val="24"/>
                <w:szCs w:val="24"/>
              </w:rPr>
              <w:t>Гутасиллер</w:t>
            </w:r>
            <w:proofErr w:type="spellEnd"/>
            <w:r w:rsidRPr="0025425A">
              <w:rPr>
                <w:sz w:val="24"/>
                <w:szCs w:val="24"/>
              </w:rPr>
              <w:t xml:space="preserve"> пастой с гуттаперчевыми штифтами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238,00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Распломбирование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одного корневого канала, пломбированного цинк-</w:t>
            </w:r>
            <w:proofErr w:type="spellStart"/>
            <w:r w:rsidRPr="0025425A">
              <w:rPr>
                <w:sz w:val="24"/>
                <w:szCs w:val="24"/>
              </w:rPr>
              <w:t>эвгеноловой</w:t>
            </w:r>
            <w:proofErr w:type="spellEnd"/>
            <w:r w:rsidRPr="0025425A">
              <w:rPr>
                <w:sz w:val="24"/>
                <w:szCs w:val="24"/>
              </w:rPr>
              <w:t xml:space="preserve"> пастой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433,00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8.107</w:t>
            </w:r>
            <w:r w:rsidR="008D259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Распломбирование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одного корневого канала под штифт у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595,00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8.108</w:t>
            </w:r>
            <w:r w:rsidR="008D259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Извлечение фиксированного инородного тела из одного корневого канала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431,00</w:t>
            </w:r>
          </w:p>
        </w:tc>
      </w:tr>
      <w:tr w:rsidR="00254BD0" w:rsidRPr="0025425A" w:rsidTr="008D2591">
        <w:trPr>
          <w:trHeight w:val="4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8.109.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D2591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Одонтометрия</w:t>
            </w:r>
            <w:proofErr w:type="spellEnd"/>
            <w:r w:rsidRPr="0025425A">
              <w:rPr>
                <w:sz w:val="24"/>
                <w:szCs w:val="24"/>
              </w:rPr>
              <w:t xml:space="preserve"> 1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80,00</w:t>
            </w:r>
          </w:p>
        </w:tc>
      </w:tr>
      <w:tr w:rsidR="00254BD0" w:rsidRPr="0025425A" w:rsidTr="008D2591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D2591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Снятие пломбы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208,00</w:t>
            </w:r>
          </w:p>
        </w:tc>
      </w:tr>
      <w:tr w:rsidR="00254BD0" w:rsidRPr="0025425A" w:rsidTr="008D2591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D2591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Фиксация поста в корневом канале </w:t>
            </w:r>
            <w:proofErr w:type="spellStart"/>
            <w:r w:rsidRPr="0025425A">
              <w:rPr>
                <w:sz w:val="24"/>
                <w:szCs w:val="24"/>
              </w:rPr>
              <w:t>витремером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659,00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Фиксация поста в корневом канале и восстановление культи зуба </w:t>
            </w:r>
            <w:proofErr w:type="spellStart"/>
            <w:r w:rsidRPr="0025425A">
              <w:rPr>
                <w:sz w:val="24"/>
                <w:szCs w:val="24"/>
              </w:rPr>
              <w:t>витремером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950,00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Фиксация поста в корневом канале и восстановление культи зуба композитом </w:t>
            </w:r>
            <w:proofErr w:type="spellStart"/>
            <w:r w:rsidRPr="0025425A">
              <w:rPr>
                <w:sz w:val="24"/>
                <w:szCs w:val="24"/>
              </w:rPr>
              <w:t>Core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it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859,00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Фиксация поста в корневом канале композитом </w:t>
            </w:r>
            <w:proofErr w:type="spellStart"/>
            <w:r w:rsidRPr="0025425A">
              <w:rPr>
                <w:sz w:val="24"/>
                <w:szCs w:val="24"/>
              </w:rPr>
              <w:t>Core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it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766,00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Фиксация поста в корневом канале </w:t>
            </w:r>
            <w:proofErr w:type="spellStart"/>
            <w:r w:rsidRPr="0025425A">
              <w:rPr>
                <w:sz w:val="24"/>
                <w:szCs w:val="24"/>
              </w:rPr>
              <w:t>Кетак-Цем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Айземикс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798,00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Фиксация 1 штифта из стекловолокна в корневом канале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978,00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5425A">
              <w:rPr>
                <w:sz w:val="24"/>
                <w:szCs w:val="24"/>
              </w:rPr>
              <w:t>кариесогенности</w:t>
            </w:r>
            <w:proofErr w:type="spellEnd"/>
            <w:r w:rsidRPr="0025425A">
              <w:rPr>
                <w:sz w:val="24"/>
                <w:szCs w:val="24"/>
              </w:rPr>
              <w:t xml:space="preserve"> зубного налета (окрашивание)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52,00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Витальное окрашивание кариозного пятна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52,00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 Определение индекса, пробы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Проведение профессиональной гигиены одного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38,00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Удаление </w:t>
            </w:r>
            <w:proofErr w:type="spellStart"/>
            <w:r w:rsidRPr="0025425A">
              <w:rPr>
                <w:sz w:val="24"/>
                <w:szCs w:val="24"/>
              </w:rPr>
              <w:t>назубных</w:t>
            </w:r>
            <w:proofErr w:type="spellEnd"/>
            <w:r w:rsidRPr="0025425A">
              <w:rPr>
                <w:sz w:val="24"/>
                <w:szCs w:val="24"/>
              </w:rPr>
              <w:t xml:space="preserve"> отложений ручным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195,00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Удаление </w:t>
            </w:r>
            <w:proofErr w:type="spellStart"/>
            <w:r w:rsidRPr="0025425A">
              <w:rPr>
                <w:sz w:val="24"/>
                <w:szCs w:val="24"/>
              </w:rPr>
              <w:t>назубных</w:t>
            </w:r>
            <w:proofErr w:type="spellEnd"/>
            <w:r w:rsidRPr="0025425A">
              <w:rPr>
                <w:sz w:val="24"/>
                <w:szCs w:val="24"/>
              </w:rPr>
              <w:t xml:space="preserve"> отложений с помощью ультразвуковой аппаратуры (одна челюсть)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290,00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Покрытие зубов одной челюсти фторсодержащим лаком </w:t>
            </w:r>
            <w:proofErr w:type="spellStart"/>
            <w:r w:rsidRPr="0025425A">
              <w:rPr>
                <w:sz w:val="24"/>
                <w:szCs w:val="24"/>
              </w:rPr>
              <w:t>Бюфлюорид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338,00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Покрытие одного зуба фторсодержащим лаком </w:t>
            </w:r>
            <w:proofErr w:type="spellStart"/>
            <w:r w:rsidRPr="0025425A">
              <w:rPr>
                <w:sz w:val="24"/>
                <w:szCs w:val="24"/>
              </w:rPr>
              <w:t>Дюрапат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65,00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Покрытие одного зуба фторсодержащим лаком </w:t>
            </w:r>
            <w:proofErr w:type="spellStart"/>
            <w:r w:rsidRPr="0025425A">
              <w:rPr>
                <w:sz w:val="24"/>
                <w:szCs w:val="24"/>
              </w:rPr>
              <w:t>Бюфлюорид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70,00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Проведение фторирования зубов с использованием фтористого геля на индивидуальных ложках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435,00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D0" w:rsidRPr="0025425A" w:rsidRDefault="00254BD0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Сошлифовка</w:t>
            </w:r>
            <w:proofErr w:type="spellEnd"/>
            <w:r w:rsidRPr="0025425A">
              <w:rPr>
                <w:sz w:val="24"/>
                <w:szCs w:val="24"/>
              </w:rPr>
              <w:t xml:space="preserve"> эмали со ската бугра одного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414CE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77,00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414CE1" w:rsidRDefault="00254BD0" w:rsidP="008D2591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>№</w:t>
            </w:r>
          </w:p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254BD0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0" w:rsidRPr="0025425A" w:rsidRDefault="00254BD0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0" w:rsidRPr="0025425A" w:rsidRDefault="00254BD0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одного звена шины из лигатурной проволоки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283,00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62522D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Шинирование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двух зубов с применением композита химического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285,00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Шинирование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двух зубов с применением композита светового отверждения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612,00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Шинирование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двух зубов с применением стекловолоконных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045,00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gramStart"/>
            <w:r w:rsidRPr="0025425A">
              <w:rPr>
                <w:sz w:val="24"/>
                <w:szCs w:val="24"/>
              </w:rPr>
              <w:t>Закрытый</w:t>
            </w:r>
            <w:proofErr w:type="gram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кюретаж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пародонтального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кармана в области 2-х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180,00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gramStart"/>
            <w:r w:rsidRPr="0025425A">
              <w:rPr>
                <w:sz w:val="24"/>
                <w:szCs w:val="24"/>
              </w:rPr>
              <w:t>Открытый</w:t>
            </w:r>
            <w:proofErr w:type="gram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кюретаж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пародонтального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кармана в области 2</w:t>
            </w:r>
            <w:r>
              <w:rPr>
                <w:sz w:val="24"/>
                <w:szCs w:val="24"/>
              </w:rPr>
              <w:t>-х</w:t>
            </w:r>
            <w:r w:rsidRPr="0025425A">
              <w:rPr>
                <w:sz w:val="24"/>
                <w:szCs w:val="24"/>
              </w:rPr>
              <w:t xml:space="preserve">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506,00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gramStart"/>
            <w:r w:rsidRPr="0025425A">
              <w:rPr>
                <w:sz w:val="24"/>
                <w:szCs w:val="24"/>
              </w:rPr>
              <w:t>Открытый</w:t>
            </w:r>
            <w:proofErr w:type="gram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кюретаж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парадонтального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кармана в области 2</w:t>
            </w:r>
            <w:r>
              <w:rPr>
                <w:sz w:val="24"/>
                <w:szCs w:val="24"/>
              </w:rPr>
              <w:t>-х</w:t>
            </w:r>
            <w:r w:rsidRPr="0025425A">
              <w:rPr>
                <w:sz w:val="24"/>
                <w:szCs w:val="24"/>
              </w:rPr>
              <w:t xml:space="preserve"> зубов с применением </w:t>
            </w:r>
            <w:proofErr w:type="spellStart"/>
            <w:r w:rsidRPr="0025425A">
              <w:rPr>
                <w:sz w:val="24"/>
                <w:szCs w:val="24"/>
              </w:rPr>
              <w:t>КоллапАна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801,00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Аппликация лекарственного препарата на слизистую оболочку полости рта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116,00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Лечебная повязка на слизистую оболочку полости рта (1 сеанс)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79,00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Субмукозная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Траумель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310,00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Субмукозная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линкомицина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60,00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25425A">
              <w:rPr>
                <w:sz w:val="24"/>
                <w:szCs w:val="24"/>
              </w:rPr>
              <w:t>пародонтальных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карманов у ребенка: 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67,0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25425A">
              <w:rPr>
                <w:sz w:val="24"/>
                <w:szCs w:val="24"/>
              </w:rPr>
              <w:t>пародонтальных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карманов у ребенка (инстилляция)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67,00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25425A">
              <w:rPr>
                <w:sz w:val="24"/>
                <w:szCs w:val="24"/>
              </w:rPr>
              <w:t>пародонтальных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карманов у ребенка (повязка)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127,00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Вскрытие </w:t>
            </w:r>
            <w:proofErr w:type="spellStart"/>
            <w:r w:rsidRPr="0025425A">
              <w:rPr>
                <w:sz w:val="24"/>
                <w:szCs w:val="24"/>
              </w:rPr>
              <w:t>пародонтального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абцесса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233,00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Взятие материала на исследование (микробиологическое, цитологическое)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71,00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Забор содержимого </w:t>
            </w:r>
            <w:proofErr w:type="spellStart"/>
            <w:r w:rsidRPr="0025425A">
              <w:rPr>
                <w:sz w:val="24"/>
                <w:szCs w:val="24"/>
              </w:rPr>
              <w:t>пародонтальных</w:t>
            </w:r>
            <w:proofErr w:type="spellEnd"/>
            <w:r w:rsidRPr="0025425A">
              <w:rPr>
                <w:sz w:val="24"/>
                <w:szCs w:val="24"/>
              </w:rPr>
              <w:t xml:space="preserve"> карманов для микробиологического исследования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94,00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Гингивэктомия</w:t>
            </w:r>
            <w:proofErr w:type="spellEnd"/>
            <w:r w:rsidRPr="0025425A">
              <w:rPr>
                <w:sz w:val="24"/>
                <w:szCs w:val="24"/>
              </w:rPr>
              <w:t xml:space="preserve"> в области 2 зубов с применением </w:t>
            </w:r>
            <w:proofErr w:type="spellStart"/>
            <w:r w:rsidRPr="0025425A">
              <w:rPr>
                <w:sz w:val="24"/>
                <w:szCs w:val="24"/>
              </w:rPr>
              <w:t>КоллапАна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616,00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Гингивэктомия</w:t>
            </w:r>
            <w:proofErr w:type="spellEnd"/>
            <w:r w:rsidRPr="0025425A">
              <w:rPr>
                <w:sz w:val="24"/>
                <w:szCs w:val="24"/>
              </w:rPr>
              <w:t xml:space="preserve"> в области 1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256,00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Заболевания слизистой оболочки полости рта у ребенка: начато 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246,00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Заболевания слизистой оболочки полости рта у ребенка: сеанс 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147,00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8.149.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61,00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8.150.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Отбеливание </w:t>
            </w:r>
            <w:proofErr w:type="spellStart"/>
            <w:r w:rsidRPr="0025425A">
              <w:rPr>
                <w:sz w:val="24"/>
                <w:szCs w:val="24"/>
              </w:rPr>
              <w:t>Opalescences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178,00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8.151.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Вызов врача на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517,00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 Хирургические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Обследование стоматологического статуса первичного больного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222,00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Осмотр повторного  больного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129,00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Консультация ребенка специалистом хирургом детским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203,00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Чтение одной рентгенограммы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61,00</w:t>
            </w:r>
          </w:p>
        </w:tc>
      </w:tr>
      <w:tr w:rsidR="008D2591" w:rsidRPr="0025425A" w:rsidTr="008D25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D2591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Чтение </w:t>
            </w:r>
            <w:proofErr w:type="spellStart"/>
            <w:r w:rsidRPr="0025425A">
              <w:rPr>
                <w:sz w:val="24"/>
                <w:szCs w:val="24"/>
              </w:rPr>
              <w:t>ортопантомограммы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92,00</w:t>
            </w:r>
          </w:p>
        </w:tc>
      </w:tr>
      <w:tr w:rsidR="008D2591" w:rsidRPr="0025425A" w:rsidTr="009D721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414CE1" w:rsidRDefault="008D2591" w:rsidP="008F28E5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8D2591" w:rsidRPr="0025425A" w:rsidTr="009D721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Определение индекса, пробы у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119,00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Анестезия аппликационная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99,00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Анестезия </w:t>
            </w:r>
            <w:proofErr w:type="spellStart"/>
            <w:r w:rsidRPr="0025425A">
              <w:rPr>
                <w:sz w:val="24"/>
                <w:szCs w:val="24"/>
              </w:rPr>
              <w:t>внутриротовая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лидокаином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103,00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Анестезия </w:t>
            </w:r>
            <w:proofErr w:type="spellStart"/>
            <w:r w:rsidRPr="0025425A">
              <w:rPr>
                <w:sz w:val="24"/>
                <w:szCs w:val="24"/>
              </w:rPr>
              <w:t>внутриротовая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убистезина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140,00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Анестезия </w:t>
            </w:r>
            <w:proofErr w:type="spellStart"/>
            <w:r w:rsidRPr="0025425A">
              <w:rPr>
                <w:sz w:val="24"/>
                <w:szCs w:val="24"/>
              </w:rPr>
              <w:t>внутриротовая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ультракаина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175,00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Анестезия </w:t>
            </w:r>
            <w:proofErr w:type="spellStart"/>
            <w:r w:rsidRPr="0025425A">
              <w:rPr>
                <w:sz w:val="24"/>
                <w:szCs w:val="24"/>
              </w:rPr>
              <w:t>внутриротовая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септонеста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123,00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Анестезия </w:t>
            </w:r>
            <w:proofErr w:type="spellStart"/>
            <w:r w:rsidRPr="0025425A">
              <w:rPr>
                <w:sz w:val="24"/>
                <w:szCs w:val="24"/>
              </w:rPr>
              <w:t>внутриротовая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артикаина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142,00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Анестезия </w:t>
            </w:r>
            <w:proofErr w:type="spellStart"/>
            <w:r w:rsidRPr="0025425A">
              <w:rPr>
                <w:sz w:val="24"/>
                <w:szCs w:val="24"/>
              </w:rPr>
              <w:t>внутриротовая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инъекция </w:t>
            </w:r>
            <w:proofErr w:type="spellStart"/>
            <w:r w:rsidRPr="0025425A">
              <w:rPr>
                <w:sz w:val="24"/>
                <w:szCs w:val="24"/>
              </w:rPr>
              <w:t>скандонеста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136,00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Внеротовая</w:t>
            </w:r>
            <w:proofErr w:type="spellEnd"/>
            <w:r w:rsidRPr="0025425A">
              <w:rPr>
                <w:sz w:val="24"/>
                <w:szCs w:val="24"/>
              </w:rPr>
              <w:t xml:space="preserve"> анестезия (блокада)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157,00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Удаление временного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186,00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Удаление постоянного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369,00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Сложное удаление зуба с разъединением корней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600,00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Сложное удаление зуба с выкраиванием </w:t>
            </w:r>
            <w:proofErr w:type="spellStart"/>
            <w:r w:rsidRPr="0025425A">
              <w:rPr>
                <w:sz w:val="24"/>
                <w:szCs w:val="24"/>
              </w:rPr>
              <w:t>слизисто</w:t>
            </w:r>
            <w:proofErr w:type="spellEnd"/>
            <w:r w:rsidRPr="0025425A">
              <w:rPr>
                <w:sz w:val="24"/>
                <w:szCs w:val="24"/>
              </w:rPr>
              <w:t xml:space="preserve"> надкостного лоскута и резекцией костной пластинки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886,00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9.19.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Удаление ретинированного, </w:t>
            </w:r>
            <w:proofErr w:type="spellStart"/>
            <w:r w:rsidRPr="0025425A">
              <w:rPr>
                <w:sz w:val="24"/>
                <w:szCs w:val="24"/>
              </w:rPr>
              <w:t>дистопированного</w:t>
            </w:r>
            <w:proofErr w:type="spellEnd"/>
            <w:r w:rsidRPr="0025425A">
              <w:rPr>
                <w:sz w:val="24"/>
                <w:szCs w:val="24"/>
              </w:rPr>
              <w:t>, сверхкомплектного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995,00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Гемисекция</w:t>
            </w:r>
            <w:proofErr w:type="spellEnd"/>
            <w:r w:rsidRPr="0025425A">
              <w:rPr>
                <w:sz w:val="24"/>
                <w:szCs w:val="24"/>
              </w:rPr>
              <w:t xml:space="preserve">, ампутация корня зуба без выкраивания </w:t>
            </w:r>
            <w:proofErr w:type="spellStart"/>
            <w:r w:rsidRPr="0025425A">
              <w:rPr>
                <w:sz w:val="24"/>
                <w:szCs w:val="24"/>
              </w:rPr>
              <w:t>слизисто</w:t>
            </w:r>
            <w:proofErr w:type="spellEnd"/>
            <w:r w:rsidRPr="0025425A">
              <w:rPr>
                <w:sz w:val="24"/>
                <w:szCs w:val="24"/>
              </w:rPr>
              <w:t>-надкостничного лоскута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678,00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Гемисекция</w:t>
            </w:r>
            <w:proofErr w:type="spellEnd"/>
            <w:r w:rsidRPr="0025425A">
              <w:rPr>
                <w:sz w:val="24"/>
                <w:szCs w:val="24"/>
              </w:rPr>
              <w:t xml:space="preserve">, ампутация корня зуба с </w:t>
            </w:r>
            <w:proofErr w:type="spellStart"/>
            <w:r w:rsidRPr="0025425A">
              <w:rPr>
                <w:sz w:val="24"/>
                <w:szCs w:val="24"/>
              </w:rPr>
              <w:t>выкраиванинием</w:t>
            </w:r>
            <w:proofErr w:type="spellEnd"/>
            <w:r w:rsidRPr="0025425A">
              <w:rPr>
                <w:sz w:val="24"/>
                <w:szCs w:val="24"/>
              </w:rPr>
              <w:t xml:space="preserve"> </w:t>
            </w:r>
            <w:proofErr w:type="spellStart"/>
            <w:r w:rsidRPr="0025425A">
              <w:rPr>
                <w:sz w:val="24"/>
                <w:szCs w:val="24"/>
              </w:rPr>
              <w:t>слизисто</w:t>
            </w:r>
            <w:proofErr w:type="spellEnd"/>
            <w:r w:rsidRPr="0025425A">
              <w:rPr>
                <w:sz w:val="24"/>
                <w:szCs w:val="24"/>
              </w:rPr>
              <w:t>-надкостничного лоскута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816,00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Медикаментозная обработка лунки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Кюретаж</w:t>
            </w:r>
            <w:proofErr w:type="spellEnd"/>
            <w:r w:rsidRPr="0025425A">
              <w:rPr>
                <w:sz w:val="24"/>
                <w:szCs w:val="24"/>
              </w:rPr>
              <w:t xml:space="preserve"> лунки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130,00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Лечение </w:t>
            </w:r>
            <w:proofErr w:type="spellStart"/>
            <w:r w:rsidRPr="0025425A">
              <w:rPr>
                <w:sz w:val="24"/>
                <w:szCs w:val="24"/>
              </w:rPr>
              <w:t>альвеолита</w:t>
            </w:r>
            <w:proofErr w:type="spellEnd"/>
            <w:r w:rsidRPr="0025425A">
              <w:rPr>
                <w:sz w:val="24"/>
                <w:szCs w:val="24"/>
              </w:rPr>
              <w:t xml:space="preserve"> с ревизией лунки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377,00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Иссечение капюшона слизистой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227,00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Остановка кровотечения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177,00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Взятие материала на исследование (</w:t>
            </w:r>
            <w:proofErr w:type="spellStart"/>
            <w:r w:rsidRPr="0025425A">
              <w:rPr>
                <w:sz w:val="24"/>
                <w:szCs w:val="24"/>
              </w:rPr>
              <w:t>микробиологическое</w:t>
            </w:r>
            <w:proofErr w:type="gramStart"/>
            <w:r w:rsidRPr="0025425A">
              <w:rPr>
                <w:sz w:val="24"/>
                <w:szCs w:val="24"/>
              </w:rPr>
              <w:t>,г</w:t>
            </w:r>
            <w:proofErr w:type="gramEnd"/>
            <w:r w:rsidRPr="0025425A">
              <w:rPr>
                <w:sz w:val="24"/>
                <w:szCs w:val="24"/>
              </w:rPr>
              <w:t>истологическое</w:t>
            </w:r>
            <w:proofErr w:type="spellEnd"/>
            <w:r w:rsidRPr="0025425A">
              <w:rPr>
                <w:sz w:val="24"/>
                <w:szCs w:val="24"/>
              </w:rPr>
              <w:t>)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109,00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Аппликация лекарственного препарата на слизистую оболочку полости рта(1 сеанс)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</w:p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84,00</w:t>
            </w:r>
          </w:p>
        </w:tc>
      </w:tr>
      <w:tr w:rsidR="008D2591" w:rsidRPr="0025425A" w:rsidTr="004F68FB">
        <w:trPr>
          <w:trHeight w:val="6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9.29.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Диатермокоагуляция одного </w:t>
            </w:r>
            <w:proofErr w:type="spellStart"/>
            <w:r w:rsidRPr="0025425A">
              <w:rPr>
                <w:sz w:val="24"/>
                <w:szCs w:val="24"/>
              </w:rPr>
              <w:t>десневого</w:t>
            </w:r>
            <w:proofErr w:type="spellEnd"/>
            <w:r w:rsidRPr="0025425A">
              <w:rPr>
                <w:sz w:val="24"/>
                <w:szCs w:val="24"/>
              </w:rPr>
              <w:t xml:space="preserve"> сосочка, содержимого одного канала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106,00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Внутри ротовой разрез с дренированием раны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268,00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Перевязка гнойной раны в полости рта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134,00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Перевязка чистой раны в полости рта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166,00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Вне ротовой разрез с дренированием раны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359,00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Перевязка после вне ротового разреза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217,00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повязки, компресса с участием врача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108,00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Первично-хирургическая обработка раны без наложения швов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296,00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Наложение одного шва </w:t>
            </w:r>
            <w:proofErr w:type="spellStart"/>
            <w:r w:rsidRPr="0025425A">
              <w:rPr>
                <w:sz w:val="24"/>
                <w:szCs w:val="24"/>
              </w:rPr>
              <w:t>викрилом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209,00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одного шва шелком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172,00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9.39.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Наложение одного шва кетгутом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172,00</w:t>
            </w:r>
          </w:p>
        </w:tc>
      </w:tr>
      <w:tr w:rsidR="008D2591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Снятие швов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93,00</w:t>
            </w:r>
          </w:p>
        </w:tc>
      </w:tr>
      <w:tr w:rsidR="008D2591" w:rsidRPr="0025425A" w:rsidTr="009D721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414CE1" w:rsidRDefault="008D2591" w:rsidP="008F28E5">
            <w:pPr>
              <w:jc w:val="center"/>
              <w:rPr>
                <w:sz w:val="24"/>
                <w:szCs w:val="24"/>
              </w:rPr>
            </w:pPr>
            <w:r w:rsidRPr="00414CE1">
              <w:rPr>
                <w:sz w:val="24"/>
                <w:szCs w:val="24"/>
              </w:rPr>
              <w:lastRenderedPageBreak/>
              <w:t xml:space="preserve">№ </w:t>
            </w:r>
          </w:p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proofErr w:type="gramStart"/>
            <w:r w:rsidRPr="00414CE1">
              <w:rPr>
                <w:sz w:val="24"/>
                <w:szCs w:val="24"/>
              </w:rPr>
              <w:t>п</w:t>
            </w:r>
            <w:proofErr w:type="gramEnd"/>
            <w:r w:rsidRPr="00414CE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Цена,</w:t>
            </w:r>
          </w:p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5425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8D2591" w:rsidRPr="0025425A" w:rsidTr="009D721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1" w:rsidRPr="0025425A" w:rsidRDefault="008D2591" w:rsidP="008F28E5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Коррекция альвеолярного отростка для подготовки к </w:t>
            </w:r>
            <w:proofErr w:type="spellStart"/>
            <w:r w:rsidRPr="0025425A">
              <w:rPr>
                <w:sz w:val="24"/>
                <w:szCs w:val="24"/>
              </w:rPr>
              <w:t>протерированию</w:t>
            </w:r>
            <w:proofErr w:type="spellEnd"/>
            <w:r w:rsidRPr="0025425A">
              <w:rPr>
                <w:sz w:val="24"/>
                <w:szCs w:val="24"/>
              </w:rPr>
              <w:t xml:space="preserve">, </w:t>
            </w:r>
            <w:proofErr w:type="spellStart"/>
            <w:r w:rsidRPr="0025425A">
              <w:rPr>
                <w:sz w:val="24"/>
                <w:szCs w:val="24"/>
              </w:rPr>
              <w:t>ортодоннтическому</w:t>
            </w:r>
            <w:proofErr w:type="spellEnd"/>
            <w:r w:rsidRPr="0025425A">
              <w:rPr>
                <w:sz w:val="24"/>
                <w:szCs w:val="24"/>
              </w:rPr>
              <w:t xml:space="preserve"> лечению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541,00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Цистэктомия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919,00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Цистотомия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601,00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Резекция верхушки корня одного зуба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62522D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684,00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Резекция верхушки корня зуба с применением </w:t>
            </w:r>
            <w:proofErr w:type="spellStart"/>
            <w:r w:rsidRPr="0025425A">
              <w:rPr>
                <w:sz w:val="24"/>
                <w:szCs w:val="24"/>
              </w:rPr>
              <w:t>Колапола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825,00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Секвестрэктомия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405,00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Пластика перфорации верхнечелюстной пазухи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237,00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Иссечение доброкачественного новообразования мягких тканей полости рта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446,00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9.49.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Удаление доброкачественного образования кости (одонтома, остеома)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820,00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Биопсия слизистой оболочки рта у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219,00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Биопсия пункционная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98,00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Коррекция уздечки языка, губы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384,00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Вестибулопластика</w:t>
            </w:r>
            <w:proofErr w:type="spellEnd"/>
            <w:r w:rsidRPr="0025425A">
              <w:rPr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944,00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Рассечение уздечки языка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259,00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Шинирование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при переломе челюстей без смещения отломков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958,00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Шинирование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при переломе челюстей со смещением отломков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25425A">
              <w:rPr>
                <w:sz w:val="24"/>
                <w:szCs w:val="24"/>
              </w:rPr>
              <w:t>082,00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Лигатурное скрепление при вывихах зубов (один зуб)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437,00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Коррекция шин у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269,00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9.59.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Смена одной резиновой тяги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70,00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Снятие шины с одной челюсти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269,00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Вправление вывиха нижней челюсти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223,00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Бужирование</w:t>
            </w:r>
            <w:proofErr w:type="spellEnd"/>
            <w:r w:rsidRPr="0025425A">
              <w:rPr>
                <w:sz w:val="24"/>
                <w:szCs w:val="24"/>
              </w:rPr>
              <w:t xml:space="preserve"> протока слюнной железы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250,00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Удаление камня из протока слюнной железы у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719,00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proofErr w:type="spellStart"/>
            <w:r w:rsidRPr="0025425A">
              <w:rPr>
                <w:sz w:val="24"/>
                <w:szCs w:val="24"/>
              </w:rPr>
              <w:t>Гингивэктомия</w:t>
            </w:r>
            <w:proofErr w:type="spellEnd"/>
            <w:r w:rsidRPr="0025425A">
              <w:rPr>
                <w:sz w:val="24"/>
                <w:szCs w:val="24"/>
              </w:rPr>
              <w:t xml:space="preserve"> в области одного зуба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278,00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07AAF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 xml:space="preserve">Лечение заболеваний слюнных желез, височно-нижнечелюстного сустава </w:t>
            </w:r>
            <w:proofErr w:type="gramStart"/>
            <w:r w:rsidRPr="0025425A">
              <w:rPr>
                <w:sz w:val="24"/>
                <w:szCs w:val="24"/>
              </w:rPr>
              <w:t>у</w:t>
            </w:r>
            <w:proofErr w:type="gramEnd"/>
            <w:r w:rsidRPr="0025425A">
              <w:rPr>
                <w:sz w:val="24"/>
                <w:szCs w:val="24"/>
              </w:rPr>
              <w:t xml:space="preserve"> ребенка-первое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593,00</w:t>
            </w:r>
          </w:p>
        </w:tc>
      </w:tr>
      <w:tr w:rsidR="004F68FB" w:rsidRPr="0025425A" w:rsidTr="0025425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9.66.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4F68FB">
            <w:pPr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Лечение заболеваний слюнных желез, височно-нижнечелюстного сустава у ребенка</w:t>
            </w:r>
            <w:r>
              <w:rPr>
                <w:sz w:val="24"/>
                <w:szCs w:val="24"/>
              </w:rPr>
              <w:t xml:space="preserve"> – </w:t>
            </w:r>
            <w:r w:rsidRPr="0025425A">
              <w:rPr>
                <w:sz w:val="24"/>
                <w:szCs w:val="24"/>
              </w:rPr>
              <w:t>последующее 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FB" w:rsidRPr="0025425A" w:rsidRDefault="004F68FB" w:rsidP="009D721A">
            <w:pPr>
              <w:jc w:val="center"/>
              <w:rPr>
                <w:sz w:val="24"/>
                <w:szCs w:val="24"/>
              </w:rPr>
            </w:pPr>
            <w:r w:rsidRPr="0025425A">
              <w:rPr>
                <w:sz w:val="24"/>
                <w:szCs w:val="24"/>
              </w:rPr>
              <w:t>473,0</w:t>
            </w:r>
          </w:p>
        </w:tc>
      </w:tr>
    </w:tbl>
    <w:p w:rsidR="0025425A" w:rsidRPr="0025425A" w:rsidRDefault="0025425A" w:rsidP="0025425A">
      <w:pPr>
        <w:rPr>
          <w:sz w:val="24"/>
          <w:szCs w:val="24"/>
        </w:rPr>
      </w:pPr>
    </w:p>
    <w:p w:rsidR="0025425A" w:rsidRPr="0025425A" w:rsidRDefault="0025425A" w:rsidP="0025425A">
      <w:pPr>
        <w:rPr>
          <w:sz w:val="24"/>
          <w:szCs w:val="24"/>
        </w:rPr>
      </w:pPr>
    </w:p>
    <w:p w:rsidR="0025425A" w:rsidRPr="0025425A" w:rsidRDefault="0025425A" w:rsidP="0025425A">
      <w:pPr>
        <w:rPr>
          <w:sz w:val="28"/>
          <w:szCs w:val="28"/>
        </w:rPr>
      </w:pPr>
      <w:r w:rsidRPr="0025425A">
        <w:rPr>
          <w:sz w:val="28"/>
          <w:szCs w:val="28"/>
        </w:rPr>
        <w:t xml:space="preserve">Начальник общего отдела </w:t>
      </w:r>
    </w:p>
    <w:p w:rsidR="0025425A" w:rsidRDefault="0025425A" w:rsidP="0025425A">
      <w:pPr>
        <w:rPr>
          <w:sz w:val="28"/>
          <w:szCs w:val="28"/>
        </w:rPr>
      </w:pPr>
      <w:r w:rsidRPr="0025425A">
        <w:rPr>
          <w:sz w:val="28"/>
          <w:szCs w:val="28"/>
        </w:rPr>
        <w:t>Администрации города Батайска</w:t>
      </w:r>
      <w:r w:rsidRPr="0025425A">
        <w:rPr>
          <w:sz w:val="28"/>
          <w:szCs w:val="28"/>
        </w:rPr>
        <w:tab/>
        <w:t xml:space="preserve"> </w:t>
      </w:r>
      <w:r w:rsidRPr="0025425A">
        <w:rPr>
          <w:sz w:val="28"/>
          <w:szCs w:val="28"/>
        </w:rPr>
        <w:tab/>
      </w:r>
      <w:r w:rsidRPr="0025425A">
        <w:rPr>
          <w:sz w:val="28"/>
          <w:szCs w:val="28"/>
        </w:rPr>
        <w:tab/>
      </w:r>
      <w:r w:rsidRPr="0025425A">
        <w:rPr>
          <w:sz w:val="28"/>
          <w:szCs w:val="28"/>
        </w:rPr>
        <w:tab/>
      </w:r>
      <w:r w:rsidRPr="002542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5425A">
        <w:rPr>
          <w:sz w:val="28"/>
          <w:szCs w:val="28"/>
        </w:rPr>
        <w:t xml:space="preserve"> В.С. </w:t>
      </w:r>
      <w:proofErr w:type="spellStart"/>
      <w:r w:rsidRPr="0025425A">
        <w:rPr>
          <w:sz w:val="28"/>
          <w:szCs w:val="28"/>
        </w:rPr>
        <w:t>Мирошникова</w:t>
      </w:r>
      <w:proofErr w:type="spellEnd"/>
    </w:p>
    <w:p w:rsidR="00CB11D1" w:rsidRDefault="00CB11D1" w:rsidP="0025425A">
      <w:pPr>
        <w:rPr>
          <w:sz w:val="28"/>
          <w:szCs w:val="28"/>
        </w:rPr>
      </w:pPr>
    </w:p>
    <w:p w:rsidR="00CB11D1" w:rsidRDefault="00CB11D1" w:rsidP="0025425A">
      <w:pPr>
        <w:rPr>
          <w:sz w:val="28"/>
          <w:szCs w:val="28"/>
        </w:rPr>
      </w:pPr>
    </w:p>
    <w:p w:rsidR="00CB11D1" w:rsidRDefault="00CB11D1" w:rsidP="0025425A">
      <w:pPr>
        <w:rPr>
          <w:sz w:val="28"/>
          <w:szCs w:val="28"/>
        </w:rPr>
      </w:pPr>
    </w:p>
    <w:p w:rsidR="00CB11D1" w:rsidRDefault="00CB11D1" w:rsidP="0025425A">
      <w:pPr>
        <w:rPr>
          <w:sz w:val="28"/>
          <w:szCs w:val="28"/>
        </w:rPr>
      </w:pPr>
    </w:p>
    <w:p w:rsidR="00CB11D1" w:rsidRDefault="00CB11D1" w:rsidP="0025425A">
      <w:pPr>
        <w:rPr>
          <w:sz w:val="28"/>
          <w:szCs w:val="28"/>
        </w:rPr>
      </w:pPr>
    </w:p>
    <w:p w:rsidR="00CB11D1" w:rsidRDefault="00CB11D1" w:rsidP="0025425A">
      <w:pPr>
        <w:rPr>
          <w:sz w:val="28"/>
          <w:szCs w:val="28"/>
        </w:rPr>
      </w:pPr>
    </w:p>
    <w:p w:rsidR="00CB11D1" w:rsidRDefault="00CB11D1" w:rsidP="0025425A">
      <w:pPr>
        <w:rPr>
          <w:sz w:val="28"/>
          <w:szCs w:val="28"/>
        </w:rPr>
      </w:pPr>
    </w:p>
    <w:p w:rsidR="00CB11D1" w:rsidRPr="0025425A" w:rsidRDefault="00CB11D1" w:rsidP="00CB11D1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B11D1" w:rsidRPr="0025425A" w:rsidRDefault="00CB11D1" w:rsidP="00CB11D1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>к постановлению</w:t>
      </w:r>
    </w:p>
    <w:p w:rsidR="00CB11D1" w:rsidRPr="0025425A" w:rsidRDefault="00CB11D1" w:rsidP="00CB11D1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 xml:space="preserve">Администрации </w:t>
      </w:r>
    </w:p>
    <w:p w:rsidR="00CB11D1" w:rsidRPr="0025425A" w:rsidRDefault="00CB11D1" w:rsidP="00CB11D1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>города Батайска</w:t>
      </w:r>
    </w:p>
    <w:p w:rsidR="00CB11D1" w:rsidRDefault="00CB11D1" w:rsidP="00CB11D1">
      <w:pPr>
        <w:ind w:left="6237"/>
        <w:rPr>
          <w:sz w:val="28"/>
          <w:szCs w:val="28"/>
        </w:rPr>
      </w:pPr>
      <w:r w:rsidRPr="0025425A">
        <w:rPr>
          <w:sz w:val="28"/>
          <w:szCs w:val="28"/>
        </w:rPr>
        <w:t>от</w:t>
      </w:r>
      <w:r w:rsidR="002C564D">
        <w:rPr>
          <w:sz w:val="28"/>
          <w:szCs w:val="28"/>
        </w:rPr>
        <w:t xml:space="preserve"> </w:t>
      </w:r>
      <w:r w:rsidR="002C564D">
        <w:rPr>
          <w:sz w:val="28"/>
          <w:szCs w:val="28"/>
          <w:u w:val="single"/>
        </w:rPr>
        <w:t>30</w:t>
      </w:r>
      <w:bookmarkStart w:id="0" w:name="_GoBack"/>
      <w:bookmarkEnd w:id="0"/>
      <w:r w:rsidR="002C564D">
        <w:rPr>
          <w:sz w:val="28"/>
          <w:szCs w:val="28"/>
          <w:u w:val="single"/>
        </w:rPr>
        <w:t>.01.2020</w:t>
      </w:r>
      <w:r w:rsidR="002C564D">
        <w:rPr>
          <w:sz w:val="28"/>
          <w:szCs w:val="28"/>
        </w:rPr>
        <w:t xml:space="preserve"> № </w:t>
      </w:r>
      <w:r w:rsidR="002C564D">
        <w:rPr>
          <w:sz w:val="28"/>
          <w:szCs w:val="28"/>
          <w:u w:val="single"/>
        </w:rPr>
        <w:t>128</w:t>
      </w:r>
    </w:p>
    <w:p w:rsidR="00D65F17" w:rsidRDefault="00D65F17" w:rsidP="00040850">
      <w:pPr>
        <w:jc w:val="center"/>
        <w:rPr>
          <w:sz w:val="28"/>
          <w:szCs w:val="28"/>
        </w:rPr>
      </w:pPr>
    </w:p>
    <w:p w:rsidR="00D65F17" w:rsidRDefault="00D65F17" w:rsidP="00040850">
      <w:pPr>
        <w:jc w:val="center"/>
        <w:rPr>
          <w:sz w:val="28"/>
          <w:szCs w:val="28"/>
        </w:rPr>
      </w:pPr>
    </w:p>
    <w:p w:rsidR="00D65F17" w:rsidRDefault="00040850" w:rsidP="00040850">
      <w:pPr>
        <w:jc w:val="center"/>
        <w:rPr>
          <w:sz w:val="28"/>
          <w:szCs w:val="28"/>
        </w:rPr>
      </w:pPr>
      <w:r w:rsidRPr="00040850">
        <w:rPr>
          <w:sz w:val="28"/>
          <w:szCs w:val="28"/>
        </w:rPr>
        <w:t>Цены на пла</w:t>
      </w:r>
      <w:r w:rsidR="00D65F17">
        <w:rPr>
          <w:sz w:val="28"/>
          <w:szCs w:val="28"/>
        </w:rPr>
        <w:t xml:space="preserve">тные медицинские услуги по </w:t>
      </w:r>
      <w:proofErr w:type="spellStart"/>
      <w:r w:rsidR="00D65F17">
        <w:rPr>
          <w:sz w:val="28"/>
          <w:szCs w:val="28"/>
        </w:rPr>
        <w:t>имплантологии</w:t>
      </w:r>
      <w:proofErr w:type="spellEnd"/>
      <w:r w:rsidR="00D65F17">
        <w:rPr>
          <w:sz w:val="28"/>
          <w:szCs w:val="28"/>
        </w:rPr>
        <w:t>,</w:t>
      </w:r>
    </w:p>
    <w:p w:rsidR="00D65F17" w:rsidRDefault="00D65F17" w:rsidP="0004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муниципальным бюджетным учреждением</w:t>
      </w:r>
    </w:p>
    <w:p w:rsidR="00D65F17" w:rsidRDefault="00D65F17" w:rsidP="0004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здравоохранения» Стоматологическая поликлиника» </w:t>
      </w:r>
    </w:p>
    <w:p w:rsidR="0025425A" w:rsidRPr="00040850" w:rsidRDefault="00D65F17" w:rsidP="0004085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 Ростовской области</w:t>
      </w:r>
    </w:p>
    <w:p w:rsidR="00040850" w:rsidRDefault="00040850" w:rsidP="003F48E9">
      <w:pPr>
        <w:rPr>
          <w:sz w:val="24"/>
          <w:szCs w:val="24"/>
        </w:rPr>
      </w:pPr>
    </w:p>
    <w:p w:rsidR="00040850" w:rsidRDefault="00040850" w:rsidP="003F48E9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bCs/>
                <w:sz w:val="24"/>
                <w:szCs w:val="24"/>
              </w:rPr>
            </w:pPr>
            <w:r w:rsidRPr="00EC5B81">
              <w:rPr>
                <w:bCs/>
                <w:sz w:val="24"/>
                <w:szCs w:val="24"/>
              </w:rPr>
              <w:t xml:space="preserve">10. </w:t>
            </w:r>
            <w:proofErr w:type="spellStart"/>
            <w:r w:rsidRPr="00EC5B81">
              <w:rPr>
                <w:bCs/>
                <w:sz w:val="24"/>
                <w:szCs w:val="24"/>
              </w:rPr>
              <w:t>Имплантология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Консультация врачом-стоматологом-хирургом при планировании операции имплантации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463,00</w:t>
            </w:r>
          </w:p>
        </w:tc>
      </w:tr>
      <w:tr w:rsidR="00040850" w:rsidRPr="00EC5B81" w:rsidTr="00040850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Удаление постоянного зуба сложное с разъединением корней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080,00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Сложное удаление зуба с выкраиванием </w:t>
            </w:r>
            <w:proofErr w:type="spellStart"/>
            <w:r w:rsidRPr="00EC5B81">
              <w:rPr>
                <w:sz w:val="24"/>
                <w:szCs w:val="24"/>
              </w:rPr>
              <w:t>слизисто</w:t>
            </w:r>
            <w:proofErr w:type="spellEnd"/>
            <w:r w:rsidRPr="00EC5B81">
              <w:rPr>
                <w:sz w:val="24"/>
                <w:szCs w:val="24"/>
              </w:rPr>
              <w:t xml:space="preserve"> - надкостничного лоскута, резекцией костной пластинки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700,00</w:t>
            </w:r>
          </w:p>
        </w:tc>
      </w:tr>
      <w:tr w:rsidR="00040850" w:rsidRPr="00EC5B81" w:rsidTr="00040850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Операция имплантации (введение одного имплантата </w:t>
            </w:r>
            <w:proofErr w:type="spellStart"/>
            <w:r w:rsidRPr="00EC5B81">
              <w:rPr>
                <w:sz w:val="24"/>
                <w:szCs w:val="24"/>
              </w:rPr>
              <w:t>Swiss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Inter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118,00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2 этап операции имплантации (установка формирователя </w:t>
            </w:r>
            <w:proofErr w:type="spellStart"/>
            <w:r w:rsidRPr="00EC5B81">
              <w:rPr>
                <w:sz w:val="24"/>
                <w:szCs w:val="24"/>
              </w:rPr>
              <w:t>Swiss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Inter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910,00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Операция имплантации (введение одного имплантата SGS)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778,00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 этап операции имплантаци</w:t>
            </w:r>
            <w:r>
              <w:rPr>
                <w:sz w:val="24"/>
                <w:szCs w:val="24"/>
              </w:rPr>
              <w:t>и (установка формирователя SGS</w:t>
            </w:r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896</w:t>
            </w:r>
            <w:r w:rsidRPr="00EC5B81">
              <w:rPr>
                <w:sz w:val="24"/>
                <w:szCs w:val="24"/>
              </w:rPr>
              <w:t>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Операция имплантации (введение одного имплантата </w:t>
            </w:r>
            <w:proofErr w:type="spellStart"/>
            <w:r w:rsidRPr="00EC5B81">
              <w:rPr>
                <w:sz w:val="24"/>
                <w:szCs w:val="24"/>
              </w:rPr>
              <w:t>Suprline</w:t>
            </w:r>
            <w:proofErr w:type="spellEnd"/>
            <w:r w:rsidRPr="00EC5B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000,00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Операция имплантации (установка формирователя десны </w:t>
            </w:r>
            <w:proofErr w:type="spellStart"/>
            <w:r w:rsidRPr="00EC5B81">
              <w:rPr>
                <w:sz w:val="24"/>
                <w:szCs w:val="24"/>
              </w:rPr>
              <w:t>Suprline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459,00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Операция имплантации (введение одного имплантата </w:t>
            </w:r>
            <w:proofErr w:type="spellStart"/>
            <w:r w:rsidRPr="00EC5B81">
              <w:rPr>
                <w:sz w:val="24"/>
                <w:szCs w:val="24"/>
              </w:rPr>
              <w:t>Implantium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946,00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Операция имплантации (установка формирователя десны </w:t>
            </w:r>
            <w:proofErr w:type="spellStart"/>
            <w:r w:rsidRPr="00EC5B81">
              <w:rPr>
                <w:sz w:val="24"/>
                <w:szCs w:val="24"/>
              </w:rPr>
              <w:t>Implantium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459,00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Удаление </w:t>
            </w:r>
            <w:proofErr w:type="spellStart"/>
            <w:r w:rsidRPr="00EC5B81">
              <w:rPr>
                <w:sz w:val="24"/>
                <w:szCs w:val="24"/>
              </w:rPr>
              <w:t>импланта</w:t>
            </w:r>
            <w:proofErr w:type="spellEnd"/>
            <w:r w:rsidRPr="00EC5B81">
              <w:rPr>
                <w:sz w:val="24"/>
                <w:szCs w:val="24"/>
              </w:rPr>
              <w:t xml:space="preserve"> простое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316,00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 xml:space="preserve">Удаление </w:t>
            </w:r>
            <w:proofErr w:type="spellStart"/>
            <w:r w:rsidRPr="00EC5B81">
              <w:rPr>
                <w:sz w:val="24"/>
                <w:szCs w:val="24"/>
              </w:rPr>
              <w:t>импланта</w:t>
            </w:r>
            <w:proofErr w:type="spellEnd"/>
            <w:r w:rsidRPr="00EC5B81">
              <w:rPr>
                <w:sz w:val="24"/>
                <w:szCs w:val="24"/>
              </w:rPr>
              <w:t xml:space="preserve"> сложное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753,00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Синуслифтинг</w:t>
            </w:r>
            <w:proofErr w:type="spellEnd"/>
            <w:r w:rsidRPr="00EC5B81">
              <w:rPr>
                <w:sz w:val="24"/>
                <w:szCs w:val="24"/>
              </w:rPr>
              <w:t xml:space="preserve"> открытый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126,00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Синуслифтинг</w:t>
            </w:r>
            <w:proofErr w:type="spellEnd"/>
            <w:r w:rsidRPr="00EC5B81">
              <w:rPr>
                <w:sz w:val="24"/>
                <w:szCs w:val="24"/>
              </w:rPr>
              <w:t xml:space="preserve"> закрытый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820,0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D65F17">
            <w:pPr>
              <w:jc w:val="both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Коррекция альвеолярного отростка для подготовки к протезиро</w:t>
            </w:r>
            <w:r>
              <w:rPr>
                <w:sz w:val="24"/>
                <w:szCs w:val="24"/>
              </w:rPr>
              <w:t>ва</w:t>
            </w:r>
            <w:r w:rsidRPr="00EC5B81">
              <w:rPr>
                <w:sz w:val="24"/>
                <w:szCs w:val="24"/>
              </w:rPr>
              <w:t>нию у взрослого с использованием костного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OsteOss</w:t>
            </w:r>
            <w:proofErr w:type="spellEnd"/>
            <w:r w:rsidRPr="00EC5B81">
              <w:rPr>
                <w:sz w:val="24"/>
                <w:szCs w:val="24"/>
              </w:rPr>
              <w:t xml:space="preserve"> крошка 0,5 </w:t>
            </w:r>
            <w:proofErr w:type="spellStart"/>
            <w:r w:rsidRPr="00EC5B81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276,00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OsteOss</w:t>
            </w:r>
            <w:proofErr w:type="spellEnd"/>
            <w:r w:rsidRPr="00EC5B81">
              <w:rPr>
                <w:sz w:val="24"/>
                <w:szCs w:val="24"/>
              </w:rPr>
              <w:t xml:space="preserve"> крошка 1 </w:t>
            </w:r>
            <w:proofErr w:type="spellStart"/>
            <w:r w:rsidRPr="00EC5B81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176,00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Лиопласт</w:t>
            </w:r>
            <w:proofErr w:type="spellEnd"/>
            <w:r w:rsidRPr="00EC5B81">
              <w:rPr>
                <w:sz w:val="24"/>
                <w:szCs w:val="24"/>
              </w:rPr>
              <w:t xml:space="preserve"> (1 </w:t>
            </w:r>
            <w:proofErr w:type="spellStart"/>
            <w:r w:rsidRPr="00EC5B81">
              <w:rPr>
                <w:sz w:val="24"/>
                <w:szCs w:val="24"/>
              </w:rPr>
              <w:t>гр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929,00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Лиопласт</w:t>
            </w:r>
            <w:proofErr w:type="spellEnd"/>
            <w:r w:rsidRPr="00EC5B81">
              <w:rPr>
                <w:sz w:val="24"/>
                <w:szCs w:val="24"/>
              </w:rPr>
              <w:t xml:space="preserve"> (5 </w:t>
            </w:r>
            <w:proofErr w:type="spellStart"/>
            <w:r w:rsidRPr="00EC5B81">
              <w:rPr>
                <w:sz w:val="24"/>
                <w:szCs w:val="24"/>
              </w:rPr>
              <w:t>гр</w:t>
            </w:r>
            <w:proofErr w:type="spellEnd"/>
            <w:r w:rsidRPr="00EC5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414,00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Коллост</w:t>
            </w:r>
            <w:proofErr w:type="spellEnd"/>
            <w:r w:rsidRPr="00EC5B81">
              <w:rPr>
                <w:sz w:val="24"/>
                <w:szCs w:val="24"/>
              </w:rPr>
              <w:t xml:space="preserve"> порошок (0,5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122,00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Мр3 0,5 см3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910,00</w:t>
            </w:r>
          </w:p>
        </w:tc>
      </w:tr>
      <w:tr w:rsidR="00040850" w:rsidRPr="00EC5B81" w:rsidTr="00040850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Gen-os</w:t>
            </w:r>
            <w:proofErr w:type="spellEnd"/>
            <w:r w:rsidRPr="00EC5B81">
              <w:rPr>
                <w:sz w:val="24"/>
                <w:szCs w:val="24"/>
              </w:rPr>
              <w:t xml:space="preserve"> 0,5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721,00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Цена,</w:t>
            </w:r>
          </w:p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C5B81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коп.)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5F17" w:rsidRPr="00EC5B81" w:rsidTr="00D65F1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17" w:rsidRPr="00EC5B81" w:rsidRDefault="00D65F17" w:rsidP="00D65F17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17" w:rsidRPr="00EC5B81" w:rsidRDefault="00D65F17" w:rsidP="00D65F17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Apatos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Mix</w:t>
            </w:r>
            <w:proofErr w:type="spellEnd"/>
            <w:r w:rsidRPr="00EC5B81">
              <w:rPr>
                <w:sz w:val="24"/>
                <w:szCs w:val="24"/>
              </w:rPr>
              <w:t xml:space="preserve"> 1,0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17" w:rsidRPr="00EC5B81" w:rsidRDefault="00D65F17" w:rsidP="00D65F17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036,00</w:t>
            </w:r>
          </w:p>
        </w:tc>
      </w:tr>
      <w:tr w:rsidR="00D65F17" w:rsidRPr="00EC5B81" w:rsidTr="00D65F1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17" w:rsidRPr="00EC5B81" w:rsidRDefault="00D65F17" w:rsidP="00D65F17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17" w:rsidRPr="00EC5B81" w:rsidRDefault="00D65F17" w:rsidP="00D65F17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Spongiosa-Blok</w:t>
            </w:r>
            <w:proofErr w:type="spellEnd"/>
            <w:r w:rsidRPr="00EC5B81">
              <w:rPr>
                <w:sz w:val="24"/>
                <w:szCs w:val="24"/>
              </w:rPr>
              <w:t xml:space="preserve"> 10х10х20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17" w:rsidRPr="00EC5B81" w:rsidRDefault="00D65F17" w:rsidP="00D65F17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176,00</w:t>
            </w:r>
          </w:p>
        </w:tc>
      </w:tr>
      <w:tr w:rsidR="00D65F17" w:rsidRPr="00EC5B81" w:rsidTr="00D65F1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17" w:rsidRPr="00EC5B81" w:rsidRDefault="00D65F17" w:rsidP="00D65F17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17" w:rsidRPr="00EC5B81" w:rsidRDefault="00D65F17" w:rsidP="00D65F17">
            <w:pPr>
              <w:rPr>
                <w:sz w:val="24"/>
                <w:szCs w:val="24"/>
                <w:lang w:val="en-US"/>
              </w:rPr>
            </w:pPr>
            <w:r w:rsidRPr="00EC5B81">
              <w:rPr>
                <w:sz w:val="24"/>
                <w:szCs w:val="24"/>
                <w:lang w:val="en-US"/>
              </w:rPr>
              <w:t>Dual-Blok Norm 20</w:t>
            </w:r>
            <w:r w:rsidRPr="00EC5B81">
              <w:rPr>
                <w:sz w:val="24"/>
                <w:szCs w:val="24"/>
              </w:rPr>
              <w:t>х</w:t>
            </w:r>
            <w:r w:rsidRPr="00EC5B81">
              <w:rPr>
                <w:sz w:val="24"/>
                <w:szCs w:val="24"/>
                <w:lang w:val="en-US"/>
              </w:rPr>
              <w:t>10</w:t>
            </w:r>
            <w:r w:rsidRPr="00EC5B81">
              <w:rPr>
                <w:sz w:val="24"/>
                <w:szCs w:val="24"/>
              </w:rPr>
              <w:t>х</w:t>
            </w:r>
            <w:r w:rsidRPr="00EC5B81">
              <w:rPr>
                <w:sz w:val="24"/>
                <w:szCs w:val="24"/>
                <w:lang w:val="en-US"/>
              </w:rPr>
              <w:t xml:space="preserve">5 </w:t>
            </w:r>
            <w:r w:rsidRPr="00EC5B81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17" w:rsidRPr="00EC5B81" w:rsidRDefault="00D65F17" w:rsidP="00D65F17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084,00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Xenograft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collagen</w:t>
            </w:r>
            <w:proofErr w:type="spellEnd"/>
            <w:r w:rsidRPr="00EC5B81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382,00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  <w:lang w:val="en-US"/>
              </w:rPr>
            </w:pPr>
            <w:r w:rsidRPr="00EC5B81">
              <w:rPr>
                <w:sz w:val="24"/>
                <w:szCs w:val="24"/>
                <w:lang w:val="en-US"/>
              </w:rPr>
              <w:t xml:space="preserve">Cube collagen (bio </w:t>
            </w:r>
            <w:proofErr w:type="spellStart"/>
            <w:r w:rsidRPr="00EC5B81">
              <w:rPr>
                <w:sz w:val="24"/>
                <w:szCs w:val="24"/>
                <w:lang w:val="en-US"/>
              </w:rPr>
              <w:t>Ost</w:t>
            </w:r>
            <w:proofErr w:type="spellEnd"/>
            <w:r w:rsidRPr="00EC5B81">
              <w:rPr>
                <w:sz w:val="24"/>
                <w:szCs w:val="24"/>
                <w:lang w:val="en-US"/>
              </w:rPr>
              <w:t>) 20</w:t>
            </w:r>
            <w:r w:rsidRPr="00EC5B81">
              <w:rPr>
                <w:sz w:val="24"/>
                <w:szCs w:val="24"/>
              </w:rPr>
              <w:t>х</w:t>
            </w:r>
            <w:r w:rsidRPr="00EC5B81">
              <w:rPr>
                <w:sz w:val="24"/>
                <w:szCs w:val="24"/>
                <w:lang w:val="en-US"/>
              </w:rPr>
              <w:t>10</w:t>
            </w:r>
            <w:r w:rsidRPr="00EC5B81">
              <w:rPr>
                <w:sz w:val="24"/>
                <w:szCs w:val="24"/>
              </w:rPr>
              <w:t>х</w:t>
            </w:r>
            <w:r w:rsidRPr="00EC5B81">
              <w:rPr>
                <w:sz w:val="24"/>
                <w:szCs w:val="24"/>
                <w:lang w:val="en-US"/>
              </w:rPr>
              <w:t xml:space="preserve">10 </w:t>
            </w:r>
            <w:r w:rsidRPr="00EC5B81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634,00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Натуральная бычья кость ALFA-BIO S GRAFT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249,00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412,00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Bio-Gide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333,00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proofErr w:type="spellStart"/>
            <w:r w:rsidRPr="00EC5B81">
              <w:rPr>
                <w:sz w:val="24"/>
                <w:szCs w:val="24"/>
              </w:rPr>
              <w:t>Cortical</w:t>
            </w:r>
            <w:proofErr w:type="spellEnd"/>
            <w:r w:rsidRPr="00EC5B81">
              <w:rPr>
                <w:sz w:val="24"/>
                <w:szCs w:val="24"/>
              </w:rPr>
              <w:t xml:space="preserve"> </w:t>
            </w:r>
            <w:proofErr w:type="spellStart"/>
            <w:r w:rsidRPr="00EC5B81">
              <w:rPr>
                <w:sz w:val="24"/>
                <w:szCs w:val="24"/>
              </w:rPr>
              <w:t>membrane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138,00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Титановая мембрана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C5B81">
              <w:rPr>
                <w:sz w:val="24"/>
                <w:szCs w:val="24"/>
              </w:rPr>
              <w:t>952,00</w:t>
            </w:r>
          </w:p>
        </w:tc>
      </w:tr>
      <w:tr w:rsidR="00040850" w:rsidRPr="00EC5B81" w:rsidTr="0004085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10.16.18.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50" w:rsidRPr="00EC5B81" w:rsidRDefault="00040850" w:rsidP="00040850">
            <w:pPr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Подготовка альвеолярного края к протезированию. Удлинение клинической коронки зуба перед протезированием.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50" w:rsidRPr="00EC5B81" w:rsidRDefault="00040850" w:rsidP="00040850">
            <w:pPr>
              <w:jc w:val="center"/>
              <w:rPr>
                <w:sz w:val="24"/>
                <w:szCs w:val="24"/>
              </w:rPr>
            </w:pPr>
            <w:r w:rsidRPr="00EC5B81">
              <w:rPr>
                <w:sz w:val="24"/>
                <w:szCs w:val="24"/>
              </w:rPr>
              <w:t>545,00</w:t>
            </w:r>
          </w:p>
        </w:tc>
      </w:tr>
    </w:tbl>
    <w:p w:rsidR="00040850" w:rsidRDefault="00040850" w:rsidP="00040850">
      <w:pPr>
        <w:rPr>
          <w:sz w:val="24"/>
          <w:szCs w:val="24"/>
        </w:rPr>
      </w:pPr>
    </w:p>
    <w:p w:rsidR="00040850" w:rsidRDefault="00040850" w:rsidP="00040850">
      <w:pPr>
        <w:rPr>
          <w:sz w:val="24"/>
          <w:szCs w:val="24"/>
        </w:rPr>
      </w:pPr>
    </w:p>
    <w:p w:rsidR="00040850" w:rsidRPr="00D5128F" w:rsidRDefault="00040850" w:rsidP="00040850">
      <w:pPr>
        <w:rPr>
          <w:sz w:val="28"/>
          <w:szCs w:val="28"/>
        </w:rPr>
      </w:pPr>
      <w:r w:rsidRPr="00D5128F">
        <w:rPr>
          <w:sz w:val="28"/>
          <w:szCs w:val="28"/>
        </w:rPr>
        <w:t>Начальник общего отдела</w:t>
      </w:r>
    </w:p>
    <w:p w:rsidR="00040850" w:rsidRDefault="00040850" w:rsidP="00040850">
      <w:pPr>
        <w:rPr>
          <w:sz w:val="28"/>
          <w:szCs w:val="28"/>
        </w:rPr>
      </w:pPr>
      <w:r w:rsidRPr="00D5128F">
        <w:rPr>
          <w:sz w:val="28"/>
          <w:szCs w:val="28"/>
        </w:rPr>
        <w:t>Администрации города Батайска</w:t>
      </w:r>
      <w:r w:rsidRPr="00D5128F">
        <w:rPr>
          <w:sz w:val="28"/>
          <w:szCs w:val="28"/>
        </w:rPr>
        <w:tab/>
      </w:r>
      <w:r w:rsidRPr="00D5128F">
        <w:rPr>
          <w:sz w:val="28"/>
          <w:szCs w:val="28"/>
        </w:rPr>
        <w:tab/>
      </w:r>
      <w:r w:rsidRPr="00D5128F">
        <w:rPr>
          <w:sz w:val="28"/>
          <w:szCs w:val="28"/>
        </w:rPr>
        <w:tab/>
      </w:r>
      <w:r w:rsidRPr="00D512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5128F">
        <w:rPr>
          <w:sz w:val="28"/>
          <w:szCs w:val="28"/>
        </w:rPr>
        <w:t xml:space="preserve">В.С. </w:t>
      </w:r>
      <w:proofErr w:type="spellStart"/>
      <w:r w:rsidRPr="00D5128F">
        <w:rPr>
          <w:sz w:val="28"/>
          <w:szCs w:val="28"/>
        </w:rPr>
        <w:t>Мирошникова</w:t>
      </w:r>
      <w:proofErr w:type="spellEnd"/>
    </w:p>
    <w:p w:rsidR="00040850" w:rsidRDefault="00040850" w:rsidP="00040850">
      <w:pPr>
        <w:rPr>
          <w:sz w:val="28"/>
          <w:szCs w:val="28"/>
        </w:rPr>
      </w:pPr>
    </w:p>
    <w:p w:rsidR="00040850" w:rsidRPr="0025425A" w:rsidRDefault="00040850" w:rsidP="003F48E9">
      <w:pPr>
        <w:rPr>
          <w:sz w:val="24"/>
          <w:szCs w:val="24"/>
        </w:rPr>
      </w:pPr>
    </w:p>
    <w:sectPr w:rsidR="00040850" w:rsidRPr="0025425A" w:rsidSect="00EC5B81"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6E" w:rsidRDefault="003F1F6E">
      <w:r>
        <w:separator/>
      </w:r>
    </w:p>
  </w:endnote>
  <w:endnote w:type="continuationSeparator" w:id="0">
    <w:p w:rsidR="003F1F6E" w:rsidRDefault="003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6E" w:rsidRDefault="003F1F6E">
      <w:r>
        <w:separator/>
      </w:r>
    </w:p>
  </w:footnote>
  <w:footnote w:type="continuationSeparator" w:id="0">
    <w:p w:rsidR="003F1F6E" w:rsidRDefault="003F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17" w:rsidRDefault="00D65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564D">
      <w:rPr>
        <w:noProof/>
      </w:rPr>
      <w:t>42</w:t>
    </w:r>
    <w:r>
      <w:rPr>
        <w:noProof/>
      </w:rPr>
      <w:fldChar w:fldCharType="end"/>
    </w:r>
  </w:p>
  <w:p w:rsidR="00D65F17" w:rsidRDefault="00D65F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7B3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2C5342"/>
    <w:multiLevelType w:val="hybridMultilevel"/>
    <w:tmpl w:val="29EA7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F"/>
    <w:rsid w:val="00014045"/>
    <w:rsid w:val="00014F05"/>
    <w:rsid w:val="00021DF6"/>
    <w:rsid w:val="00030BFE"/>
    <w:rsid w:val="00040850"/>
    <w:rsid w:val="000428AE"/>
    <w:rsid w:val="00045AED"/>
    <w:rsid w:val="00052475"/>
    <w:rsid w:val="00057C9F"/>
    <w:rsid w:val="00092059"/>
    <w:rsid w:val="000F28DB"/>
    <w:rsid w:val="00111006"/>
    <w:rsid w:val="0011349F"/>
    <w:rsid w:val="0013137B"/>
    <w:rsid w:val="001510AC"/>
    <w:rsid w:val="00182A1E"/>
    <w:rsid w:val="001929B0"/>
    <w:rsid w:val="001C680D"/>
    <w:rsid w:val="001D0CED"/>
    <w:rsid w:val="001D412B"/>
    <w:rsid w:val="001D6816"/>
    <w:rsid w:val="0023574E"/>
    <w:rsid w:val="0025425A"/>
    <w:rsid w:val="00254BD0"/>
    <w:rsid w:val="002679D4"/>
    <w:rsid w:val="002B000D"/>
    <w:rsid w:val="002B52C5"/>
    <w:rsid w:val="002C564D"/>
    <w:rsid w:val="002D5489"/>
    <w:rsid w:val="002E4B72"/>
    <w:rsid w:val="002F6E71"/>
    <w:rsid w:val="00307EFB"/>
    <w:rsid w:val="00342C77"/>
    <w:rsid w:val="003721C9"/>
    <w:rsid w:val="003814B3"/>
    <w:rsid w:val="003A6B6F"/>
    <w:rsid w:val="003B02E8"/>
    <w:rsid w:val="003E33EF"/>
    <w:rsid w:val="003E4C31"/>
    <w:rsid w:val="003E52C2"/>
    <w:rsid w:val="003F1F6E"/>
    <w:rsid w:val="003F48E9"/>
    <w:rsid w:val="00411428"/>
    <w:rsid w:val="00414CE1"/>
    <w:rsid w:val="004251C2"/>
    <w:rsid w:val="00425F03"/>
    <w:rsid w:val="00441BC7"/>
    <w:rsid w:val="004471A9"/>
    <w:rsid w:val="004A30FA"/>
    <w:rsid w:val="004A6C19"/>
    <w:rsid w:val="004B1900"/>
    <w:rsid w:val="004D41E4"/>
    <w:rsid w:val="004E7AC5"/>
    <w:rsid w:val="004F68FB"/>
    <w:rsid w:val="00505AD8"/>
    <w:rsid w:val="00513C65"/>
    <w:rsid w:val="005618B3"/>
    <w:rsid w:val="0057463B"/>
    <w:rsid w:val="00597796"/>
    <w:rsid w:val="005C5B4B"/>
    <w:rsid w:val="005C62A6"/>
    <w:rsid w:val="005E2527"/>
    <w:rsid w:val="005F462B"/>
    <w:rsid w:val="00615550"/>
    <w:rsid w:val="0062522D"/>
    <w:rsid w:val="00640AC5"/>
    <w:rsid w:val="00665C82"/>
    <w:rsid w:val="006A3E24"/>
    <w:rsid w:val="006B4718"/>
    <w:rsid w:val="007022FB"/>
    <w:rsid w:val="00704B5D"/>
    <w:rsid w:val="007176C2"/>
    <w:rsid w:val="007248AF"/>
    <w:rsid w:val="007258C2"/>
    <w:rsid w:val="0073012E"/>
    <w:rsid w:val="00752A21"/>
    <w:rsid w:val="00777F48"/>
    <w:rsid w:val="00785C02"/>
    <w:rsid w:val="007B01C6"/>
    <w:rsid w:val="007B3C33"/>
    <w:rsid w:val="007C0FBE"/>
    <w:rsid w:val="007C31E6"/>
    <w:rsid w:val="008116F0"/>
    <w:rsid w:val="008177F0"/>
    <w:rsid w:val="00832A80"/>
    <w:rsid w:val="00832BAD"/>
    <w:rsid w:val="00846978"/>
    <w:rsid w:val="00866D91"/>
    <w:rsid w:val="00887B43"/>
    <w:rsid w:val="008D2591"/>
    <w:rsid w:val="008D2FFE"/>
    <w:rsid w:val="008E68C3"/>
    <w:rsid w:val="008F28E5"/>
    <w:rsid w:val="009034D7"/>
    <w:rsid w:val="00907AAF"/>
    <w:rsid w:val="009617D3"/>
    <w:rsid w:val="00996875"/>
    <w:rsid w:val="009C5302"/>
    <w:rsid w:val="009D721A"/>
    <w:rsid w:val="009E5A52"/>
    <w:rsid w:val="00A542E6"/>
    <w:rsid w:val="00A54955"/>
    <w:rsid w:val="00A62843"/>
    <w:rsid w:val="00A732EE"/>
    <w:rsid w:val="00A85AD7"/>
    <w:rsid w:val="00AA1218"/>
    <w:rsid w:val="00AA6B19"/>
    <w:rsid w:val="00B05D24"/>
    <w:rsid w:val="00B11F16"/>
    <w:rsid w:val="00B22A85"/>
    <w:rsid w:val="00B335AA"/>
    <w:rsid w:val="00B438FE"/>
    <w:rsid w:val="00B54C54"/>
    <w:rsid w:val="00BC3B88"/>
    <w:rsid w:val="00BC67A2"/>
    <w:rsid w:val="00BE137E"/>
    <w:rsid w:val="00BE6AFE"/>
    <w:rsid w:val="00BF7917"/>
    <w:rsid w:val="00C04327"/>
    <w:rsid w:val="00C05CC4"/>
    <w:rsid w:val="00C3028E"/>
    <w:rsid w:val="00C429C6"/>
    <w:rsid w:val="00C6539E"/>
    <w:rsid w:val="00C97AC0"/>
    <w:rsid w:val="00CA38E6"/>
    <w:rsid w:val="00CB11D1"/>
    <w:rsid w:val="00CC3556"/>
    <w:rsid w:val="00CC4BF8"/>
    <w:rsid w:val="00CE3C83"/>
    <w:rsid w:val="00CE3E3C"/>
    <w:rsid w:val="00CE3FA0"/>
    <w:rsid w:val="00CF0DE4"/>
    <w:rsid w:val="00CF25AC"/>
    <w:rsid w:val="00CF75D9"/>
    <w:rsid w:val="00D05471"/>
    <w:rsid w:val="00D20123"/>
    <w:rsid w:val="00D24070"/>
    <w:rsid w:val="00D444C0"/>
    <w:rsid w:val="00D5128F"/>
    <w:rsid w:val="00D53F5C"/>
    <w:rsid w:val="00D65F17"/>
    <w:rsid w:val="00D822C3"/>
    <w:rsid w:val="00D82A61"/>
    <w:rsid w:val="00D96D6E"/>
    <w:rsid w:val="00DC7C93"/>
    <w:rsid w:val="00DD68D4"/>
    <w:rsid w:val="00E4174D"/>
    <w:rsid w:val="00E50D94"/>
    <w:rsid w:val="00E63684"/>
    <w:rsid w:val="00E92F35"/>
    <w:rsid w:val="00E96B5F"/>
    <w:rsid w:val="00EC5B81"/>
    <w:rsid w:val="00EE4838"/>
    <w:rsid w:val="00EE726C"/>
    <w:rsid w:val="00EF7331"/>
    <w:rsid w:val="00F01858"/>
    <w:rsid w:val="00F222BB"/>
    <w:rsid w:val="00F409AB"/>
    <w:rsid w:val="00F45061"/>
    <w:rsid w:val="00F643A7"/>
    <w:rsid w:val="00F64A8D"/>
    <w:rsid w:val="00F957E6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D1"/>
    <w:rPr>
      <w:rFonts w:ascii="Times New Roman" w:hAnsi="Times New Roman"/>
    </w:rPr>
  </w:style>
  <w:style w:type="paragraph" w:styleId="1">
    <w:name w:val="heading 1"/>
    <w:basedOn w:val="a"/>
    <w:next w:val="a"/>
    <w:qFormat/>
    <w:rsid w:val="00E92F35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F35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E92F35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E92F35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nhideWhenUsed/>
    <w:rsid w:val="00D201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2012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C5B8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D1"/>
    <w:rPr>
      <w:rFonts w:ascii="Times New Roman" w:hAnsi="Times New Roman"/>
    </w:rPr>
  </w:style>
  <w:style w:type="paragraph" w:styleId="1">
    <w:name w:val="heading 1"/>
    <w:basedOn w:val="a"/>
    <w:next w:val="a"/>
    <w:qFormat/>
    <w:rsid w:val="00E92F35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F35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E92F35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E92F35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nhideWhenUsed/>
    <w:rsid w:val="00D201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2012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C5B8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E516-4032-44FB-B1C0-F5AB41D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14316</Words>
  <Characters>81606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95731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Крагина</dc:creator>
  <cp:keywords>бланк</cp:keywords>
  <cp:lastModifiedBy>Boiko</cp:lastModifiedBy>
  <cp:revision>3</cp:revision>
  <cp:lastPrinted>2019-11-05T14:18:00Z</cp:lastPrinted>
  <dcterms:created xsi:type="dcterms:W3CDTF">2020-02-03T09:45:00Z</dcterms:created>
  <dcterms:modified xsi:type="dcterms:W3CDTF">2020-02-03T09:45:00Z</dcterms:modified>
</cp:coreProperties>
</file>