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35"/>
        <w:gridCol w:w="5730"/>
      </w:tblGrid>
      <w:tr w:rsidR="00C7214B">
        <w:trPr>
          <w:trHeight w:val="2793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C7214B" w:rsidRDefault="00C7214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53pt">
                  <v:imagedata r:id="rId6" o:title=""/>
                </v:shape>
              </w:pic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</w:tcPr>
          <w:p w:rsidR="00C7214B" w:rsidRDefault="00C7214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ООО «Зодиак»</w:t>
            </w:r>
          </w:p>
          <w:p w:rsidR="00C7214B" w:rsidRDefault="00C7214B">
            <w:pPr>
              <w:jc w:val="both"/>
              <w:rPr>
                <w:sz w:val="18"/>
                <w:szCs w:val="18"/>
              </w:rPr>
            </w:pPr>
          </w:p>
          <w:p w:rsidR="00C7214B" w:rsidRDefault="00C7214B">
            <w:pPr>
              <w:jc w:val="both"/>
              <w:rPr>
                <w:color w:val="333333"/>
              </w:rPr>
            </w:pPr>
            <w:r>
              <w:t xml:space="preserve">ИНН/КПП  </w:t>
            </w:r>
            <w:r>
              <w:rPr>
                <w:color w:val="333333"/>
              </w:rPr>
              <w:t>6141054338</w:t>
            </w:r>
            <w:r>
              <w:t>/</w:t>
            </w:r>
            <w:r>
              <w:rPr>
                <w:color w:val="333333"/>
              </w:rPr>
              <w:t>614101001</w:t>
            </w:r>
          </w:p>
          <w:p w:rsidR="00C7214B" w:rsidRDefault="00C7214B">
            <w:pPr>
              <w:jc w:val="both"/>
            </w:pPr>
            <w:r>
              <w:t xml:space="preserve">БИК </w:t>
            </w:r>
            <w:r>
              <w:rPr>
                <w:color w:val="333333"/>
              </w:rPr>
              <w:t>046015762</w:t>
            </w:r>
            <w:r>
              <w:t xml:space="preserve">       ОГРН </w:t>
            </w:r>
            <w:r>
              <w:rPr>
                <w:color w:val="333333"/>
              </w:rPr>
              <w:t>1186196050017</w:t>
            </w:r>
            <w:r>
              <w:t xml:space="preserve"> от 22.11.2018г</w:t>
            </w:r>
          </w:p>
          <w:p w:rsidR="00C7214B" w:rsidRDefault="00C7214B">
            <w:pPr>
              <w:jc w:val="both"/>
              <w:rPr>
                <w:color w:val="333333"/>
              </w:rPr>
            </w:pPr>
            <w:r>
              <w:t xml:space="preserve">Расч.сч.: </w:t>
            </w:r>
            <w:r>
              <w:rPr>
                <w:color w:val="333333"/>
              </w:rPr>
              <w:t>40702810600200002069</w:t>
            </w:r>
            <w:r>
              <w:t xml:space="preserve"> </w:t>
            </w:r>
            <w:r>
              <w:rPr>
                <w:color w:val="333333"/>
              </w:rPr>
              <w:t>в ПАО КБ «Центр-инвест» г. Ростов-на-Дону»</w:t>
            </w:r>
          </w:p>
          <w:p w:rsidR="00C7214B" w:rsidRDefault="00C7214B">
            <w:pPr>
              <w:jc w:val="both"/>
              <w:rPr>
                <w:color w:val="333333"/>
              </w:rPr>
            </w:pPr>
            <w:r>
              <w:t xml:space="preserve">Кор. сч.:  </w:t>
            </w:r>
            <w:r>
              <w:rPr>
                <w:color w:val="333333"/>
              </w:rPr>
              <w:t>30101810100000000762</w:t>
            </w:r>
          </w:p>
          <w:p w:rsidR="00C7214B" w:rsidRDefault="00C7214B">
            <w:pPr>
              <w:jc w:val="both"/>
              <w:rPr>
                <w:i/>
                <w:iCs/>
              </w:rPr>
            </w:pPr>
            <w:r>
              <w:t xml:space="preserve">Адрес: </w:t>
            </w:r>
            <w:r>
              <w:rPr>
                <w:color w:val="333333"/>
              </w:rPr>
              <w:t>346881, РО г. Батайск,  ул. Талалихина, 32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>тел. 8-988-256-41-61</w:t>
            </w:r>
          </w:p>
          <w:p w:rsidR="00C7214B" w:rsidRDefault="00C7214B">
            <w:pPr>
              <w:tabs>
                <w:tab w:val="left" w:pos="3660"/>
                <w:tab w:val="center" w:pos="4763"/>
              </w:tabs>
              <w:jc w:val="both"/>
            </w:pPr>
            <w:r>
              <w:t>Эл. почта: ukzodiac@mail.ru</w:t>
            </w:r>
          </w:p>
        </w:tc>
      </w:tr>
    </w:tbl>
    <w:p w:rsidR="00C7214B" w:rsidRDefault="00C7214B">
      <w:pPr>
        <w:pStyle w:val="BodyText"/>
        <w:jc w:val="center"/>
        <w:rPr>
          <w:rFonts w:cs="Times New Roman"/>
          <w:sz w:val="20"/>
          <w:szCs w:val="20"/>
        </w:rPr>
      </w:pPr>
    </w:p>
    <w:p w:rsidR="00C7214B" w:rsidRDefault="00C7214B">
      <w:pPr>
        <w:pStyle w:val="Body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</w:t>
      </w:r>
    </w:p>
    <w:p w:rsidR="00C7214B" w:rsidRDefault="00C7214B">
      <w:pPr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График </w:t>
      </w:r>
    </w:p>
    <w:p w:rsidR="00C7214B" w:rsidRDefault="00C7214B">
      <w:pPr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дежурств ответственных лиц ООО «Зодиак» в период  </w:t>
      </w:r>
    </w:p>
    <w:p w:rsidR="00C7214B" w:rsidRDefault="00C7214B">
      <w:pPr>
        <w:jc w:val="center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с 31.12.2021 по 10.01.2022 </w:t>
      </w:r>
    </w:p>
    <w:p w:rsidR="00C7214B" w:rsidRDefault="00C7214B">
      <w:pPr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ab/>
      </w:r>
    </w:p>
    <w:p w:rsidR="00C7214B" w:rsidRDefault="00C7214B">
      <w:pPr>
        <w:rPr>
          <w:rStyle w:val="a0"/>
          <w:rFonts w:ascii="Arial" w:hAnsi="Arial" w:cs="Arial"/>
        </w:rPr>
      </w:pPr>
    </w:p>
    <w:tbl>
      <w:tblPr>
        <w:tblW w:w="1085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2745"/>
        <w:gridCol w:w="3450"/>
        <w:gridCol w:w="2745"/>
      </w:tblGrid>
      <w:tr w:rsidR="00C7214B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Дата дежурства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Ответственное лицо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Должность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Телефон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31.12.21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Журавлева В.И.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Начальник участка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8-950-846-82-37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01.01.22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Аветов К.А.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Зам. гендиректора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8-918-534-30-80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02.01.22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Сергеева М.С.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 xml:space="preserve">Секретарь 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8-952-602-82-78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03.01.22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Журавлева В.И.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Начальник участка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8-950-846-82-37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04.01.22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Аветов К.А.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Зам. гендиректора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8-918-534-30-80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05.01.22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Сергеева М.С.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 xml:space="preserve">Секретарь 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8-952-602-82-78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06.01.22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Журавлева В.И.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Начальник участка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8-950-846-82-37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07.01.22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Аветов К.А.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Зам. гендиректора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8-918-534-30-80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08.01.22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Сергеева М.С.</w:t>
            </w:r>
          </w:p>
        </w:tc>
        <w:tc>
          <w:tcPr>
            <w:tcW w:w="34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 xml:space="preserve">Секретарь </w:t>
            </w:r>
          </w:p>
        </w:tc>
        <w:tc>
          <w:tcPr>
            <w:tcW w:w="2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8-952-602-82-78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09.01.22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Журавлева В.И.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Начальник участка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8-950-846-82-37</w:t>
            </w:r>
          </w:p>
        </w:tc>
      </w:tr>
      <w:tr w:rsidR="00C7214B">
        <w:tblPrEx>
          <w:tblCellSpacing w:w="-5" w:type="nil"/>
        </w:tblPrEx>
        <w:trPr>
          <w:tblCellSpacing w:w="-5" w:type="nil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10.01.22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Аветов К.А.</w:t>
            </w:r>
          </w:p>
        </w:tc>
        <w:tc>
          <w:tcPr>
            <w:tcW w:w="3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Зам. гендиректора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214B" w:rsidRDefault="00C7214B">
            <w:pPr>
              <w:rPr>
                <w:rStyle w:val="a0"/>
                <w:rFonts w:ascii="Arial" w:hAnsi="Arial" w:cs="Arial"/>
              </w:rPr>
            </w:pPr>
            <w:r>
              <w:rPr>
                <w:rStyle w:val="a0"/>
                <w:rFonts w:ascii="Arial" w:hAnsi="Arial" w:cs="Arial"/>
              </w:rPr>
              <w:t>8-918-534-30-80</w:t>
            </w:r>
          </w:p>
        </w:tc>
      </w:tr>
    </w:tbl>
    <w:p w:rsidR="00C7214B" w:rsidRDefault="00C7214B">
      <w:pPr>
        <w:rPr>
          <w:rStyle w:val="a0"/>
          <w:rFonts w:ascii="Arial" w:hAnsi="Arial" w:cs="Arial"/>
        </w:rPr>
      </w:pPr>
    </w:p>
    <w:p w:rsidR="00C7214B" w:rsidRDefault="00C7214B">
      <w:pPr>
        <w:rPr>
          <w:rStyle w:val="a0"/>
          <w:rFonts w:ascii="Arial" w:hAnsi="Arial" w:cs="Arial"/>
        </w:rPr>
      </w:pPr>
    </w:p>
    <w:p w:rsidR="00C7214B" w:rsidRDefault="00C7214B">
      <w:pPr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>Телефон АДС: 8-904-444-78-51</w:t>
      </w:r>
    </w:p>
    <w:p w:rsidR="00C7214B" w:rsidRDefault="00C7214B">
      <w:pPr>
        <w:pStyle w:val="BodyText"/>
        <w:rPr>
          <w:rFonts w:cs="Times New Roman"/>
          <w:color w:val="000000"/>
        </w:rPr>
      </w:pPr>
    </w:p>
    <w:sectPr w:rsidR="00C7214B" w:rsidSect="00C72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4B" w:rsidRDefault="00C7214B" w:rsidP="00C7214B">
      <w:r>
        <w:separator/>
      </w:r>
    </w:p>
  </w:endnote>
  <w:endnote w:type="continuationSeparator" w:id="0">
    <w:p w:rsidR="00C7214B" w:rsidRDefault="00C7214B" w:rsidP="00C7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4B" w:rsidRDefault="00C7214B" w:rsidP="00C7214B">
      <w:r>
        <w:separator/>
      </w:r>
    </w:p>
  </w:footnote>
  <w:footnote w:type="continuationSeparator" w:id="0">
    <w:p w:rsidR="00C7214B" w:rsidRDefault="00C7214B" w:rsidP="00C72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14B" w:rsidRDefault="00C721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14B"/>
    <w:rsid w:val="00C7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Body Tex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 абзаца"/>
    <w:uiPriority w:val="99"/>
    <w:rPr>
      <w:rFonts w:ascii="Arial" w:hAnsi="Arial" w:cs="Arial"/>
      <w:lang w:val="ru-RU"/>
    </w:rPr>
  </w:style>
  <w:style w:type="character" w:styleId="Hyperlink">
    <w:name w:val="Hyperlink"/>
    <w:basedOn w:val="a"/>
    <w:uiPriority w:val="99"/>
    <w:rPr>
      <w:color w:val="0000FF"/>
      <w:u w:val="single"/>
    </w:rPr>
  </w:style>
  <w:style w:type="character" w:customStyle="1" w:styleId="a0">
    <w:name w:val="Основной текст Знак"/>
    <w:basedOn w:val="a"/>
    <w:uiPriority w:val="99"/>
  </w:style>
  <w:style w:type="character" w:customStyle="1" w:styleId="a1">
    <w:name w:val="Символ нумерации"/>
    <w:uiPriority w:val="99"/>
    <w:rPr>
      <w:rFonts w:ascii="Arial" w:hAnsi="Arial" w:cs="Arial"/>
      <w:lang w:val="ru-RU"/>
    </w:rPr>
  </w:style>
  <w:style w:type="paragraph" w:customStyle="1" w:styleId="a2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7214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rPr>
      <w:sz w:val="24"/>
      <w:szCs w:val="24"/>
      <w:lang w:val="ru-RU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rFonts w:cstheme="minorBidi"/>
      <w:i/>
      <w:iCs/>
    </w:rPr>
  </w:style>
  <w:style w:type="paragraph" w:customStyle="1" w:styleId="a3">
    <w:name w:val="Указатель"/>
    <w:basedOn w:val="Normal"/>
    <w:uiPriority w:val="99"/>
    <w:rPr>
      <w:rFonts w:cstheme="minorBidi"/>
    </w:rPr>
  </w:style>
  <w:style w:type="paragraph" w:styleId="Title">
    <w:name w:val="Title"/>
    <w:basedOn w:val="Normal"/>
    <w:next w:val="BodyText"/>
    <w:link w:val="TitleChar1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721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rPr>
      <w:rFonts w:ascii="Arial" w:hAnsi="Arial" w:cs="Arial"/>
      <w:sz w:val="28"/>
      <w:szCs w:val="28"/>
      <w:lang w:val="ru-RU"/>
    </w:rPr>
  </w:style>
  <w:style w:type="paragraph" w:styleId="Subtitle">
    <w:name w:val="Subtitle"/>
    <w:basedOn w:val="Title"/>
    <w:next w:val="BodyText"/>
    <w:link w:val="SubtitleChar1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C7214B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basedOn w:val="TitleChar1"/>
    <w:link w:val="Subtitle"/>
    <w:uiPriority w:val="99"/>
    <w:rPr>
      <w:rFonts w:ascii="Times New Roman" w:hAnsi="Times New Roman" w:cs="Times New Roman"/>
      <w:i/>
      <w:iCs/>
    </w:rPr>
  </w:style>
  <w:style w:type="paragraph" w:customStyle="1" w:styleId="1">
    <w:name w:val="Название1"/>
    <w:basedOn w:val="Normal"/>
    <w:uiPriority w:val="99"/>
    <w:pPr>
      <w:spacing w:before="120" w:after="120"/>
    </w:pPr>
    <w:rPr>
      <w:rFonts w:cstheme="minorBidi"/>
      <w:i/>
      <w:iCs/>
    </w:rPr>
  </w:style>
  <w:style w:type="paragraph" w:customStyle="1" w:styleId="10">
    <w:name w:val="Указатель1"/>
    <w:basedOn w:val="Normal"/>
    <w:uiPriority w:val="99"/>
    <w:rPr>
      <w:rFonts w:cstheme="minorBidi"/>
    </w:rPr>
  </w:style>
  <w:style w:type="paragraph" w:customStyle="1" w:styleId="a4">
    <w:name w:val="Содержимое таблицы"/>
    <w:basedOn w:val="Normal"/>
    <w:uiPriority w:val="99"/>
    <w:rPr>
      <w:rFonts w:cstheme="minorBidi"/>
    </w:rPr>
  </w:style>
  <w:style w:type="paragraph" w:customStyle="1" w:styleId="a5">
    <w:name w:val="Обычный (веб)"/>
    <w:basedOn w:val="Normal"/>
    <w:uiPriority w:val="99"/>
    <w:pPr>
      <w:widowControl/>
      <w:spacing w:before="100" w:after="119"/>
    </w:pPr>
    <w:rPr>
      <w:rFonts w:cstheme="minorBidi"/>
    </w:rPr>
  </w:style>
  <w:style w:type="paragraph" w:customStyle="1" w:styleId="a6">
    <w:name w:val="Заголовок таблицы"/>
    <w:basedOn w:val="a4"/>
    <w:uiPriority w:val="99"/>
    <w:pPr>
      <w:jc w:val="center"/>
    </w:pPr>
    <w:rPr>
      <w:b/>
      <w:bCs/>
    </w:rPr>
  </w:style>
  <w:style w:type="paragraph" w:customStyle="1" w:styleId="a7">
    <w:name w:val="Содержимое врезки"/>
    <w:basedOn w:val="BodyText"/>
    <w:uiPriority w:val="99"/>
  </w:style>
  <w:style w:type="character" w:customStyle="1" w:styleId="a8">
    <w:name w:val="Текст выноски Знак"/>
    <w:uiPriority w:val="99"/>
    <w:rPr>
      <w:rFonts w:ascii="Segoe UI" w:hAnsi="Segoe UI" w:cs="Segoe UI"/>
      <w:sz w:val="18"/>
      <w:szCs w:val="18"/>
      <w:lang w:val="ru-RU"/>
    </w:rPr>
  </w:style>
  <w:style w:type="paragraph" w:styleId="BalloonText">
    <w:name w:val="Balloon Text"/>
    <w:basedOn w:val="Normal"/>
    <w:link w:val="BalloonTextChar1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4B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pPr>
      <w:widowControl/>
      <w:spacing w:before="100" w:after="119"/>
    </w:pPr>
  </w:style>
  <w:style w:type="paragraph" w:customStyle="1" w:styleId="a9">
    <w:name w:val="Название"/>
    <w:basedOn w:val="Normal"/>
    <w:uiPriority w:val="99"/>
    <w:pPr>
      <w:spacing w:before="120" w:after="120"/>
    </w:pPr>
    <w:rPr>
      <w:i/>
      <w:iCs/>
    </w:rPr>
  </w:style>
  <w:style w:type="paragraph" w:customStyle="1" w:styleId="aa">
    <w:name w:val="Список"/>
    <w:basedOn w:val="ab"/>
    <w:uiPriority w:val="99"/>
  </w:style>
  <w:style w:type="paragraph" w:customStyle="1" w:styleId="ab">
    <w:name w:val="Основной текст"/>
    <w:basedOn w:val="Normal"/>
    <w:uiPriority w:val="9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КварталКварталКварталКварталКварталКварталКварталКвартал</dc:creator>
  <cp:keywords/>
  <dc:description/>
  <cp:lastModifiedBy/>
  <cp:revision>0</cp:revision>
</cp:coreProperties>
</file>